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Opole 07.05</w:t>
      </w:r>
      <w:r>
        <w:rPr>
          <w:rFonts w:cstheme="minorHAnsi"/>
          <w:shd w:val="clear" w:color="auto" w:fill="FFFFFF"/>
        </w:rPr>
        <w:t>.2024</w:t>
      </w:r>
    </w:p>
    <w:p w:rsidR="00775785" w:rsidRPr="000375EC" w:rsidRDefault="00775785" w:rsidP="00775785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</w:t>
      </w:r>
      <w:r>
        <w:rPr>
          <w:b/>
        </w:rPr>
        <w:t>17</w:t>
      </w:r>
      <w:r>
        <w:rPr>
          <w:b/>
        </w:rPr>
        <w:t>9.2024</w:t>
      </w:r>
      <w:r w:rsidRPr="000375EC">
        <w:rPr>
          <w:b/>
        </w:rPr>
        <w:t xml:space="preserve">. </w:t>
      </w:r>
    </w:p>
    <w:p w:rsidR="00775785" w:rsidRDefault="00775785" w:rsidP="00775785">
      <w:pPr>
        <w:pStyle w:val="Akapitzlist"/>
        <w:spacing w:after="0" w:line="360" w:lineRule="auto"/>
        <w:ind w:left="284"/>
      </w:pPr>
    </w:p>
    <w:p w:rsidR="00775785" w:rsidRPr="000375EC" w:rsidRDefault="00775785" w:rsidP="00775785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775785" w:rsidRDefault="00775785" w:rsidP="00775785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775785" w:rsidRDefault="00775785" w:rsidP="00775785">
      <w:pPr>
        <w:pStyle w:val="Akapitzlist"/>
        <w:spacing w:after="0" w:line="360" w:lineRule="auto"/>
        <w:ind w:left="284"/>
      </w:pPr>
    </w:p>
    <w:p w:rsidR="00775785" w:rsidRDefault="00775785" w:rsidP="00775785">
      <w:pPr>
        <w:pStyle w:val="Akapitzlist"/>
        <w:spacing w:after="0" w:line="360" w:lineRule="auto"/>
        <w:ind w:left="284"/>
      </w:pPr>
      <w:r>
        <w:t xml:space="preserve">Dotyczy: zapytania ofertowego na zakup wraz z dostawą </w:t>
      </w:r>
      <w:r>
        <w:t>gotowych mieszanek mlecznych i preparatów do opieki ERAS na okres od 01.06</w:t>
      </w:r>
      <w:r>
        <w:t>.2024</w:t>
      </w:r>
      <w:r>
        <w:t xml:space="preserve"> do 31.05.2025</w:t>
      </w:r>
      <w:r>
        <w:t xml:space="preserve">. </w:t>
      </w: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</w:t>
      </w:r>
      <w:r>
        <w:rPr>
          <w:rFonts w:cstheme="minorHAnsi"/>
          <w:b/>
          <w:shd w:val="clear" w:color="auto" w:fill="FFFFFF"/>
        </w:rPr>
        <w:t xml:space="preserve"> 1</w:t>
      </w:r>
      <w:r w:rsidRPr="00C31CB8">
        <w:rPr>
          <w:rFonts w:cstheme="minorHAnsi"/>
          <w:b/>
          <w:shd w:val="clear" w:color="auto" w:fill="FFFFFF"/>
        </w:rPr>
        <w:t>:</w:t>
      </w:r>
      <w:r>
        <w:rPr>
          <w:rFonts w:cstheme="minorHAnsi"/>
        </w:rPr>
        <w:br/>
      </w:r>
      <w:r w:rsidRPr="00775785">
        <w:rPr>
          <w:rFonts w:cstheme="minorHAnsi"/>
          <w:shd w:val="clear" w:color="auto" w:fill="FFFFFF"/>
        </w:rPr>
        <w:t>1. Do §1 ust. 3 wzoru umowy: Wskazujemy, że zapis w §1 ust. 3 wzoru umowy jest nazbyt ogólny i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nieprecyzyjny. Na jego podstawie wykonawcy nie są w stanie dokonać prawidłowej kalkulacji cen na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potrzeby składanej oferty, ponieważ nie będą w stanie określić faktycznej wielkości przedmiotu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zamówienia, również w ramach poszczególnych pozycji asortymentow</w:t>
      </w:r>
      <w:r>
        <w:rPr>
          <w:rFonts w:cstheme="minorHAnsi"/>
          <w:shd w:val="clear" w:color="auto" w:fill="FFFFFF"/>
        </w:rPr>
        <w:t xml:space="preserve">ych. W związku z tym wnosimy o </w:t>
      </w:r>
      <w:r w:rsidRPr="00775785">
        <w:rPr>
          <w:rFonts w:cstheme="minorHAnsi"/>
          <w:shd w:val="clear" w:color="auto" w:fill="FFFFFF"/>
        </w:rPr>
        <w:t>doprecyzowanie zapisu §1 ust. 3 umowy, w taki sposób, aby określał on gwarantowaną wielkość</w:t>
      </w:r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zamówienia jaką zamawiający zobowiązuje się zrealizować.</w:t>
      </w: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</w:p>
    <w:p w:rsidR="00775785" w:rsidRPr="007E6C2C" w:rsidRDefault="00775785" w:rsidP="007E6C2C">
      <w:pPr>
        <w:autoSpaceDE w:val="0"/>
        <w:autoSpaceDN w:val="0"/>
        <w:adjustRightInd w:val="0"/>
        <w:jc w:val="left"/>
        <w:rPr>
          <w:rFonts w:cs="Calibri"/>
          <w:sz w:val="24"/>
        </w:rPr>
      </w:pP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 w:rsidR="007E6C2C" w:rsidRPr="007E6C2C">
        <w:rPr>
          <w:rFonts w:cs="Calibri"/>
          <w:sz w:val="24"/>
        </w:rPr>
        <w:t>Zamawiający wyraża zgodę na zmianę treści wzoru umowy, a § 1 ust. 3 umowy otrzymuje brzmienie: „3. Zamawiający zastrzega sobie prawo zmiany ilości przedmiotu zamówienia szacunkowo określonych w załączniku nr 1  do niniejszej umowy z zastrzeżeniem, iż umowa może zostać zrealizowana do wartości łącznej brutto określonej w § 2 ust. 1 umowy - zamówienie może ulec zmniejszeniu do ilości faktycznie niezbędnej dla Zamawiającego, przy czym umowa</w:t>
      </w:r>
      <w:r w:rsidR="007E6C2C" w:rsidRPr="007E6C2C">
        <w:rPr>
          <w:rFonts w:cs="Calibri"/>
          <w:sz w:val="24"/>
        </w:rPr>
        <w:t xml:space="preserve"> zostanie wykonana w wysokości 50</w:t>
      </w:r>
      <w:r w:rsidR="007E6C2C" w:rsidRPr="007E6C2C">
        <w:rPr>
          <w:rFonts w:cs="Calibri"/>
          <w:sz w:val="24"/>
        </w:rPr>
        <w:t>% wartości wskazanej w § 2 ust. 1 umowy.</w:t>
      </w:r>
      <w:r w:rsidR="007E6C2C">
        <w:rPr>
          <w:rFonts w:cs="Calibri"/>
          <w:sz w:val="24"/>
        </w:rPr>
        <w:t>”.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Pytanie</w:t>
      </w:r>
      <w:r>
        <w:rPr>
          <w:rFonts w:cstheme="minorHAnsi"/>
          <w:b/>
          <w:shd w:val="clear" w:color="auto" w:fill="FFFFFF"/>
        </w:rPr>
        <w:t xml:space="preserve"> 2</w:t>
      </w:r>
      <w:r w:rsidRPr="00C31CB8">
        <w:rPr>
          <w:rFonts w:cstheme="minorHAnsi"/>
          <w:b/>
          <w:shd w:val="clear" w:color="auto" w:fill="FFFFFF"/>
        </w:rPr>
        <w:t>: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2. Do §6 ust. 1 pkt 2 wzoru umowy: Czy Zamawiający wyrazi zgodę na zmianę sposobu obliczania kary</w:t>
      </w: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umownej zastrzeżonej w §6 ust. 1 pkt 2 wzoru umowy w taki sposób aby wynosiła ona 10% wartości</w:t>
      </w:r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NIEZREALIZOWANEJ części umowy brutto?</w:t>
      </w: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</w:p>
    <w:p w:rsidR="00775785" w:rsidRP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sz w:val="24"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lastRenderedPageBreak/>
        <w:t>Odpowiedź:</w:t>
      </w:r>
      <w:r>
        <w:rPr>
          <w:rFonts w:cstheme="minorHAnsi"/>
        </w:rPr>
        <w:br/>
      </w:r>
      <w:r w:rsidRPr="00775785">
        <w:rPr>
          <w:rFonts w:cstheme="minorHAnsi"/>
          <w:sz w:val="24"/>
          <w:shd w:val="clear" w:color="auto" w:fill="FFFFFF"/>
        </w:rPr>
        <w:t>Zamawiający podtrzymuje treść opisu przedmiotu zamówienia.</w:t>
      </w:r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  <w:bookmarkStart w:id="0" w:name="_GoBack"/>
      <w:bookmarkEnd w:id="0"/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</w:p>
    <w:p w:rsidR="00775785" w:rsidRP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C31CB8">
        <w:rPr>
          <w:rFonts w:cstheme="minorHAnsi"/>
          <w:b/>
          <w:shd w:val="clear" w:color="auto" w:fill="FFFFFF"/>
        </w:rPr>
        <w:t>Pytanie</w:t>
      </w:r>
      <w:r>
        <w:rPr>
          <w:rFonts w:cstheme="minorHAnsi"/>
          <w:b/>
          <w:shd w:val="clear" w:color="auto" w:fill="FFFFFF"/>
        </w:rPr>
        <w:t xml:space="preserve"> 3</w:t>
      </w:r>
      <w:r w:rsidRPr="00C31CB8">
        <w:rPr>
          <w:rFonts w:cstheme="minorHAnsi"/>
          <w:b/>
          <w:shd w:val="clear" w:color="auto" w:fill="FFFFFF"/>
        </w:rPr>
        <w:t>:</w:t>
      </w:r>
    </w:p>
    <w:p w:rsidR="00775785" w:rsidRDefault="00775785" w:rsidP="00775785">
      <w:pPr>
        <w:pStyle w:val="Default"/>
        <w:rPr>
          <w:rFonts w:cstheme="minorHAnsi"/>
          <w:shd w:val="clear" w:color="auto" w:fill="FFFFFF"/>
        </w:rPr>
      </w:pPr>
      <w:r w:rsidRPr="00775785">
        <w:rPr>
          <w:rFonts w:cstheme="minorHAnsi"/>
          <w:shd w:val="clear" w:color="auto" w:fill="FFFFFF"/>
        </w:rPr>
        <w:t>3. Do §8 ust. 2 wzoru umowy prosimy o dodanie słów: „nie dłużej jednak niż o 2 miesiące.”.</w:t>
      </w: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b/>
          <w:shd w:val="clear" w:color="auto" w:fill="FFFFFF"/>
        </w:rPr>
      </w:pPr>
    </w:p>
    <w:p w:rsidR="00775785" w:rsidRPr="00775785" w:rsidRDefault="00775785" w:rsidP="00775785">
      <w:pPr>
        <w:autoSpaceDE w:val="0"/>
        <w:autoSpaceDN w:val="0"/>
        <w:adjustRightInd w:val="0"/>
        <w:jc w:val="left"/>
        <w:rPr>
          <w:rFonts w:cs="Calibri"/>
          <w:sz w:val="24"/>
        </w:rPr>
      </w:pP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 w:rsidRPr="00775785">
        <w:rPr>
          <w:rFonts w:cs="Calibri"/>
          <w:sz w:val="24"/>
        </w:rPr>
        <w:t>Zamawiający modyfikuje treść wzoru umowy, a § 8 ust. 1 otrzymuje brzmienie:</w:t>
      </w:r>
    </w:p>
    <w:p w:rsidR="00775785" w:rsidRPr="00775785" w:rsidRDefault="00775785" w:rsidP="00775785">
      <w:pPr>
        <w:autoSpaceDE w:val="0"/>
        <w:autoSpaceDN w:val="0"/>
        <w:adjustRightInd w:val="0"/>
        <w:jc w:val="left"/>
        <w:rPr>
          <w:rFonts w:cs="Calibri"/>
          <w:sz w:val="24"/>
        </w:rPr>
      </w:pPr>
      <w:r w:rsidRPr="00775785">
        <w:rPr>
          <w:rFonts w:cs="Calibri"/>
          <w:sz w:val="24"/>
        </w:rPr>
        <w:t>„1.Umowa zostaje zawarta na okres od dnia 01.06.2024 roku do 31.05.2025 roku. Zamawiający przewiduje możliwość wydłużenia terminu realizacji umowy w przypadku niewykorzystania ilościowego przedmiotu umowy – na podstawie aneksu zawartego przez Strony”.</w:t>
      </w: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775785" w:rsidRDefault="00775785" w:rsidP="00775785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775785" w:rsidRPr="002E2FCC" w:rsidRDefault="00775785" w:rsidP="00775785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775785" w:rsidRDefault="00775785" w:rsidP="00775785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775785" w:rsidRDefault="00775785" w:rsidP="00775785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775785" w:rsidRDefault="00775785" w:rsidP="00775785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775785" w:rsidRDefault="00775785" w:rsidP="00775785"/>
    <w:p w:rsidR="0096559E" w:rsidRDefault="0096559E"/>
    <w:sectPr w:rsidR="0096559E" w:rsidSect="00C509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E6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E6C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7E6C2C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9778A" wp14:editId="43DBAF31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7E6C2C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7E6C2C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7E6C2C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7E6C2C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7E6C2C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7E6C2C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977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670EE2" w:rsidRPr="002C0705" w:rsidRDefault="007E6C2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7E6C2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7E6C2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7E6C2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7E6C2C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7E6C2C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CBE45" wp14:editId="787C443D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7E6C2C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7E6C2C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7E6C2C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7E6C2C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CBE45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670EE2" w:rsidRPr="00DA26FF" w:rsidRDefault="007E6C2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7E6C2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7E6C2C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7E6C2C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9264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76597009" r:id="rId6"/>
      </w:object>
    </w:r>
    <w:r>
      <w:rPr>
        <w:noProof/>
      </w:rPr>
      <w:drawing>
        <wp:anchor distT="0" distB="0" distL="114300" distR="114300" simplePos="0" relativeHeight="251660288" behindDoc="0" locked="0" layoutInCell="1" allowOverlap="1" wp14:anchorId="5252DCEF" wp14:editId="4FF29191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27C7523A" wp14:editId="24AA39CA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B08070D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7E6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7E6C2C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7E6C2C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995D520" wp14:editId="241DFBFA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 xml:space="preserve">Profesjonalna opieka nad kobietą i </w:t>
    </w:r>
    <w:r w:rsidRPr="002E2FCC">
      <w:rPr>
        <w:rFonts w:asciiTheme="minorHAnsi" w:hAnsiTheme="minorHAnsi" w:cstheme="minorHAnsi"/>
        <w:b/>
        <w:noProof/>
        <w:color w:val="009999"/>
      </w:rPr>
      <w:t>dzieckiem w zdrowiu i chorobie</w:t>
    </w:r>
    <w:r>
      <w:rPr>
        <w:noProof/>
      </w:rPr>
      <mc:AlternateContent>
        <mc:Choice Requires="wps">
          <w:drawing>
            <wp:inline distT="0" distB="0" distL="0" distR="0" wp14:anchorId="2D586702" wp14:editId="3374929E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0BA13B3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5"/>
    <w:rsid w:val="00775785"/>
    <w:rsid w:val="007E6C2C"/>
    <w:rsid w:val="00876494"/>
    <w:rsid w:val="009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40FFD6-E2FB-4C5C-8E03-4F72237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785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578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7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5785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775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85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785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785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775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B4B66430</Template>
  <TotalTime>49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Osmulska</dc:creator>
  <cp:keywords/>
  <dc:description/>
  <cp:lastModifiedBy>Agnieszka Osmulska</cp:lastModifiedBy>
  <cp:revision>2</cp:revision>
  <dcterms:created xsi:type="dcterms:W3CDTF">2024-05-07T11:32:00Z</dcterms:created>
  <dcterms:modified xsi:type="dcterms:W3CDTF">2024-05-07T12:24:00Z</dcterms:modified>
</cp:coreProperties>
</file>