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F" w:rsidRDefault="00C0154F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C0154F" w:rsidRDefault="00C0154F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</w:p>
    <w:p w:rsidR="00C0154F" w:rsidRDefault="00C0154F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C0154F" w:rsidRDefault="00C0154F">
      <w:pPr>
        <w:suppressAutoHyphens w:val="0"/>
        <w:spacing w:after="0" w:line="240" w:lineRule="auto"/>
        <w:jc w:val="both"/>
        <w:rPr>
          <w:rFonts w:ascii="Arial Narrow" w:hAnsi="Arial Narrow" w:cs="Arial Narrow"/>
          <w:lang w:eastAsia="pl-PL"/>
        </w:rPr>
      </w:pPr>
    </w:p>
    <w:p w:rsidR="00C0154F" w:rsidRDefault="00C0154F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C0154F" w:rsidRDefault="00C0154F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:rsidR="00C0154F" w:rsidRDefault="00C0154F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C0154F" w:rsidRDefault="00C0154F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C0154F" w:rsidRDefault="00C0154F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C0154F" w:rsidRDefault="00C0154F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C0154F" w:rsidRDefault="00C0154F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C0154F" w:rsidRDefault="00C0154F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C0154F" w:rsidRDefault="00C0154F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C0154F" w:rsidRDefault="00C0154F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C0154F" w:rsidRDefault="00C0154F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C0154F" w:rsidRDefault="00C0154F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C0154F" w:rsidRDefault="00C0154F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7" w:history="1">
        <w:r>
          <w:rPr>
            <w:rStyle w:val="Hyperlink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C0154F" w:rsidRDefault="00C0154F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C0154F" w:rsidRDefault="00C0154F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C0154F" w:rsidRDefault="00C0154F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C0154F" w:rsidRDefault="00C0154F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C0154F" w:rsidRDefault="00C0154F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C0154F" w:rsidRDefault="00C0154F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C0154F" w:rsidRDefault="00C0154F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C0154F" w:rsidRDefault="00C0154F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C0154F" w:rsidRDefault="00C0154F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C0154F" w:rsidRDefault="00C0154F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C0154F" w:rsidRDefault="00C0154F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C0154F" w:rsidRDefault="00C0154F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C0154F" w:rsidRDefault="00C0154F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C0154F" w:rsidRDefault="00C0154F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C0154F" w:rsidSect="00C0154F">
      <w:headerReference w:type="default" r:id="rId8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4F" w:rsidRDefault="00C0154F">
      <w:pPr>
        <w:spacing w:after="0" w:line="240" w:lineRule="auto"/>
      </w:pPr>
      <w:r>
        <w:separator/>
      </w:r>
    </w:p>
  </w:endnote>
  <w:endnote w:type="continuationSeparator" w:id="0">
    <w:p w:rsidR="00C0154F" w:rsidRDefault="00C0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4F" w:rsidRDefault="00C0154F">
      <w:pPr>
        <w:spacing w:after="0" w:line="240" w:lineRule="auto"/>
      </w:pPr>
      <w:r>
        <w:separator/>
      </w:r>
    </w:p>
  </w:footnote>
  <w:footnote w:type="continuationSeparator" w:id="0">
    <w:p w:rsidR="00C0154F" w:rsidRDefault="00C0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4F" w:rsidRDefault="00C0154F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C0154F" w:rsidRDefault="00C0154F">
    <w:pPr>
      <w:widowControl w:val="0"/>
      <w:spacing w:after="0" w:line="240" w:lineRule="auto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>„Dostawa konwerterów do tablic kierunkowych i sygnałów magistrali komunikacyjnej”, nr sprawy WZ-091-2/24</w:t>
    </w:r>
  </w:p>
  <w:p w:rsidR="00C0154F" w:rsidRDefault="00C0154F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251660288" from="9pt,7.55pt" to="531pt,7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54F"/>
    <w:rsid w:val="00C0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p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299</Words>
  <Characters>1709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100394</cp:lastModifiedBy>
  <cp:revision>14</cp:revision>
  <dcterms:created xsi:type="dcterms:W3CDTF">2023-07-14T07:27:00Z</dcterms:created>
  <dcterms:modified xsi:type="dcterms:W3CDTF">2024-01-05T12:19:00Z</dcterms:modified>
</cp:coreProperties>
</file>