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3C94BEE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3742DE">
        <w:rPr>
          <w:rFonts w:ascii="Adagio_Slab" w:hAnsi="Adagio_Slab"/>
          <w:sz w:val="20"/>
          <w:szCs w:val="20"/>
        </w:rPr>
        <w:t>24.10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87B3BAE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3742D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57</w:t>
      </w:r>
      <w:r w:rsidR="00746B4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6B37539D" w14:textId="77777777" w:rsidR="008B3F9B" w:rsidRPr="008B3F9B" w:rsidRDefault="006C4547" w:rsidP="008B3F9B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8B3F9B" w:rsidRPr="008B3F9B">
        <w:rPr>
          <w:rFonts w:cstheme="minorHAnsi"/>
          <w:b/>
          <w:color w:val="0000FF"/>
          <w:sz w:val="20"/>
          <w:szCs w:val="20"/>
        </w:rPr>
        <w:t xml:space="preserve">Dostawa sprzętu komputerowego dla Wydziału Mechanicznego Energetyki i Lotnictwa Politechniki Warszawskiej </w:t>
      </w:r>
    </w:p>
    <w:p w14:paraId="7E94BFF0" w14:textId="77777777" w:rsidR="004A4724" w:rsidRDefault="004A4724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5DEC767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387CAACC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3742D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44.659,54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8B3F9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w tym: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61AC4DF6" w:rsidR="00777277" w:rsidRDefault="006E0F26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8B3F9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1: </w:t>
      </w:r>
      <w:r w:rsidR="003742D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5.691,06</w:t>
      </w:r>
      <w:r w:rsidR="008B3F9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</w:p>
    <w:p w14:paraId="5CEA23E0" w14:textId="1BFBF703" w:rsidR="008B3F9B" w:rsidRDefault="008B3F9B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2 : </w:t>
      </w:r>
      <w:r w:rsidR="003742D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3.505,29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</w:p>
    <w:p w14:paraId="767FEFC5" w14:textId="0CA91F3E" w:rsidR="008B3F9B" w:rsidRDefault="008B3F9B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3: </w:t>
      </w:r>
      <w:r w:rsidR="003742D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1.951,00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</w:p>
    <w:p w14:paraId="25787702" w14:textId="596CFAA3" w:rsidR="003742DE" w:rsidRDefault="003742DE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4: 11.000,00 PLN netto</w:t>
      </w:r>
    </w:p>
    <w:p w14:paraId="349E9938" w14:textId="73F5AD3D" w:rsidR="003742DE" w:rsidRDefault="003742DE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5: 1.694,00 PLN netto</w:t>
      </w:r>
    </w:p>
    <w:p w14:paraId="39FC3777" w14:textId="43377032" w:rsidR="003742DE" w:rsidRDefault="003742DE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6: 1.500,00 PLN netto</w:t>
      </w:r>
    </w:p>
    <w:p w14:paraId="3B44B9B3" w14:textId="4ECFEEA6" w:rsidR="003742DE" w:rsidRDefault="003742DE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7: 1.500,00 PLN netto</w:t>
      </w:r>
    </w:p>
    <w:p w14:paraId="7D4D06FA" w14:textId="5D85C907" w:rsidR="00F54A83" w:rsidRDefault="003742DE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8: 19.512,19 PLN netto</w:t>
      </w:r>
    </w:p>
    <w:p w14:paraId="321A32C2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CE5E188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7A8870C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02BF33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01E4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63FE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08EDA9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2FADC6F8" w:rsidR="00777277" w:rsidRPr="00F54A83" w:rsidRDefault="00777277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</w:p>
    <w:sectPr w:rsidR="00777277" w:rsidRPr="00F54A8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2C88" w14:textId="77777777" w:rsidR="00A97C00" w:rsidRDefault="00A97C00" w:rsidP="00300F57">
      <w:pPr>
        <w:spacing w:after="0" w:line="240" w:lineRule="auto"/>
      </w:pPr>
      <w:r>
        <w:separator/>
      </w:r>
    </w:p>
  </w:endnote>
  <w:endnote w:type="continuationSeparator" w:id="0">
    <w:p w14:paraId="4C48ED9C" w14:textId="77777777" w:rsidR="00A97C00" w:rsidRDefault="00A97C0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1A03" w14:textId="77777777" w:rsidR="00A97C00" w:rsidRDefault="00A97C00" w:rsidP="00300F57">
      <w:pPr>
        <w:spacing w:after="0" w:line="240" w:lineRule="auto"/>
      </w:pPr>
      <w:r>
        <w:separator/>
      </w:r>
    </w:p>
  </w:footnote>
  <w:footnote w:type="continuationSeparator" w:id="0">
    <w:p w14:paraId="2EAFF01A" w14:textId="77777777" w:rsidR="00A97C00" w:rsidRDefault="00A97C0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167A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378D3"/>
    <w:rsid w:val="00154606"/>
    <w:rsid w:val="00157651"/>
    <w:rsid w:val="001649D5"/>
    <w:rsid w:val="00187096"/>
    <w:rsid w:val="0019124A"/>
    <w:rsid w:val="001A119C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742DE"/>
    <w:rsid w:val="00396C25"/>
    <w:rsid w:val="003B32B5"/>
    <w:rsid w:val="003C1DF0"/>
    <w:rsid w:val="003D414B"/>
    <w:rsid w:val="003E096C"/>
    <w:rsid w:val="003E5362"/>
    <w:rsid w:val="003F1458"/>
    <w:rsid w:val="00400D60"/>
    <w:rsid w:val="00443513"/>
    <w:rsid w:val="004446F8"/>
    <w:rsid w:val="004457B6"/>
    <w:rsid w:val="0046364C"/>
    <w:rsid w:val="004A337D"/>
    <w:rsid w:val="004A4724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B2C6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D4276"/>
    <w:rsid w:val="006E0F26"/>
    <w:rsid w:val="00705381"/>
    <w:rsid w:val="007230EB"/>
    <w:rsid w:val="007249E4"/>
    <w:rsid w:val="00730DA6"/>
    <w:rsid w:val="007431FF"/>
    <w:rsid w:val="00743E80"/>
    <w:rsid w:val="007448F7"/>
    <w:rsid w:val="00746B4E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B3F9B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434BE"/>
    <w:rsid w:val="00A5534B"/>
    <w:rsid w:val="00A71B4A"/>
    <w:rsid w:val="00A97C00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4497"/>
    <w:rsid w:val="00DC24A3"/>
    <w:rsid w:val="00DD406A"/>
    <w:rsid w:val="00E15D14"/>
    <w:rsid w:val="00E23D42"/>
    <w:rsid w:val="00E33F88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54A83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2023-09-26T06:45:00Z</cp:lastPrinted>
  <dcterms:created xsi:type="dcterms:W3CDTF">2023-09-26T06:45:00Z</dcterms:created>
  <dcterms:modified xsi:type="dcterms:W3CDTF">2023-09-26T06:45:00Z</dcterms:modified>
</cp:coreProperties>
</file>