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587E27B" w14:textId="77777777" w:rsidR="002C04D8" w:rsidRDefault="002C04D8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bookmarkStart w:id="0" w:name="_Hlk70582988"/>
      <w:bookmarkStart w:id="1" w:name="_Hlk133492368"/>
      <w:bookmarkEnd w:id="0"/>
      <w:r w:rsidRPr="002C04D8">
        <w:rPr>
          <w:rFonts w:ascii="Open Sans Medium" w:hAnsi="Open Sans Medium" w:cs="Open Sans Medium"/>
          <w:b/>
          <w:bCs/>
          <w:sz w:val="22"/>
          <w:szCs w:val="22"/>
        </w:rPr>
        <w:t xml:space="preserve">Przebudowa i termomodernizacja szkoły podstawowej w Witnicy </w:t>
      </w:r>
    </w:p>
    <w:bookmarkEnd w:id="1"/>
    <w:p w14:paraId="3234928A" w14:textId="24B1D6BD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C04D8" w:rsidRPr="009C08D5" w14:paraId="4655CC19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608BCE4C" w14:textId="68EEFE9D" w:rsidR="002C04D8" w:rsidRPr="000D51D3" w:rsidRDefault="002C04D8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6E762AD3" w14:textId="77777777" w:rsidR="002C04D8" w:rsidRPr="000D51D3" w:rsidRDefault="002C04D8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p w14:paraId="7639D28D" w14:textId="77777777" w:rsidR="002A5151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0D91973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zakres podstawowy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7BA515E3" w:rsidR="00253296" w:rsidRDefault="00BA4AA7" w:rsidP="003E04D5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593CA06" w14:textId="7777777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058F9DE1" w14:textId="7C8FBC7E" w:rsidR="002C04D8" w:rsidRDefault="002C04D8" w:rsidP="002C04D8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 zakres objęty prawem opcji: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C04D8" w:rsidRPr="00CD7567" w14:paraId="45BC2B83" w14:textId="77777777" w:rsidTr="003B2A56">
        <w:tc>
          <w:tcPr>
            <w:tcW w:w="2410" w:type="dxa"/>
            <w:vAlign w:val="center"/>
          </w:tcPr>
          <w:p w14:paraId="71A88718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953930F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63DA3A8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C04D8" w:rsidRPr="00CD7567" w14:paraId="0DF4E748" w14:textId="77777777" w:rsidTr="003B2A56">
        <w:tc>
          <w:tcPr>
            <w:tcW w:w="2410" w:type="dxa"/>
            <w:vAlign w:val="center"/>
          </w:tcPr>
          <w:p w14:paraId="5EDE255E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0B4C6CC1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C04D8" w:rsidRPr="00CD7567" w14:paraId="79F89389" w14:textId="77777777" w:rsidTr="003B2A56">
        <w:tc>
          <w:tcPr>
            <w:tcW w:w="2410" w:type="dxa"/>
            <w:vAlign w:val="center"/>
          </w:tcPr>
          <w:p w14:paraId="07596D5B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0CC4F861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B795D2D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C04D8" w:rsidRPr="00CD7567" w14:paraId="38FE08F2" w14:textId="77777777" w:rsidTr="003B2A56">
        <w:tc>
          <w:tcPr>
            <w:tcW w:w="2410" w:type="dxa"/>
            <w:vAlign w:val="center"/>
          </w:tcPr>
          <w:p w14:paraId="5040E947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5422208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520738F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04A9F725" w14:textId="77777777" w:rsidR="002C04D8" w:rsidRDefault="002C04D8" w:rsidP="002C04D8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C04D8" w14:paraId="7B8F9B4F" w14:textId="77777777" w:rsidTr="003B2A56">
        <w:tc>
          <w:tcPr>
            <w:tcW w:w="3260" w:type="dxa"/>
            <w:vAlign w:val="center"/>
          </w:tcPr>
          <w:p w14:paraId="077B0802" w14:textId="77777777" w:rsidR="002C04D8" w:rsidRPr="00CD7567" w:rsidRDefault="002C04D8" w:rsidP="003B2A5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15EEE5BC" w14:textId="77777777" w:rsidR="002C04D8" w:rsidRPr="000D51D3" w:rsidRDefault="002C04D8" w:rsidP="003B2A5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8F008D5" w14:textId="77777777" w:rsidR="002C04D8" w:rsidRPr="000D51D3" w:rsidRDefault="002C04D8" w:rsidP="003B2A56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C4531AC" w14:textId="77777777" w:rsidR="002C04D8" w:rsidRPr="002A5151" w:rsidRDefault="002C04D8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871713" w:rsidRPr="009C08D5" w14:paraId="459AF8B5" w14:textId="77777777" w:rsidTr="002C04D8">
        <w:tc>
          <w:tcPr>
            <w:tcW w:w="709" w:type="dxa"/>
          </w:tcPr>
          <w:p w14:paraId="0987C975" w14:textId="3B4E1B25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4D8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2C04D8">
        <w:tc>
          <w:tcPr>
            <w:tcW w:w="709" w:type="dxa"/>
          </w:tcPr>
          <w:p w14:paraId="222003CF" w14:textId="5893B243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2C04D8">
        <w:tc>
          <w:tcPr>
            <w:tcW w:w="709" w:type="dxa"/>
          </w:tcPr>
          <w:p w14:paraId="23F0D7A8" w14:textId="098963E7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2C04D8">
        <w:tc>
          <w:tcPr>
            <w:tcW w:w="709" w:type="dxa"/>
          </w:tcPr>
          <w:p w14:paraId="09DC1A89" w14:textId="30EB2675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2C04D8">
        <w:tc>
          <w:tcPr>
            <w:tcW w:w="709" w:type="dxa"/>
          </w:tcPr>
          <w:p w14:paraId="097F8975" w14:textId="50C390F8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2C04D8">
        <w:tc>
          <w:tcPr>
            <w:tcW w:w="709" w:type="dxa"/>
          </w:tcPr>
          <w:p w14:paraId="45ECB238" w14:textId="60D4753D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6"/>
      </w:tblGrid>
      <w:tr w:rsidR="00871713" w:rsidRPr="009C08D5" w14:paraId="36F5EE52" w14:textId="77777777" w:rsidTr="002C04D8">
        <w:tc>
          <w:tcPr>
            <w:tcW w:w="704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2C04D8">
        <w:tc>
          <w:tcPr>
            <w:tcW w:w="704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693"/>
      </w:tblGrid>
      <w:tr w:rsidR="00CE3AE6" w:rsidRPr="009C08D5" w14:paraId="70A8FAAC" w14:textId="77777777" w:rsidTr="002C04D8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C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C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9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6"/>
      </w:tblGrid>
      <w:tr w:rsidR="002031B2" w:rsidRPr="009C08D5" w14:paraId="38D8471A" w14:textId="77777777" w:rsidTr="002C04D8">
        <w:tc>
          <w:tcPr>
            <w:tcW w:w="704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C04D8">
        <w:tc>
          <w:tcPr>
            <w:tcW w:w="704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9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6"/>
      </w:tblGrid>
      <w:tr w:rsidR="002031B2" w:rsidRPr="009C08D5" w14:paraId="40E361F0" w14:textId="77777777" w:rsidTr="002C04D8">
        <w:tc>
          <w:tcPr>
            <w:tcW w:w="704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C04D8">
        <w:tc>
          <w:tcPr>
            <w:tcW w:w="704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786"/>
        <w:gridCol w:w="2435"/>
      </w:tblGrid>
      <w:tr w:rsidR="004C2FC0" w:rsidRPr="009C08D5" w14:paraId="27A2AED8" w14:textId="77777777" w:rsidTr="002C04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2C04D8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2C04D8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7A71" w14:textId="77777777" w:rsidR="00A56DCA" w:rsidRDefault="00A56DCA" w:rsidP="00FF57EE">
      <w:r>
        <w:separator/>
      </w:r>
    </w:p>
  </w:endnote>
  <w:endnote w:type="continuationSeparator" w:id="0">
    <w:p w14:paraId="049DD1F0" w14:textId="77777777" w:rsidR="00A56DCA" w:rsidRDefault="00A56DC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4ED5" w14:textId="77777777" w:rsidR="00A56DCA" w:rsidRDefault="00A56DCA" w:rsidP="00FF57EE">
      <w:r>
        <w:separator/>
      </w:r>
    </w:p>
  </w:footnote>
  <w:footnote w:type="continuationSeparator" w:id="0">
    <w:p w14:paraId="2F973393" w14:textId="77777777" w:rsidR="00A56DCA" w:rsidRDefault="00A56DCA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4BF66E3A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191E7D">
      <w:rPr>
        <w:rFonts w:ascii="Open Sans Medium" w:hAnsi="Open Sans Medium" w:cs="Open Sans Medium"/>
        <w:sz w:val="20"/>
        <w:szCs w:val="20"/>
      </w:rPr>
      <w:t>8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3E04D5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4"/>
  </w:num>
  <w:num w:numId="2" w16cid:durableId="1183590795">
    <w:abstractNumId w:val="2"/>
  </w:num>
  <w:num w:numId="3" w16cid:durableId="445927406">
    <w:abstractNumId w:val="3"/>
  </w:num>
  <w:num w:numId="4" w16cid:durableId="816609556">
    <w:abstractNumId w:val="7"/>
  </w:num>
  <w:num w:numId="5" w16cid:durableId="830800726">
    <w:abstractNumId w:val="0"/>
  </w:num>
  <w:num w:numId="6" w16cid:durableId="813639614">
    <w:abstractNumId w:val="6"/>
  </w:num>
  <w:num w:numId="7" w16cid:durableId="251933153">
    <w:abstractNumId w:val="5"/>
  </w:num>
  <w:num w:numId="8" w16cid:durableId="742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448FE"/>
    <w:rsid w:val="001642A9"/>
    <w:rsid w:val="00191E7D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C04D8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56DCA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CF0431"/>
    <w:rsid w:val="00D15361"/>
    <w:rsid w:val="00D279E0"/>
    <w:rsid w:val="00D51BA9"/>
    <w:rsid w:val="00D554C7"/>
    <w:rsid w:val="00D71E3B"/>
    <w:rsid w:val="00DC0C29"/>
    <w:rsid w:val="00DC336F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338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26</cp:revision>
  <dcterms:created xsi:type="dcterms:W3CDTF">2021-10-07T09:00:00Z</dcterms:created>
  <dcterms:modified xsi:type="dcterms:W3CDTF">2023-09-26T06:40:00Z</dcterms:modified>
</cp:coreProperties>
</file>