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71D5" w14:textId="503AE0BD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parametrów technicznych i cech funkcjonalnych</w:t>
      </w:r>
    </w:p>
    <w:p w14:paraId="7DCC8FDE" w14:textId="7F57377E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oferowanych </w:t>
      </w:r>
      <w:r w:rsidR="00227259"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notebooków (poz. 1 formularza cenowego)</w:t>
      </w:r>
    </w:p>
    <w:p w14:paraId="38E432D4" w14:textId="77777777" w:rsidR="006713CB" w:rsidRPr="004D1651" w:rsidRDefault="006713CB" w:rsidP="0028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6713CB" w:rsidRPr="004D1651" w14:paraId="6A013C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A7E22EE" w14:textId="77777777" w:rsidR="006713CB" w:rsidRPr="004D1651" w:rsidRDefault="006713CB" w:rsidP="002855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  <w:p w14:paraId="57F605FB" w14:textId="20101634" w:rsidR="00D1089A" w:rsidRPr="004D1651" w:rsidRDefault="00D1089A" w:rsidP="00D1089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Wielkość min. 15.6 cali</w:t>
            </w:r>
            <w:r w:rsidR="00112794">
              <w:rPr>
                <w:rFonts w:ascii="Times New Roman" w:hAnsi="Times New Roman" w:cs="Times New Roman"/>
                <w:sz w:val="24"/>
                <w:szCs w:val="24"/>
              </w:rPr>
              <w:t xml:space="preserve">, rozdzielczość min. 1920 x 1080, 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jasność matrycy min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 xml:space="preserve">. 250 </w:t>
            </w:r>
            <w:proofErr w:type="spellStart"/>
            <w:r w:rsidR="008A4935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="008A4935">
              <w:rPr>
                <w:rFonts w:ascii="Times New Roman" w:hAnsi="Times New Roman" w:cs="Times New Roman"/>
                <w:sz w:val="24"/>
                <w:szCs w:val="24"/>
              </w:rPr>
              <w:t>, powłoka antyrefleks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yjna</w:t>
            </w:r>
          </w:p>
        </w:tc>
        <w:tc>
          <w:tcPr>
            <w:tcW w:w="4536" w:type="dxa"/>
            <w:vAlign w:val="center"/>
          </w:tcPr>
          <w:p w14:paraId="578E381A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C43D" w14:textId="3F01C8B4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D0A8044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4775FC" w14:textId="7DF0B891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4505CB5" w14:textId="03D78C7D" w:rsidR="006713CB" w:rsidRPr="004D1651" w:rsidRDefault="006713CB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CB" w:rsidRPr="004D1651" w14:paraId="30A65EAD" w14:textId="77777777" w:rsidTr="005F1B72">
        <w:trPr>
          <w:jc w:val="center"/>
        </w:trPr>
        <w:tc>
          <w:tcPr>
            <w:tcW w:w="4526" w:type="dxa"/>
            <w:vAlign w:val="center"/>
          </w:tcPr>
          <w:p w14:paraId="53D4B966" w14:textId="77777777" w:rsidR="006713CB" w:rsidRPr="004D1651" w:rsidRDefault="00C65A4F" w:rsidP="002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C3759" w:rsidRPr="004D1651">
              <w:rPr>
                <w:rFonts w:ascii="Times New Roman" w:hAnsi="Times New Roman" w:cs="Times New Roman"/>
                <w:sz w:val="24"/>
                <w:szCs w:val="24"/>
              </w:rPr>
              <w:t>rocesor</w:t>
            </w:r>
          </w:p>
          <w:p w14:paraId="22D95832" w14:textId="523F720A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Min. 2 rdzeniowy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 przeznaczony do pracy w komputerach przenośnych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wydajność 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00 pkt.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– CPU 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28E72CBD" w14:textId="26D6A55B" w:rsidR="00D1089A" w:rsidRPr="004D1651" w:rsidRDefault="00D1089A" w:rsidP="004D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(Oznaczenie procesora, odpowiadające oznaczeniu CPU w</w:t>
            </w:r>
            <w:r w:rsidR="0063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dokumencie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udostępnionym przez Zamawiającego zawierającym wyniki wydajności procesorów liczone w punktach na podstawie testów „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– CPU 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”)*</w:t>
            </w:r>
          </w:p>
        </w:tc>
        <w:tc>
          <w:tcPr>
            <w:tcW w:w="4536" w:type="dxa"/>
            <w:vAlign w:val="center"/>
          </w:tcPr>
          <w:p w14:paraId="7F0DBCE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D14060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3882A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AC1B76" w14:textId="67F6B86B" w:rsidR="005F1B72" w:rsidRPr="004D1651" w:rsidRDefault="005F1B72" w:rsidP="005F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72" w:rsidRPr="004D1651" w14:paraId="6620F9F3" w14:textId="77777777" w:rsidTr="005F1B72">
        <w:trPr>
          <w:jc w:val="center"/>
        </w:trPr>
        <w:tc>
          <w:tcPr>
            <w:tcW w:w="4526" w:type="dxa"/>
            <w:vAlign w:val="center"/>
          </w:tcPr>
          <w:p w14:paraId="4847535D" w14:textId="77777777" w:rsidR="009A1DD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główna</w:t>
            </w:r>
            <w:r w:rsidR="0050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obudowa producenta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wspierająca konfigurację dwu dysk</w:t>
            </w:r>
            <w:r w:rsidR="009A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ową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8BDEEE" w14:textId="5912FB80" w:rsidR="005F1B72" w:rsidRPr="004D165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M.2 + HDD 2,5”</w:t>
            </w:r>
          </w:p>
        </w:tc>
        <w:tc>
          <w:tcPr>
            <w:tcW w:w="4536" w:type="dxa"/>
            <w:vAlign w:val="center"/>
          </w:tcPr>
          <w:p w14:paraId="641D225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125A85" w14:textId="67708EA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2763F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33487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65F43EFA" w14:textId="54744E1F" w:rsidR="00DB7F5E" w:rsidRPr="004D1651" w:rsidRDefault="00DB7F5E" w:rsidP="00DB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5" w:rsidRPr="004D1651" w14:paraId="1D8017C5" w14:textId="77777777" w:rsidTr="005F1B72">
        <w:trPr>
          <w:jc w:val="center"/>
        </w:trPr>
        <w:tc>
          <w:tcPr>
            <w:tcW w:w="4526" w:type="dxa"/>
            <w:vAlign w:val="center"/>
          </w:tcPr>
          <w:p w14:paraId="3CC2AE3A" w14:textId="060434DC" w:rsidR="001956F5" w:rsidRPr="004D1651" w:rsidRDefault="001956F5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  <w:r w:rsidR="00FE3719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  <w:p w14:paraId="76FFB986" w14:textId="75FC1AC9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 8 GB, rodzaj DDr4, taktowanie 3200 MHz</w:t>
            </w:r>
          </w:p>
        </w:tc>
        <w:tc>
          <w:tcPr>
            <w:tcW w:w="4536" w:type="dxa"/>
            <w:vAlign w:val="center"/>
          </w:tcPr>
          <w:p w14:paraId="0D8D3C90" w14:textId="77777777" w:rsidR="00DB7F5E" w:rsidRPr="004D1651" w:rsidRDefault="00DB7F5E" w:rsidP="001956F5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CDEB17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7C0CF62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E0D08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7D35A7" w14:textId="6447191B" w:rsidR="00DB7F5E" w:rsidRPr="004D1651" w:rsidRDefault="00DB7F5E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D40B8C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8D081E8" w14:textId="2428976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  <w:p w14:paraId="561C9AB6" w14:textId="764E92B8" w:rsidR="00D1089A" w:rsidRPr="00A852EF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Min. 256 GB SSD M.2 </w:t>
            </w:r>
            <w:proofErr w:type="spellStart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4536" w:type="dxa"/>
            <w:vAlign w:val="center"/>
          </w:tcPr>
          <w:p w14:paraId="3C082AA8" w14:textId="77777777" w:rsidR="00DB7F5E" w:rsidRPr="00A852EF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9450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DDCB1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C4663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2681029" w14:textId="40B4AE24" w:rsidR="00DB7F5E" w:rsidRPr="004D1651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289059DD" w14:textId="77777777" w:rsidTr="005F1B72">
        <w:trPr>
          <w:jc w:val="center"/>
        </w:trPr>
        <w:tc>
          <w:tcPr>
            <w:tcW w:w="4526" w:type="dxa"/>
            <w:vAlign w:val="center"/>
          </w:tcPr>
          <w:p w14:paraId="06FD99DD" w14:textId="343480F3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graficzna zintegrowana z procesorem</w:t>
            </w:r>
          </w:p>
        </w:tc>
        <w:tc>
          <w:tcPr>
            <w:tcW w:w="4536" w:type="dxa"/>
            <w:vAlign w:val="center"/>
          </w:tcPr>
          <w:p w14:paraId="6DA8425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63931B" w14:textId="10BAE9CE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50F498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83936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A047885" w14:textId="79831FB0" w:rsidR="00A35ED3" w:rsidRPr="004D1651" w:rsidRDefault="00A35ED3" w:rsidP="00500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69D4BC23" w14:textId="77777777" w:rsidTr="005F1B72">
        <w:trPr>
          <w:jc w:val="center"/>
        </w:trPr>
        <w:tc>
          <w:tcPr>
            <w:tcW w:w="4526" w:type="dxa"/>
            <w:vAlign w:val="center"/>
          </w:tcPr>
          <w:p w14:paraId="1CADEE04" w14:textId="4A1920CE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zintegrowana z płytą główną</w:t>
            </w:r>
          </w:p>
        </w:tc>
        <w:tc>
          <w:tcPr>
            <w:tcW w:w="4536" w:type="dxa"/>
            <w:vAlign w:val="center"/>
          </w:tcPr>
          <w:p w14:paraId="740270E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FD7D66" w14:textId="656F259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C07AD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343F5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790D1FD" w14:textId="6B5B19E6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06DF8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38F4D923" w14:textId="6706D5C1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Głośniki 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(min. 2 x 1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>, klawisze funkcyjne na klawiaturze</w:t>
            </w:r>
            <w:r w:rsidR="008844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E57AAB">
              <w:rPr>
                <w:rFonts w:ascii="Times New Roman" w:hAnsi="Times New Roman" w:cs="Times New Roman"/>
                <w:sz w:val="24"/>
                <w:szCs w:val="24"/>
              </w:rPr>
              <w:t xml:space="preserve"> zmiany głośności i wyciszania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E7FD1B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466CBD" w14:textId="56DBEF7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2C6644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02CF6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43AD79A" w14:textId="13BF0599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3938DDA" w14:textId="77777777" w:rsidTr="00DB7F5E">
        <w:trPr>
          <w:trHeight w:val="1550"/>
          <w:jc w:val="center"/>
        </w:trPr>
        <w:tc>
          <w:tcPr>
            <w:tcW w:w="4526" w:type="dxa"/>
            <w:vAlign w:val="center"/>
          </w:tcPr>
          <w:p w14:paraId="3E2FD23D" w14:textId="23C5CD0A" w:rsidR="00A35ED3" w:rsidRPr="004D1651" w:rsidRDefault="00DB7F5E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35ED3" w:rsidRPr="004D1651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wbudowany</w:t>
            </w:r>
          </w:p>
        </w:tc>
        <w:tc>
          <w:tcPr>
            <w:tcW w:w="4536" w:type="dxa"/>
            <w:vAlign w:val="center"/>
          </w:tcPr>
          <w:p w14:paraId="0356EDF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29AE61" w14:textId="53627608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137D5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BCD5C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A13C4F" w14:textId="2D99E66D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5AB2470E" w14:textId="77777777" w:rsidTr="005F1B72">
        <w:trPr>
          <w:jc w:val="center"/>
        </w:trPr>
        <w:tc>
          <w:tcPr>
            <w:tcW w:w="4526" w:type="dxa"/>
            <w:vAlign w:val="center"/>
          </w:tcPr>
          <w:p w14:paraId="1A6F103C" w14:textId="4F6A5DBF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</w:t>
            </w:r>
          </w:p>
        </w:tc>
        <w:tc>
          <w:tcPr>
            <w:tcW w:w="4536" w:type="dxa"/>
            <w:vAlign w:val="center"/>
          </w:tcPr>
          <w:p w14:paraId="10840AA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97BB79" w14:textId="4181180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5FFDC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B77E9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1CE8432" w14:textId="0F7BAC90" w:rsidR="00A35ED3" w:rsidRPr="004D1651" w:rsidRDefault="00A35ED3" w:rsidP="00B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26D4AEE2" w14:textId="77777777" w:rsidTr="00DB7F5E">
        <w:trPr>
          <w:cantSplit/>
          <w:jc w:val="center"/>
        </w:trPr>
        <w:tc>
          <w:tcPr>
            <w:tcW w:w="4526" w:type="dxa"/>
            <w:vAlign w:val="center"/>
          </w:tcPr>
          <w:p w14:paraId="49C7287C" w14:textId="3B9DB6E8" w:rsidR="005006D7" w:rsidRPr="004D1651" w:rsidRDefault="005853D6" w:rsidP="008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06D7" w:rsidRPr="004D1651">
              <w:rPr>
                <w:rFonts w:ascii="Times New Roman" w:hAnsi="Times New Roman" w:cs="Times New Roman"/>
                <w:sz w:val="24"/>
                <w:szCs w:val="24"/>
              </w:rPr>
              <w:t>Wbudowane złącza</w:t>
            </w:r>
          </w:p>
          <w:p w14:paraId="7868E92C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HDMI: min. 1 (ilość)</w:t>
            </w:r>
          </w:p>
          <w:p w14:paraId="255B214C" w14:textId="07D84934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USB: min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(ilość)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tym 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x USB 3.2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 xml:space="preserve"> typ 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, 1 x USB typ C )</w:t>
            </w:r>
          </w:p>
          <w:p w14:paraId="1393A034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Złącze RJ45: </w:t>
            </w:r>
            <w:r w:rsidR="00B64F14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1 (ilość)</w:t>
            </w:r>
          </w:p>
          <w:p w14:paraId="2073A25E" w14:textId="2A8D6C9C" w:rsidR="00B64F14" w:rsidRPr="004D1651" w:rsidRDefault="00B64F14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Złącze słuchawek typu Combo min. 1 (ilość)</w:t>
            </w:r>
          </w:p>
        </w:tc>
        <w:tc>
          <w:tcPr>
            <w:tcW w:w="4536" w:type="dxa"/>
            <w:vAlign w:val="center"/>
          </w:tcPr>
          <w:p w14:paraId="52593AAD" w14:textId="43F5D53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42CEB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532927" w14:textId="52F2B42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F28AF2B" w14:textId="4CC23ADE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376271CC" w14:textId="77777777" w:rsidTr="005F1B72">
        <w:trPr>
          <w:jc w:val="center"/>
        </w:trPr>
        <w:tc>
          <w:tcPr>
            <w:tcW w:w="4526" w:type="dxa"/>
            <w:vAlign w:val="center"/>
          </w:tcPr>
          <w:p w14:paraId="471ABAE8" w14:textId="77777777" w:rsidR="00A35ED3" w:rsidRDefault="00F84EA7" w:rsidP="008A49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  <w:p w14:paraId="30C02CF1" w14:textId="77777777" w:rsidR="00FC6105" w:rsidRPr="00943036" w:rsidRDefault="00FC6105" w:rsidP="00FC6105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Min.: </w:t>
            </w:r>
          </w:p>
          <w:p w14:paraId="5788EBD2" w14:textId="77777777" w:rsidR="00FC6105" w:rsidRPr="00943036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34E90FDA">
              <w:rPr>
                <w:rFonts w:ascii="Times New Roman" w:hAnsi="Times New Roman" w:cs="Times New Roman"/>
                <w:sz w:val="24"/>
                <w:szCs w:val="24"/>
              </w:rPr>
              <w:t xml:space="preserve">Wbudowana karta sieciowa LAN 100/1000 </w:t>
            </w:r>
            <w:proofErr w:type="spellStart"/>
            <w:r w:rsidRPr="34E90FDA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34E90FDA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  <w:p w14:paraId="2C8B19D3" w14:textId="77777777" w:rsid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Wbudowana karta </w:t>
            </w:r>
            <w:proofErr w:type="spellStart"/>
            <w:r w:rsidRPr="0094303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5D75C824" w14:textId="313DD7C3" w:rsidR="00FC6105" w:rsidRP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5">
              <w:rPr>
                <w:rFonts w:ascii="Times New Roman" w:hAnsi="Times New Roman" w:cs="Times New Roman"/>
                <w:sz w:val="24"/>
                <w:szCs w:val="24"/>
              </w:rPr>
              <w:t>Bluetooth 5.0</w:t>
            </w:r>
          </w:p>
        </w:tc>
        <w:tc>
          <w:tcPr>
            <w:tcW w:w="4536" w:type="dxa"/>
            <w:vAlign w:val="center"/>
          </w:tcPr>
          <w:p w14:paraId="5B6503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BB1B48" w14:textId="66A8237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C12619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37905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A8BFC80" w14:textId="4F6D6B5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25DFFB13" w14:textId="77777777" w:rsidTr="005F1B72">
        <w:trPr>
          <w:jc w:val="center"/>
        </w:trPr>
        <w:tc>
          <w:tcPr>
            <w:tcW w:w="4526" w:type="dxa"/>
            <w:vAlign w:val="center"/>
          </w:tcPr>
          <w:p w14:paraId="20965322" w14:textId="77777777" w:rsidR="00B6231E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  <w:r w:rsidR="00CC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5CC7A" w14:textId="71DC041A" w:rsidR="00A35ED3" w:rsidRPr="004D1651" w:rsidRDefault="00CC6741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(zgodny z opisem SOPZ)</w:t>
            </w:r>
          </w:p>
        </w:tc>
        <w:tc>
          <w:tcPr>
            <w:tcW w:w="4536" w:type="dxa"/>
            <w:vAlign w:val="center"/>
          </w:tcPr>
          <w:p w14:paraId="4D4F3A1B" w14:textId="77777777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5191" w14:textId="438B2D2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(nazwa, wersja)</w:t>
            </w:r>
          </w:p>
        </w:tc>
      </w:tr>
      <w:tr w:rsidR="00A35ED3" w:rsidRPr="004D1651" w14:paraId="2FC81C3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11F02C7" w14:textId="03CEE8E2" w:rsidR="00A35ED3" w:rsidRPr="004D1651" w:rsidRDefault="00A35ED3" w:rsidP="00D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TPM 2.0</w:t>
            </w:r>
            <w:r w:rsidR="00280BD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D7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BDD">
              <w:rPr>
                <w:rFonts w:ascii="Times New Roman" w:hAnsi="Times New Roman" w:cs="Times New Roman"/>
                <w:sz w:val="24"/>
                <w:szCs w:val="24"/>
              </w:rPr>
              <w:t>programowym</w:t>
            </w:r>
            <w:r w:rsidR="00D77D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A4267">
              <w:rPr>
                <w:rFonts w:ascii="Times New Roman" w:hAnsi="Times New Roman" w:cs="Times New Roman"/>
                <w:sz w:val="24"/>
                <w:szCs w:val="24"/>
              </w:rPr>
              <w:t>sprzętowym</w:t>
            </w:r>
            <w:r w:rsidR="00280BDD">
              <w:rPr>
                <w:rFonts w:ascii="Times New Roman" w:hAnsi="Times New Roman" w:cs="Times New Roman"/>
                <w:sz w:val="24"/>
                <w:szCs w:val="24"/>
              </w:rPr>
              <w:t xml:space="preserve"> modułem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7D0254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7DBF6C" w14:textId="0D7FDB0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62567C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0C0DF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DBA5127" w14:textId="11B7492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0CFD9F8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99E04C4" w14:textId="2AA24C9B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Klawiatura QWERTY z wydzielonym blokiem numerycznym</w:t>
            </w:r>
          </w:p>
        </w:tc>
        <w:tc>
          <w:tcPr>
            <w:tcW w:w="4536" w:type="dxa"/>
            <w:vAlign w:val="center"/>
          </w:tcPr>
          <w:p w14:paraId="3D3896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10E10E" w14:textId="33FAF29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196B7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F8FC7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E2999CA" w14:textId="4FD86112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65D0619C" w14:textId="77777777" w:rsidTr="005F1B72">
        <w:trPr>
          <w:jc w:val="center"/>
        </w:trPr>
        <w:tc>
          <w:tcPr>
            <w:tcW w:w="4526" w:type="dxa"/>
            <w:vAlign w:val="center"/>
          </w:tcPr>
          <w:p w14:paraId="0966D353" w14:textId="5DC2618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Obudowa wyposażona w zawiasy metalowe w obudowę</w:t>
            </w:r>
            <w:r w:rsidR="004D1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 co najmniej 1 dioda sygnalizująca stan naładowania baterii</w:t>
            </w:r>
          </w:p>
        </w:tc>
        <w:tc>
          <w:tcPr>
            <w:tcW w:w="4536" w:type="dxa"/>
            <w:vAlign w:val="center"/>
          </w:tcPr>
          <w:p w14:paraId="0BAAB2D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7C9CF8" w14:textId="24E8A26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ED92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FD2E5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8C5C2D6" w14:textId="396172C4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7FFC9357" w14:textId="77777777" w:rsidTr="005F1B72">
        <w:trPr>
          <w:jc w:val="center"/>
        </w:trPr>
        <w:tc>
          <w:tcPr>
            <w:tcW w:w="4526" w:type="dxa"/>
            <w:vAlign w:val="center"/>
          </w:tcPr>
          <w:p w14:paraId="443BE99D" w14:textId="5CA06719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Waga komputera przenośnego wraz z baterią netto do max 1.75 kg</w:t>
            </w:r>
          </w:p>
        </w:tc>
        <w:tc>
          <w:tcPr>
            <w:tcW w:w="4536" w:type="dxa"/>
            <w:vAlign w:val="center"/>
          </w:tcPr>
          <w:p w14:paraId="79F57B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E1704C" w14:textId="52E36DB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DD1A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80B66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7DF3BE" w14:textId="5F3F6A64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37F63B09" w14:textId="77777777" w:rsidTr="005F1B72">
        <w:trPr>
          <w:jc w:val="center"/>
        </w:trPr>
        <w:tc>
          <w:tcPr>
            <w:tcW w:w="4526" w:type="dxa"/>
            <w:vAlign w:val="center"/>
          </w:tcPr>
          <w:p w14:paraId="46CDC5C3" w14:textId="57384A87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Certyfikacje i standardy</w:t>
            </w:r>
          </w:p>
        </w:tc>
        <w:tc>
          <w:tcPr>
            <w:tcW w:w="4536" w:type="dxa"/>
            <w:vAlign w:val="center"/>
          </w:tcPr>
          <w:p w14:paraId="77700FA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C3529F" w14:textId="7E755CA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7459C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9620C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F28B6B6" w14:textId="4078C25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57E3CDB9" w14:textId="77777777" w:rsidTr="005F1B72">
        <w:trPr>
          <w:jc w:val="center"/>
        </w:trPr>
        <w:tc>
          <w:tcPr>
            <w:tcW w:w="4526" w:type="dxa"/>
            <w:vAlign w:val="center"/>
          </w:tcPr>
          <w:p w14:paraId="7E6A5CE1" w14:textId="7996AD5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Zasilacz dedykowany producenta</w:t>
            </w:r>
          </w:p>
        </w:tc>
        <w:tc>
          <w:tcPr>
            <w:tcW w:w="4536" w:type="dxa"/>
            <w:vAlign w:val="center"/>
          </w:tcPr>
          <w:p w14:paraId="22A55E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333347" w14:textId="30AE1D43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42D6D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393B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17A322D" w14:textId="601AD39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4316F02A" w14:textId="77777777" w:rsidTr="005F1B72">
        <w:trPr>
          <w:jc w:val="center"/>
        </w:trPr>
        <w:tc>
          <w:tcPr>
            <w:tcW w:w="4526" w:type="dxa"/>
            <w:vAlign w:val="center"/>
          </w:tcPr>
          <w:p w14:paraId="1797F76C" w14:textId="7599F240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Torba dedykowana do wielkości komputera przenośnego</w:t>
            </w:r>
          </w:p>
        </w:tc>
        <w:tc>
          <w:tcPr>
            <w:tcW w:w="4536" w:type="dxa"/>
            <w:vAlign w:val="center"/>
          </w:tcPr>
          <w:p w14:paraId="68F3333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66ABFC" w14:textId="260D57E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E0967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F97514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BFBB9E2" w14:textId="718E7D37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5C7339E9" w14:textId="77777777" w:rsidTr="005F1B72">
        <w:trPr>
          <w:jc w:val="center"/>
        </w:trPr>
        <w:tc>
          <w:tcPr>
            <w:tcW w:w="4526" w:type="dxa"/>
            <w:vAlign w:val="center"/>
          </w:tcPr>
          <w:p w14:paraId="25FBF8FC" w14:textId="6C0EE43F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Mysz optyczna USB</w:t>
            </w:r>
          </w:p>
        </w:tc>
        <w:tc>
          <w:tcPr>
            <w:tcW w:w="4536" w:type="dxa"/>
            <w:vAlign w:val="center"/>
          </w:tcPr>
          <w:p w14:paraId="45719F3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EA2873" w14:textId="751BC56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A1E91A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C59CC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D77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8B98D6" w14:textId="1B69E7B1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D9A7B" w14:textId="54CA250D" w:rsidR="006713CB" w:rsidRPr="004D1651" w:rsidRDefault="006713CB" w:rsidP="002855C6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FC5097" w14:textId="1DD0158A" w:rsidR="00CC0DBA" w:rsidRPr="004D1651" w:rsidRDefault="00CC0DBA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 xml:space="preserve">Zamawiający wymaga uzupełnienia wszystkich pól dokumentu i wskazania wszystkich wymaganych odpowiedzi. W przypadku nieuzupełnienia </w:t>
      </w:r>
      <w:r w:rsidR="00C649FD" w:rsidRPr="004D1651">
        <w:rPr>
          <w:rFonts w:ascii="Times New Roman" w:hAnsi="Times New Roman" w:cs="Times New Roman"/>
          <w:sz w:val="24"/>
          <w:szCs w:val="24"/>
        </w:rPr>
        <w:t xml:space="preserve">jakiegokolwiek z </w:t>
      </w:r>
      <w:r w:rsidRPr="004D1651">
        <w:rPr>
          <w:rFonts w:ascii="Times New Roman" w:hAnsi="Times New Roman" w:cs="Times New Roman"/>
          <w:sz w:val="24"/>
          <w:szCs w:val="24"/>
        </w:rPr>
        <w:t>pól w</w:t>
      </w:r>
      <w:r w:rsidR="00C649FD" w:rsidRPr="004D1651">
        <w:rPr>
          <w:rFonts w:ascii="Times New Roman" w:hAnsi="Times New Roman" w:cs="Times New Roman"/>
          <w:sz w:val="24"/>
          <w:szCs w:val="24"/>
        </w:rPr>
        <w:t> </w:t>
      </w:r>
      <w:r w:rsidRPr="004D1651">
        <w:rPr>
          <w:rFonts w:ascii="Times New Roman" w:hAnsi="Times New Roman" w:cs="Times New Roman"/>
          <w:sz w:val="24"/>
          <w:szCs w:val="24"/>
        </w:rPr>
        <w:t xml:space="preserve">dokumencie oferta Wykonawcy będzie podlegać odrzuceniu. </w:t>
      </w:r>
    </w:p>
    <w:p w14:paraId="21F4BDF9" w14:textId="77777777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ED3CE3" w14:textId="604590FA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D7AFB8" w14:textId="05FDA4CA" w:rsidR="007D297C" w:rsidRPr="004D1651" w:rsidRDefault="007D297C" w:rsidP="007D297C">
      <w:pPr>
        <w:tabs>
          <w:tab w:val="left" w:pos="7635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EA77DCC" w14:textId="4B763BE7" w:rsidR="007D297C" w:rsidRPr="004D1651" w:rsidRDefault="007D297C" w:rsidP="007D297C">
      <w:pPr>
        <w:tabs>
          <w:tab w:val="left" w:pos="7635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>Podpis Wykonawcy</w:t>
      </w:r>
    </w:p>
    <w:sectPr w:rsidR="007D297C" w:rsidRPr="004D1651" w:rsidSect="007D2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2352" w14:textId="77777777" w:rsidR="002A2D2D" w:rsidRDefault="002A2D2D" w:rsidP="00B354A2">
      <w:pPr>
        <w:spacing w:after="0" w:line="240" w:lineRule="auto"/>
      </w:pPr>
      <w:r>
        <w:separator/>
      </w:r>
    </w:p>
  </w:endnote>
  <w:endnote w:type="continuationSeparator" w:id="0">
    <w:p w14:paraId="522A7A17" w14:textId="77777777" w:rsidR="002A2D2D" w:rsidRDefault="002A2D2D" w:rsidP="00B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80A5" w14:textId="77777777" w:rsidR="002A2D2D" w:rsidRDefault="002A2D2D" w:rsidP="00B354A2">
      <w:pPr>
        <w:spacing w:after="0" w:line="240" w:lineRule="auto"/>
      </w:pPr>
      <w:r>
        <w:separator/>
      </w:r>
    </w:p>
  </w:footnote>
  <w:footnote w:type="continuationSeparator" w:id="0">
    <w:p w14:paraId="110A6CE1" w14:textId="77777777" w:rsidR="002A2D2D" w:rsidRDefault="002A2D2D" w:rsidP="00B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E4DA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8508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EF063B0" wp14:editId="472D4515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F5A16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14:paraId="00E728B3" w14:textId="77777777" w:rsidR="00CD0D65" w:rsidRDefault="00CD0D65" w:rsidP="00CD0D65">
    <w:pPr>
      <w:suppressAutoHyphens/>
      <w:spacing w:before="60" w:after="240"/>
      <w:jc w:val="center"/>
      <w:rPr>
        <w:i/>
        <w:iCs/>
        <w:sz w:val="20"/>
        <w:szCs w:val="20"/>
        <w:lang w:eastAsia="ar-SA"/>
      </w:rPr>
    </w:pPr>
    <w:r w:rsidRPr="0019111E">
      <w:rPr>
        <w:sz w:val="20"/>
        <w:szCs w:val="20"/>
        <w:lang w:eastAsia="ar-SA"/>
      </w:rPr>
      <w:t>Nazwa zamówienia:</w:t>
    </w:r>
    <w:r w:rsidRPr="0019111E">
      <w:rPr>
        <w:i/>
        <w:iCs/>
        <w:sz w:val="20"/>
        <w:szCs w:val="20"/>
        <w:lang w:eastAsia="ar-SA"/>
      </w:rPr>
      <w:t xml:space="preserve"> </w:t>
    </w:r>
    <w:r w:rsidRPr="001C7493">
      <w:rPr>
        <w:i/>
        <w:iCs/>
        <w:sz w:val="20"/>
        <w:szCs w:val="20"/>
        <w:lang w:eastAsia="ar-SA"/>
      </w:rPr>
      <w:t>„Zakup sprzętu komputerowego w ramach realizowanego projektu grantowego "Wsparcie dzieci z rodzin pegeerowskich w rozwoju cyfrowym - Granty PPGR”</w:t>
    </w:r>
  </w:p>
  <w:p w14:paraId="52C164BD" w14:textId="77777777" w:rsidR="0085080A" w:rsidRDefault="00850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316"/>
    <w:multiLevelType w:val="hybridMultilevel"/>
    <w:tmpl w:val="EFD0A1E2"/>
    <w:lvl w:ilvl="0" w:tplc="CDBC2EC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A5BB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0A92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0AEF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EC3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C4CE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F76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C56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2255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7E25"/>
    <w:multiLevelType w:val="hybridMultilevel"/>
    <w:tmpl w:val="3926E25A"/>
    <w:lvl w:ilvl="0" w:tplc="3760CE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758"/>
    <w:multiLevelType w:val="hybridMultilevel"/>
    <w:tmpl w:val="3680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66A9"/>
    <w:multiLevelType w:val="hybridMultilevel"/>
    <w:tmpl w:val="55FE4E74"/>
    <w:lvl w:ilvl="0" w:tplc="BBAC2A6A">
      <w:start w:val="1"/>
      <w:numFmt w:val="bullet"/>
      <w:lvlText w:val="·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45F"/>
    <w:multiLevelType w:val="hybridMultilevel"/>
    <w:tmpl w:val="8AD816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414A8"/>
    <w:rsid w:val="00112794"/>
    <w:rsid w:val="00120F36"/>
    <w:rsid w:val="00132970"/>
    <w:rsid w:val="001956F5"/>
    <w:rsid w:val="001B55F6"/>
    <w:rsid w:val="001E08DC"/>
    <w:rsid w:val="00227259"/>
    <w:rsid w:val="00227D89"/>
    <w:rsid w:val="002745FD"/>
    <w:rsid w:val="00280BDD"/>
    <w:rsid w:val="002855C6"/>
    <w:rsid w:val="0029132A"/>
    <w:rsid w:val="002A2D2D"/>
    <w:rsid w:val="002B5353"/>
    <w:rsid w:val="00316CFA"/>
    <w:rsid w:val="00384B7B"/>
    <w:rsid w:val="003A4267"/>
    <w:rsid w:val="003F5091"/>
    <w:rsid w:val="00420DB4"/>
    <w:rsid w:val="00432E5F"/>
    <w:rsid w:val="00447A08"/>
    <w:rsid w:val="004D1651"/>
    <w:rsid w:val="005006D7"/>
    <w:rsid w:val="005032E2"/>
    <w:rsid w:val="005853D6"/>
    <w:rsid w:val="00594C89"/>
    <w:rsid w:val="005C0A87"/>
    <w:rsid w:val="005E79E4"/>
    <w:rsid w:val="005F1B72"/>
    <w:rsid w:val="00600EFA"/>
    <w:rsid w:val="006250E5"/>
    <w:rsid w:val="00632888"/>
    <w:rsid w:val="006713CB"/>
    <w:rsid w:val="006E5B7C"/>
    <w:rsid w:val="00717F93"/>
    <w:rsid w:val="00730507"/>
    <w:rsid w:val="00743B8C"/>
    <w:rsid w:val="007C567D"/>
    <w:rsid w:val="007D297C"/>
    <w:rsid w:val="007E1CD6"/>
    <w:rsid w:val="00820454"/>
    <w:rsid w:val="0085080A"/>
    <w:rsid w:val="00853DE1"/>
    <w:rsid w:val="00884434"/>
    <w:rsid w:val="008A4935"/>
    <w:rsid w:val="009052AF"/>
    <w:rsid w:val="00927A8A"/>
    <w:rsid w:val="00927F20"/>
    <w:rsid w:val="00937BEE"/>
    <w:rsid w:val="00985449"/>
    <w:rsid w:val="009A1DD1"/>
    <w:rsid w:val="009D30F5"/>
    <w:rsid w:val="00A16032"/>
    <w:rsid w:val="00A35ED3"/>
    <w:rsid w:val="00A852EF"/>
    <w:rsid w:val="00B01409"/>
    <w:rsid w:val="00B354A2"/>
    <w:rsid w:val="00B41E93"/>
    <w:rsid w:val="00B6231E"/>
    <w:rsid w:val="00B64F14"/>
    <w:rsid w:val="00BF0490"/>
    <w:rsid w:val="00C214AA"/>
    <w:rsid w:val="00C649FD"/>
    <w:rsid w:val="00C65A4F"/>
    <w:rsid w:val="00CA1A96"/>
    <w:rsid w:val="00CC0DBA"/>
    <w:rsid w:val="00CC6741"/>
    <w:rsid w:val="00CD0D65"/>
    <w:rsid w:val="00D1089A"/>
    <w:rsid w:val="00D77D1D"/>
    <w:rsid w:val="00DA2437"/>
    <w:rsid w:val="00DB7F5E"/>
    <w:rsid w:val="00DC3759"/>
    <w:rsid w:val="00DD62CF"/>
    <w:rsid w:val="00E058B7"/>
    <w:rsid w:val="00E57AAB"/>
    <w:rsid w:val="00E95689"/>
    <w:rsid w:val="00ED76EB"/>
    <w:rsid w:val="00EF1CFF"/>
    <w:rsid w:val="00EF576C"/>
    <w:rsid w:val="00F500F3"/>
    <w:rsid w:val="00F84EA7"/>
    <w:rsid w:val="00FB376F"/>
    <w:rsid w:val="00FC6105"/>
    <w:rsid w:val="00FE3719"/>
    <w:rsid w:val="00FF2700"/>
    <w:rsid w:val="00FF294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E29"/>
  <w15:chartTrackingRefBased/>
  <w15:docId w15:val="{0926871A-E5C9-4C37-89BC-062D20D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3CB"/>
    <w:pPr>
      <w:spacing w:after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A2"/>
  </w:style>
  <w:style w:type="paragraph" w:styleId="Stopka">
    <w:name w:val="footer"/>
    <w:basedOn w:val="Normalny"/>
    <w:link w:val="Stopka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A2"/>
  </w:style>
  <w:style w:type="character" w:styleId="Hipercze">
    <w:name w:val="Hyperlink"/>
    <w:basedOn w:val="Domylnaczcionkaakapitu"/>
    <w:uiPriority w:val="99"/>
    <w:unhideWhenUsed/>
    <w:rsid w:val="00CC0D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D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2D70ABC344F48856CBBA6354B3BEE" ma:contentTypeVersion="14" ma:contentTypeDescription="Utwórz nowy dokument." ma:contentTypeScope="" ma:versionID="efa43f9968922efbf10a8b4e86d87c45">
  <xsd:schema xmlns:xsd="http://www.w3.org/2001/XMLSchema" xmlns:xs="http://www.w3.org/2001/XMLSchema" xmlns:p="http://schemas.microsoft.com/office/2006/metadata/properties" xmlns:ns3="402ab7a2-908e-4383-b900-85fe65c8d389" xmlns:ns4="390e7098-5d36-4d0b-be8e-2bbffbcfcd81" targetNamespace="http://schemas.microsoft.com/office/2006/metadata/properties" ma:root="true" ma:fieldsID="896204a23a93df6bd2c42d63b5ec8625" ns3:_="" ns4:_="">
    <xsd:import namespace="402ab7a2-908e-4383-b900-85fe65c8d389"/>
    <xsd:import namespace="390e7098-5d36-4d0b-be8e-2bbffbcfc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b7a2-908e-4383-b900-85fe65c8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7098-5d36-4d0b-be8e-2bbffbcfc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873D-7A54-45C4-8C7E-CAD01AD4E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909F4-9356-4484-AA5A-646F82886BB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390e7098-5d36-4d0b-be8e-2bbffbcfcd81"/>
    <ds:schemaRef ds:uri="402ab7a2-908e-4383-b900-85fe65c8d3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34E76-6391-45BF-8E14-D365F8A7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b7a2-908e-4383-b900-85fe65c8d389"/>
    <ds:schemaRef ds:uri="390e7098-5d36-4d0b-be8e-2bbffbcfc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E41B68A</Template>
  <TotalTime>2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Mateusz</dc:creator>
  <cp:keywords/>
  <dc:description/>
  <cp:lastModifiedBy>Anna Gwóźdź</cp:lastModifiedBy>
  <cp:revision>3</cp:revision>
  <cp:lastPrinted>2022-10-24T10:37:00Z</cp:lastPrinted>
  <dcterms:created xsi:type="dcterms:W3CDTF">2022-11-04T14:19:00Z</dcterms:created>
  <dcterms:modified xsi:type="dcterms:W3CDTF">2022-11-04T14:24:00Z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0x0101004882D70ABC344F48856CBBA6354B3BEE</vt:lpwstr>
  </property>
</Properties>
</file>