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E0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E54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FB48E2">
        <w:rPr>
          <w:rFonts w:ascii="Arial" w:eastAsia="Times New Roman" w:hAnsi="Arial" w:cs="Arial"/>
          <w:color w:val="000000"/>
          <w:lang w:eastAsia="pl-PL"/>
        </w:rPr>
        <w:t>RGGZ.271.34</w:t>
      </w:r>
      <w:r w:rsidR="00944E63">
        <w:rPr>
          <w:rFonts w:ascii="Arial" w:eastAsia="Times New Roman" w:hAnsi="Arial" w:cs="Arial"/>
          <w:color w:val="000000"/>
          <w:lang w:eastAsia="pl-PL"/>
        </w:rPr>
        <w:t>.2022</w:t>
      </w:r>
      <w:r w:rsidRPr="00CB7E54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="004272C3"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 w:rsidR="00CE656F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</w:p>
    <w:p w:rsidR="00CB7E54" w:rsidRPr="00CB7E54" w:rsidRDefault="00FB48E2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przetargu: 19</w:t>
      </w:r>
      <w:r w:rsidR="00944E63">
        <w:rPr>
          <w:rFonts w:ascii="Arial" w:eastAsia="Times New Roman" w:hAnsi="Arial" w:cs="Arial"/>
          <w:color w:val="000000"/>
          <w:lang w:eastAsia="pl-PL"/>
        </w:rPr>
        <w:t>/2022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87E7E" w:rsidRPr="00033D39" w:rsidRDefault="00087E7E" w:rsidP="00087E7E">
      <w:pPr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Załącznik nr 5 do SWZ </w:t>
      </w:r>
    </w:p>
    <w:p w:rsidR="00087E7E" w:rsidRPr="00B46C9D" w:rsidRDefault="00087E7E" w:rsidP="00087E7E">
      <w:pPr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Standardowy formularz jednolitego europejskiego dokumentu zamówienia</w:t>
      </w:r>
    </w:p>
    <w:p w:rsidR="00087E7E" w:rsidRPr="00B46C9D" w:rsidRDefault="00087E7E" w:rsidP="00087E7E">
      <w:pPr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(JEDZ)</w:t>
      </w:r>
    </w:p>
    <w:p w:rsidR="00087E7E" w:rsidRPr="00B46C9D" w:rsidRDefault="00087E7E" w:rsidP="00087E7E">
      <w:pPr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Część I: Informacje dotyczące postępowania o udzielenie zamówienia oraz instytucji zamawiającej lub podmiotu zamawiającego</w:t>
      </w:r>
    </w:p>
    <w:p w:rsidR="00087E7E" w:rsidRPr="00B46C9D" w:rsidRDefault="00087E7E" w:rsidP="00087E7E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 xml:space="preserve"> </w:t>
      </w:r>
      <w:r w:rsidRPr="00B46C9D">
        <w:rPr>
          <w:rFonts w:eastAsia="Times New Roman" w:cs="Arial"/>
          <w:b/>
          <w:i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46C9D">
        <w:rPr>
          <w:rFonts w:eastAsia="Times New Roman" w:cs="Arial"/>
          <w:b/>
          <w:i/>
          <w:sz w:val="20"/>
          <w:szCs w:val="20"/>
          <w:vertAlign w:val="superscript"/>
          <w:lang w:eastAsia="pl-PL"/>
        </w:rPr>
        <w:footnoteReference w:id="1"/>
      </w:r>
      <w:r w:rsidRPr="00B46C9D">
        <w:rPr>
          <w:rFonts w:eastAsia="Times New Roman" w:cs="Arial"/>
          <w:b/>
          <w:i/>
          <w:sz w:val="20"/>
          <w:szCs w:val="20"/>
          <w:lang w:eastAsia="pl-PL"/>
        </w:rPr>
        <w:t>.</w:t>
      </w:r>
      <w:r w:rsidRPr="00B46C9D">
        <w:rPr>
          <w:rFonts w:eastAsia="Times New Roman" w:cs="Arial"/>
          <w:b/>
          <w:sz w:val="20"/>
          <w:szCs w:val="20"/>
          <w:lang w:eastAsia="pl-PL"/>
        </w:rPr>
        <w:t xml:space="preserve"> Adres publikacyjny stosownego ogłoszenia</w:t>
      </w:r>
      <w:r w:rsidRPr="00B46C9D">
        <w:rPr>
          <w:rFonts w:eastAsia="Times New Roman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B46C9D">
        <w:rPr>
          <w:rFonts w:eastAsia="Times New Roman" w:cs="Arial"/>
          <w:b/>
          <w:sz w:val="20"/>
          <w:szCs w:val="20"/>
          <w:lang w:eastAsia="pl-PL"/>
        </w:rPr>
        <w:t xml:space="preserve"> w Dzienniku Urzędowym Unii Europejskiej:</w:t>
      </w:r>
    </w:p>
    <w:p w:rsidR="00087E7E" w:rsidRPr="0017757E" w:rsidRDefault="00087E7E" w:rsidP="00087E7E">
      <w:pPr>
        <w:rPr>
          <w:rFonts w:eastAsia="Times New Roman" w:cs="Arial"/>
          <w:b/>
          <w:sz w:val="20"/>
          <w:szCs w:val="20"/>
          <w:highlight w:val="green"/>
          <w:lang w:eastAsia="pl-PL"/>
        </w:rPr>
      </w:pPr>
      <w:r>
        <w:rPr>
          <w:rFonts w:eastAsia="Times New Roman" w:cs="Arial"/>
          <w:b/>
          <w:sz w:val="20"/>
          <w:szCs w:val="20"/>
          <w:highlight w:val="green"/>
          <w:lang w:eastAsia="pl-PL"/>
        </w:rPr>
        <w:t>Dz.U. UE S numer 141, data 25/07/2022, strona 1-4</w:t>
      </w:r>
      <w:r w:rsidRPr="0017757E">
        <w:rPr>
          <w:rFonts w:eastAsia="Times New Roman" w:cs="Arial"/>
          <w:b/>
          <w:sz w:val="20"/>
          <w:szCs w:val="20"/>
          <w:highlight w:val="green"/>
          <w:lang w:eastAsia="pl-PL"/>
        </w:rPr>
        <w:t xml:space="preserve">, </w:t>
      </w:r>
    </w:p>
    <w:p w:rsidR="00087E7E" w:rsidRPr="00B46C9D" w:rsidRDefault="00087E7E" w:rsidP="00087E7E">
      <w:pPr>
        <w:rPr>
          <w:rFonts w:eastAsia="Times New Roman" w:cs="Arial"/>
          <w:b/>
          <w:sz w:val="20"/>
          <w:szCs w:val="20"/>
          <w:lang w:eastAsia="pl-PL"/>
        </w:rPr>
      </w:pPr>
      <w:r w:rsidRPr="0017757E">
        <w:rPr>
          <w:rFonts w:eastAsia="Times New Roman" w:cs="Arial"/>
          <w:b/>
          <w:sz w:val="20"/>
          <w:szCs w:val="20"/>
          <w:highlight w:val="green"/>
          <w:lang w:eastAsia="pl-PL"/>
        </w:rPr>
        <w:t>Nume</w:t>
      </w:r>
      <w:r>
        <w:rPr>
          <w:rFonts w:eastAsia="Times New Roman" w:cs="Arial"/>
          <w:b/>
          <w:sz w:val="20"/>
          <w:szCs w:val="20"/>
          <w:highlight w:val="green"/>
          <w:lang w:eastAsia="pl-PL"/>
        </w:rPr>
        <w:t>r ogłoszenia w Dz.U. S: 2022/S 141-402746</w:t>
      </w:r>
    </w:p>
    <w:p w:rsidR="00087E7E" w:rsidRPr="00B46C9D" w:rsidRDefault="00087E7E" w:rsidP="00087E7E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87E7E" w:rsidRPr="00B46C9D" w:rsidRDefault="00087E7E" w:rsidP="00087E7E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W przypadku gdy publikacja ogłoszenia w Dzienniku Urzędowym Unii Europejskie</w:t>
      </w:r>
      <w:bookmarkStart w:id="0" w:name="_GoBack"/>
      <w:bookmarkEnd w:id="0"/>
      <w:r w:rsidRPr="00B46C9D">
        <w:rPr>
          <w:rFonts w:eastAsia="Times New Roman" w:cs="Arial"/>
          <w:b/>
          <w:sz w:val="20"/>
          <w:szCs w:val="20"/>
          <w:lang w:eastAsia="pl-PL"/>
        </w:rPr>
        <w:t>j nie jest wymagana, proszę podać inne informacje umożliwiające jednoznaczne zidentyfikowanie postępowania o udzielenie zamówienia (np. adres publikacyjny na poziomie krajowym): [….]</w:t>
      </w:r>
    </w:p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Informacje na temat postępowania o udzielenie zamówienia</w:t>
      </w:r>
    </w:p>
    <w:p w:rsidR="00087E7E" w:rsidRPr="00B46C9D" w:rsidRDefault="00087E7E" w:rsidP="00087E7E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87E7E" w:rsidRPr="00B46C9D" w:rsidTr="00F03E54">
        <w:trPr>
          <w:trHeight w:val="349"/>
        </w:trPr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B46C9D">
              <w:rPr>
                <w:rFonts w:eastAsia="Times New Roman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rPr>
          <w:trHeight w:val="349"/>
        </w:trPr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Gmina Szaflary</w:t>
            </w:r>
          </w:p>
        </w:tc>
      </w:tr>
      <w:tr w:rsidR="00087E7E" w:rsidRPr="00B46C9D" w:rsidTr="00F03E54">
        <w:trPr>
          <w:trHeight w:val="485"/>
        </w:trPr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rPr>
          <w:trHeight w:val="484"/>
        </w:trPr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Tytuł lub krótki opis udzielanego zamówienia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„Dostawa energii elektrycznej dla Gminy Szaflary, tj.  oświetlenia ulicznego budynku Urzędu Gminy Szaflary i jednostek Gminy Szaflary”</w:t>
            </w:r>
          </w:p>
        </w:tc>
      </w:tr>
      <w:tr w:rsidR="00087E7E" w:rsidRPr="00B46C9D" w:rsidTr="00F03E54">
        <w:trPr>
          <w:trHeight w:val="484"/>
        </w:trPr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B46C9D">
              <w:rPr>
                <w:rFonts w:eastAsia="Times New Roman" w:cs="Arial"/>
                <w:i/>
                <w:sz w:val="20"/>
                <w:szCs w:val="20"/>
                <w:lang w:eastAsia="pl-PL"/>
              </w:rPr>
              <w:t>jeżeli dotyczy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RGGZ.271.34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.2022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B46C9D">
        <w:rPr>
          <w:rFonts w:eastAsia="Times New Roman" w:cs="Arial"/>
          <w:b/>
          <w:i/>
          <w:sz w:val="20"/>
          <w:szCs w:val="20"/>
          <w:lang w:eastAsia="pl-PL"/>
        </w:rPr>
        <w:t>.</w:t>
      </w:r>
    </w:p>
    <w:p w:rsidR="00087E7E" w:rsidRPr="00B46C9D" w:rsidRDefault="00087E7E" w:rsidP="00087E7E">
      <w:pPr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Część II: Informacje dotyczące wykonawcy</w:t>
      </w:r>
    </w:p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   ]</w:t>
            </w:r>
          </w:p>
        </w:tc>
      </w:tr>
      <w:tr w:rsidR="00087E7E" w:rsidRPr="00B46C9D" w:rsidTr="00F03E54">
        <w:trPr>
          <w:trHeight w:val="1372"/>
        </w:trPr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Numer VAT, jeżeli dotyczy: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   ]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   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rPr>
          <w:trHeight w:val="2002"/>
        </w:trPr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Osoba lub osoby wyznaczone do kontaktów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Telefon: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Adres e-mail: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Adres internetowy (adres www) (</w:t>
            </w:r>
            <w:r w:rsidRPr="00B46C9D">
              <w:rPr>
                <w:rFonts w:eastAsia="Times New Roman" w:cs="Arial"/>
                <w:i/>
                <w:sz w:val="20"/>
                <w:szCs w:val="20"/>
                <w:lang w:eastAsia="pl-PL"/>
              </w:rPr>
              <w:t>jeżeli dotyczy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u w:val="single"/>
                <w:lang w:eastAsia="pl-PL"/>
              </w:rPr>
              <w:t>Jedynie w przypadku gdy zamówienie jest zastrzeżone</w:t>
            </w:r>
            <w:r w:rsidRPr="00B46C9D">
              <w:rPr>
                <w:rFonts w:eastAsia="Times New Roman" w:cs="Arial"/>
                <w:b/>
                <w:sz w:val="20"/>
                <w:szCs w:val="20"/>
                <w:u w:val="single"/>
                <w:vertAlign w:val="superscript"/>
                <w:lang w:eastAsia="pl-PL"/>
              </w:rPr>
              <w:footnoteReference w:id="8"/>
            </w:r>
            <w:r w:rsidRPr="00B46C9D">
              <w:rPr>
                <w:rFonts w:eastAsia="Times New Roman" w:cs="Arial"/>
                <w:b/>
                <w:sz w:val="20"/>
                <w:szCs w:val="20"/>
                <w:u w:val="single"/>
                <w:lang w:eastAsia="pl-PL"/>
              </w:rPr>
              <w:t>: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czy wykonawca jest zakładem pracy chronionej, „przedsiębiorstwem społecznym”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lub czy będzie realizował zamówienie w ramach programów zatrudnienia chronionego?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tak,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jaki jest odpowiedni odsetek pracowników niepełnosprawnych lub </w:t>
            </w:r>
            <w:proofErr w:type="spellStart"/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defaworyzowanych</w:t>
            </w:r>
            <w:proofErr w:type="spellEnd"/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defaworyzowanych</w:t>
            </w:r>
            <w:proofErr w:type="spellEnd"/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[….]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 [] Nie dotyczy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a) Proszę podać nazwę wykazu lub zaświadczenia i odpowiedni numer rejestracyjny lub numer zaświadczenia, jeżeli dotyczy: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b) Jeżeli poświadczenie wpisu do wykazu lub wydania zaświadczenia jest dostępne w formie elektronicznej, proszę podać: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10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Czy wpis do wykazu lub wydane zaświadczenie obejmują wszystkie wymagane kryteria kwalifikacji?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nie: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Proszę dodatkowo uzupełnić brakujące informacje w części IV w sekcjach A, B, C lub D, w zależności od przypadku.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WYŁĄCZNIE jeżeli jest to wymagane w stosownym ogłoszeniu lub dokumentach zamówienia:</w:t>
            </w:r>
            <w:r w:rsidRPr="00B46C9D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087E7E" w:rsidRPr="00B46C9D" w:rsidRDefault="00087E7E" w:rsidP="00F03E54">
            <w:pPr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a)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b) (adres internetowy, wydający urząd lub organ, dokładne dane referencyjne dokumentacji):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e) 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[……][……][……][……]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Czy wykonawca bierze udział w postępowaniu o udzielenie zamówienia wspólnie z innymi wykonawcami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11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087E7E" w:rsidRPr="00B46C9D" w:rsidTr="00F03E54">
        <w:tc>
          <w:tcPr>
            <w:tcW w:w="9289" w:type="dxa"/>
            <w:gridSpan w:val="2"/>
            <w:shd w:val="clear" w:color="auto" w:fill="BFBFBF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Jeżeli tak, proszę dopilnować, aby pozostali uczestnicy przedstawili odrębne jednolite europejskie dokumenty zamówienia.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Proszę wskazać rolę wykonawcy w grupie (lider, odpowiedzialny za określone zadania itd.):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b) Proszę wskazać pozostałych wykonawców biorących wspólnie udział w postępowaniu o udzielenie zamówienia: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a):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b):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c): 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   ]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B: Informacje na temat przedstawicieli wykonawcy</w:t>
      </w:r>
    </w:p>
    <w:p w:rsidR="00087E7E" w:rsidRPr="00B46C9D" w:rsidRDefault="00087E7E" w:rsidP="00087E7E">
      <w:pPr>
        <w:rPr>
          <w:rFonts w:eastAsia="Times New Roman" w:cs="Arial"/>
          <w:i/>
          <w:sz w:val="20"/>
          <w:szCs w:val="20"/>
          <w:lang w:eastAsia="pl-PL"/>
        </w:rPr>
      </w:pPr>
      <w:r w:rsidRPr="00B46C9D">
        <w:rPr>
          <w:rFonts w:eastAsia="Times New Roman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B46C9D">
        <w:rPr>
          <w:rFonts w:eastAsia="Times New Roman" w:cs="Arial"/>
          <w:i/>
          <w:sz w:val="20"/>
          <w:szCs w:val="20"/>
          <w:lang w:eastAsia="pl-PL"/>
        </w:rPr>
        <w:t>ych</w:t>
      </w:r>
      <w:proofErr w:type="spellEnd"/>
      <w:r w:rsidRPr="00B46C9D">
        <w:rPr>
          <w:rFonts w:eastAsia="Times New Roman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Imię i nazwisko, 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[……],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087E7E" w:rsidRPr="00B46C9D" w:rsidRDefault="00087E7E" w:rsidP="00087E7E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Jeżeli tak</w:t>
      </w:r>
      <w:r w:rsidRPr="00B46C9D">
        <w:rPr>
          <w:rFonts w:eastAsia="Times New Roman" w:cs="Arial"/>
          <w:sz w:val="20"/>
          <w:szCs w:val="20"/>
          <w:lang w:eastAsia="pl-PL"/>
        </w:rPr>
        <w:t xml:space="preserve">, proszę przedstawić – </w:t>
      </w:r>
      <w:r w:rsidRPr="00B46C9D">
        <w:rPr>
          <w:rFonts w:eastAsia="Times New Roman" w:cs="Arial"/>
          <w:b/>
          <w:sz w:val="20"/>
          <w:szCs w:val="20"/>
          <w:lang w:eastAsia="pl-PL"/>
        </w:rPr>
        <w:t>dla każdego</w:t>
      </w:r>
      <w:r w:rsidRPr="00B46C9D">
        <w:rPr>
          <w:rFonts w:eastAsia="Times New Roman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B46C9D">
        <w:rPr>
          <w:rFonts w:eastAsia="Times New Roman" w:cs="Arial"/>
          <w:b/>
          <w:sz w:val="20"/>
          <w:szCs w:val="20"/>
          <w:lang w:eastAsia="pl-PL"/>
        </w:rPr>
        <w:t>niniejszej części sekcja A i B oraz w części III</w:t>
      </w:r>
      <w:r w:rsidRPr="00B46C9D">
        <w:rPr>
          <w:rFonts w:eastAsia="Times New Roman" w:cs="Arial"/>
          <w:sz w:val="20"/>
          <w:szCs w:val="20"/>
          <w:lang w:eastAsia="pl-PL"/>
        </w:rPr>
        <w:t xml:space="preserve">, należycie wypełniony i podpisany przez dane podmioty. </w:t>
      </w:r>
      <w:r w:rsidRPr="00B46C9D">
        <w:rPr>
          <w:rFonts w:eastAsia="Times New Roman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6C9D">
        <w:rPr>
          <w:rFonts w:eastAsia="Times New Roman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46C9D">
        <w:rPr>
          <w:rFonts w:eastAsia="Times New Roman" w:cs="Arial"/>
          <w:sz w:val="20"/>
          <w:szCs w:val="20"/>
          <w:vertAlign w:val="superscript"/>
          <w:lang w:eastAsia="pl-PL"/>
        </w:rPr>
        <w:footnoteReference w:id="12"/>
      </w:r>
      <w:r w:rsidRPr="00B46C9D">
        <w:rPr>
          <w:rFonts w:eastAsia="Times New Roman" w:cs="Arial"/>
          <w:sz w:val="20"/>
          <w:szCs w:val="20"/>
          <w:lang w:eastAsia="pl-PL"/>
        </w:rPr>
        <w:t>.</w:t>
      </w:r>
    </w:p>
    <w:p w:rsidR="00087E7E" w:rsidRPr="00B46C9D" w:rsidRDefault="00087E7E" w:rsidP="00087E7E">
      <w:pPr>
        <w:rPr>
          <w:rFonts w:eastAsia="Times New Roman" w:cs="Arial"/>
          <w:sz w:val="20"/>
          <w:szCs w:val="20"/>
          <w:u w:val="single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D: Informacje dotyczące podwykonawców, na których zdolności wykonawca nie polega</w:t>
      </w:r>
    </w:p>
    <w:p w:rsidR="00087E7E" w:rsidRPr="00B46C9D" w:rsidRDefault="00087E7E" w:rsidP="00087E7E">
      <w:pPr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087E7E" w:rsidRPr="00B46C9D" w:rsidRDefault="00087E7E" w:rsidP="00087E7E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 xml:space="preserve">Jeżeli instytucja zamawiająca lub podmiot zamawiający wyraźnie żąda przedstawienia tych informacji </w:t>
      </w:r>
      <w:r w:rsidRPr="00B46C9D">
        <w:rPr>
          <w:rFonts w:eastAsia="Times New Roman" w:cs="Arial"/>
          <w:sz w:val="20"/>
          <w:szCs w:val="20"/>
          <w:lang w:eastAsia="pl-PL"/>
        </w:rPr>
        <w:t xml:space="preserve">oprócz informacji </w:t>
      </w:r>
      <w:r w:rsidRPr="00B46C9D">
        <w:rPr>
          <w:rFonts w:eastAsia="Times New Roman" w:cs="Arial"/>
          <w:b/>
          <w:sz w:val="20"/>
          <w:szCs w:val="20"/>
          <w:lang w:eastAsia="pl-PL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87E7E" w:rsidRPr="00B46C9D" w:rsidRDefault="00087E7E" w:rsidP="00087E7E">
      <w:pPr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br w:type="page"/>
      </w:r>
    </w:p>
    <w:p w:rsidR="00087E7E" w:rsidRPr="00B46C9D" w:rsidRDefault="00087E7E" w:rsidP="00087E7E">
      <w:pPr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Część III: Podstawy wykluczenia</w:t>
      </w:r>
    </w:p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A: Podstawy związane z wyrokami skazującymi za przestępstwo</w:t>
      </w:r>
    </w:p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W art. 57 ust. 1 dyrektywy 2014/24/UE określono następujące powody wykluczenia:</w:t>
      </w:r>
    </w:p>
    <w:p w:rsidR="00087E7E" w:rsidRPr="00B46C9D" w:rsidRDefault="00087E7E" w:rsidP="00087E7E">
      <w:pPr>
        <w:numPr>
          <w:ilvl w:val="0"/>
          <w:numId w:val="6"/>
        </w:num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 xml:space="preserve">udział w </w:t>
      </w:r>
      <w:r w:rsidRPr="00B46C9D">
        <w:rPr>
          <w:rFonts w:eastAsia="Times New Roman" w:cs="Arial"/>
          <w:b/>
          <w:sz w:val="20"/>
          <w:szCs w:val="20"/>
          <w:lang w:eastAsia="pl-PL"/>
        </w:rPr>
        <w:t>organizacji przestępczej</w:t>
      </w:r>
      <w:r w:rsidRPr="00B46C9D">
        <w:rPr>
          <w:rFonts w:eastAsia="Times New Roman" w:cs="Arial"/>
          <w:b/>
          <w:sz w:val="20"/>
          <w:szCs w:val="20"/>
          <w:vertAlign w:val="superscript"/>
          <w:lang w:eastAsia="pl-PL"/>
        </w:rPr>
        <w:footnoteReference w:id="13"/>
      </w:r>
      <w:r w:rsidRPr="00B46C9D">
        <w:rPr>
          <w:rFonts w:eastAsia="Times New Roman" w:cs="Arial"/>
          <w:sz w:val="20"/>
          <w:szCs w:val="20"/>
          <w:lang w:eastAsia="pl-PL"/>
        </w:rPr>
        <w:t>;</w:t>
      </w:r>
    </w:p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korupcja</w:t>
      </w:r>
      <w:r w:rsidRPr="00B46C9D">
        <w:rPr>
          <w:rFonts w:eastAsia="Times New Roman" w:cs="Arial"/>
          <w:b/>
          <w:sz w:val="20"/>
          <w:szCs w:val="20"/>
          <w:vertAlign w:val="superscript"/>
          <w:lang w:eastAsia="pl-PL"/>
        </w:rPr>
        <w:footnoteReference w:id="14"/>
      </w:r>
      <w:r w:rsidRPr="00B46C9D">
        <w:rPr>
          <w:rFonts w:eastAsia="Times New Roman" w:cs="Arial"/>
          <w:sz w:val="20"/>
          <w:szCs w:val="20"/>
          <w:lang w:eastAsia="pl-PL"/>
        </w:rPr>
        <w:t>;</w:t>
      </w:r>
    </w:p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bookmarkStart w:id="2" w:name="_DV_M1264"/>
      <w:bookmarkEnd w:id="2"/>
      <w:r w:rsidRPr="00B46C9D">
        <w:rPr>
          <w:rFonts w:eastAsia="Times New Roman" w:cs="Arial"/>
          <w:b/>
          <w:sz w:val="20"/>
          <w:szCs w:val="20"/>
          <w:lang w:eastAsia="pl-PL"/>
        </w:rPr>
        <w:t>nadużycie finansowe</w:t>
      </w:r>
      <w:r w:rsidRPr="00B46C9D">
        <w:rPr>
          <w:rFonts w:eastAsia="Times New Roman" w:cs="Arial"/>
          <w:b/>
          <w:sz w:val="20"/>
          <w:szCs w:val="20"/>
          <w:vertAlign w:val="superscript"/>
          <w:lang w:eastAsia="pl-PL"/>
        </w:rPr>
        <w:footnoteReference w:id="15"/>
      </w:r>
      <w:r w:rsidRPr="00B46C9D">
        <w:rPr>
          <w:rFonts w:eastAsia="Times New Roman" w:cs="Arial"/>
          <w:sz w:val="20"/>
          <w:szCs w:val="20"/>
          <w:lang w:eastAsia="pl-PL"/>
        </w:rPr>
        <w:t>;</w:t>
      </w:r>
      <w:bookmarkStart w:id="3" w:name="_DV_M1266"/>
      <w:bookmarkEnd w:id="3"/>
    </w:p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przestępstwa terrorystyczne lub przestępstwa związane z działalnością terrorystyczną</w:t>
      </w:r>
      <w:bookmarkStart w:id="4" w:name="_DV_M1268"/>
      <w:bookmarkEnd w:id="4"/>
      <w:r w:rsidRPr="00B46C9D">
        <w:rPr>
          <w:rFonts w:eastAsia="Times New Roman" w:cs="Arial"/>
          <w:b/>
          <w:sz w:val="20"/>
          <w:szCs w:val="20"/>
          <w:vertAlign w:val="superscript"/>
          <w:lang w:eastAsia="pl-PL"/>
        </w:rPr>
        <w:footnoteReference w:id="16"/>
      </w:r>
    </w:p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pranie pieniędzy lub finansowanie terroryzmu</w:t>
      </w:r>
      <w:r w:rsidRPr="00B46C9D">
        <w:rPr>
          <w:rFonts w:eastAsia="Times New Roman" w:cs="Arial"/>
          <w:b/>
          <w:sz w:val="20"/>
          <w:szCs w:val="20"/>
          <w:vertAlign w:val="superscript"/>
          <w:lang w:eastAsia="pl-PL"/>
        </w:rPr>
        <w:footnoteReference w:id="17"/>
      </w:r>
    </w:p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praca dzieci</w:t>
      </w:r>
      <w:r w:rsidRPr="00B46C9D">
        <w:rPr>
          <w:rFonts w:eastAsia="Times New Roman" w:cs="Arial"/>
          <w:sz w:val="20"/>
          <w:szCs w:val="20"/>
          <w:lang w:eastAsia="pl-PL"/>
        </w:rPr>
        <w:t xml:space="preserve"> i inne formy </w:t>
      </w:r>
      <w:r w:rsidRPr="00B46C9D">
        <w:rPr>
          <w:rFonts w:eastAsia="Times New Roman" w:cs="Arial"/>
          <w:b/>
          <w:sz w:val="20"/>
          <w:szCs w:val="20"/>
          <w:lang w:eastAsia="pl-PL"/>
        </w:rPr>
        <w:t>handlu ludźmi</w:t>
      </w:r>
      <w:r w:rsidRPr="00B46C9D">
        <w:rPr>
          <w:rFonts w:eastAsia="Times New Roman" w:cs="Arial"/>
          <w:b/>
          <w:sz w:val="20"/>
          <w:szCs w:val="20"/>
          <w:vertAlign w:val="superscript"/>
          <w:lang w:eastAsia="pl-PL"/>
        </w:rPr>
        <w:footnoteReference w:id="18"/>
      </w:r>
      <w:r w:rsidRPr="00B46C9D">
        <w:rPr>
          <w:rFonts w:eastAsia="Times New Roman" w:cs="Arial"/>
          <w:sz w:val="20"/>
          <w:szCs w:val="20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 stosunku do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samego wykonawcy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bądź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jakiejkolwiek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podać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B46C9D">
              <w:rPr>
                <w:rFonts w:eastAsia="Times New Roman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b)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ych</w:t>
            </w:r>
            <w:proofErr w:type="spellEnd"/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) to dotyczy.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opisać przedsięwzięte środki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087E7E" w:rsidRPr="00B46C9D" w:rsidTr="00F03E5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wskazać: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decyzji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Czy ta decyzja jest ostateczna i wiążąca?</w:t>
            </w:r>
          </w:p>
          <w:p w:rsidR="00087E7E" w:rsidRPr="00B46C9D" w:rsidRDefault="00087E7E" w:rsidP="00087E7E">
            <w:pPr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Proszę podać datę wyroku lub decyzji.</w:t>
            </w:r>
          </w:p>
          <w:p w:rsidR="00087E7E" w:rsidRPr="00B46C9D" w:rsidRDefault="00087E7E" w:rsidP="00087E7E">
            <w:pPr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W przypadku wyroku,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 ile została w nim bezpośrednio określona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długość okresu wykluczenia: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2) w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inny sposób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? Proszę sprecyzować, w jaki: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087E7E" w:rsidRPr="00B46C9D" w:rsidTr="00F03E5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b)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</w:p>
          <w:p w:rsidR="00087E7E" w:rsidRPr="00B46C9D" w:rsidRDefault="00087E7E" w:rsidP="00087E7E">
            <w:pPr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087E7E" w:rsidRPr="00B46C9D" w:rsidRDefault="00087E7E" w:rsidP="00087E7E">
            <w:pPr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c2) [ 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b)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087E7E" w:rsidRPr="00B46C9D" w:rsidRDefault="00087E7E" w:rsidP="00087E7E">
            <w:pPr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</w:p>
          <w:p w:rsidR="00087E7E" w:rsidRPr="00B46C9D" w:rsidRDefault="00087E7E" w:rsidP="00087E7E">
            <w:pPr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087E7E" w:rsidRPr="00B46C9D" w:rsidRDefault="00087E7E" w:rsidP="00087E7E">
            <w:pPr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c2) [ 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C: Podstawy związane z niewypłacalnością, konfliktem interesów lub wykroczeniami zawodowymi</w:t>
      </w:r>
      <w:r w:rsidRPr="00B46C9D">
        <w:rPr>
          <w:rFonts w:eastAsia="Times New Roman" w:cs="Arial"/>
          <w:sz w:val="20"/>
          <w:szCs w:val="20"/>
          <w:vertAlign w:val="superscript"/>
          <w:lang w:eastAsia="pl-PL"/>
        </w:rPr>
        <w:footnoteReference w:id="25"/>
      </w:r>
    </w:p>
    <w:p w:rsidR="00087E7E" w:rsidRPr="00B46C9D" w:rsidRDefault="00087E7E" w:rsidP="00087E7E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wykonawca,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wedle własnej wiedzy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, naruszył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swoje obowiązki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w dziedzinie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B46C9D"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087E7E" w:rsidRPr="00B46C9D" w:rsidTr="00F03E5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Czy wykonawca znajduje się w jednej z następujących sytuacji: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a)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zbankrutował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; lub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b)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prowadzone jest wobec niego postępowanie upadłościowe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lub likwidacyjne; lub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c) zawarł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układ z wierzycielami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; lub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znajduje się w innej tego rodzaju sytuacji wynikającej z podobnej procedury przewidzianej w krajowych przepisach ustawowych i wykonawczych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27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; lub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e) jego aktywami zarządza likwidator lub sąd; lub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f) jego działalność gospodarcza jest zawieszona?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tak:</w:t>
            </w:r>
          </w:p>
          <w:p w:rsidR="00087E7E" w:rsidRPr="00B46C9D" w:rsidRDefault="00087E7E" w:rsidP="00087E7E">
            <w:pPr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Proszę podać szczegółowe informacje:</w:t>
            </w:r>
          </w:p>
          <w:p w:rsidR="00087E7E" w:rsidRPr="00B46C9D" w:rsidRDefault="00087E7E" w:rsidP="00087E7E">
            <w:pPr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28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087E7E" w:rsidRPr="00B46C9D" w:rsidRDefault="00087E7E" w:rsidP="00087E7E">
            <w:pPr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  <w:p w:rsidR="00087E7E" w:rsidRPr="00B46C9D" w:rsidRDefault="00087E7E" w:rsidP="00087E7E">
            <w:pPr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087E7E" w:rsidRPr="00B46C9D" w:rsidTr="00F03E5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wykonawca jest winien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poważnego wykroczenia zawodowego</w:t>
            </w:r>
            <w:r w:rsidRPr="00B46C9D"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  <w:footnoteReference w:id="29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? 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087E7E" w:rsidRPr="00B46C9D" w:rsidTr="00F03E5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087E7E" w:rsidRPr="00B46C9D" w:rsidTr="00F03E5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wykonawca zawarł z innymi wykonawcami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porozumienia mające na celu zakłócenie konkurencji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087E7E" w:rsidRPr="00B46C9D" w:rsidTr="00F03E5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087E7E" w:rsidRPr="00B46C9D" w:rsidTr="00F03E54">
        <w:trPr>
          <w:trHeight w:val="1316"/>
        </w:trPr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wykonawca wie o jakimkolwiek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konflikcie interesów</w:t>
            </w:r>
            <w:r w:rsidRPr="00B46C9D"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  <w:footnoteReference w:id="30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spowodowanym jego udziałem w postępowaniu o udzielenie zamówienia?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087E7E" w:rsidRPr="00B46C9D" w:rsidTr="00F03E54">
        <w:trPr>
          <w:trHeight w:val="1544"/>
        </w:trPr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wykonawca lub przedsiębiorstwo związane z wykonawcą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doradzał(-o)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instytucji zamawiającej lub podmiotowi zamawiającemu bądź był(-o) w inny sposób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zaangażowany(-e) w przygotowanie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postępowania o udzielenie zamówienia?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087E7E" w:rsidRPr="00B46C9D" w:rsidTr="00F03E5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rozwiązana przed czasem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lub w której nałożone zostało odszkodowanie bądź inne porównywalne sankcje w związku z tą wcześniejszą umową?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087E7E" w:rsidRPr="00B46C9D" w:rsidTr="00F03E5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Czy wykonawca może potwierdzić, że: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nie jest winny poważnego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wprowadzenia w błąd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przy dostarczaniu informacji wymaganych do weryfikacji braku podstaw wykluczenia lub do weryfikacji spełnienia kryteriów kwalifikacji;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b) nie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zataił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tych informacji;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jest w stanie niezwłocznie przedstawić dokumenty potwierdzające wymagane przez instytucję zamawiającą lub podmiot zamawiający; oraz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4A59A1" w:rsidRDefault="00087E7E" w:rsidP="00F03E54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mają zastosowanie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  <w:r w:rsidRPr="004A59A1">
              <w:rPr>
                <w:rFonts w:asciiTheme="majorHAnsi" w:hAnsiTheme="majorHAnsi" w:cstheme="majorHAnsi"/>
              </w:rPr>
              <w:t xml:space="preserve"> </w:t>
            </w:r>
            <w:r w:rsidRPr="004A59A1">
              <w:rPr>
                <w:rFonts w:eastAsia="Times New Roman" w:cs="Arial"/>
                <w:sz w:val="16"/>
                <w:szCs w:val="16"/>
                <w:lang w:eastAsia="pl-PL"/>
              </w:rPr>
              <w:t xml:space="preserve">art. 7 ust. 1 ustawy z dnia 13 kwietnia 2022 r. </w:t>
            </w:r>
            <w:hyperlink r:id="rId8" w:history="1">
              <w:r w:rsidRPr="004A59A1">
                <w:rPr>
                  <w:rStyle w:val="Hipercze"/>
                  <w:rFonts w:eastAsia="Times New Roman" w:cs="Arial"/>
                  <w:sz w:val="16"/>
                  <w:szCs w:val="16"/>
                  <w:lang w:eastAsia="pl-PL"/>
                </w:rPr>
                <w:t>(Dz.U. z 2022 r. poz. 835)</w:t>
              </w:r>
            </w:hyperlink>
            <w:r w:rsidRPr="004A59A1">
              <w:rPr>
                <w:rFonts w:eastAsia="Times New Roman" w:cs="Arial"/>
                <w:sz w:val="16"/>
                <w:szCs w:val="16"/>
                <w:lang w:eastAsia="pl-PL"/>
              </w:rPr>
              <w:t xml:space="preserve"> o szczególnych rozwiązaniach w zakresie przeciwdziałania wspieraniu agresji na Ukrainę oraz służących ochronie bezpieczeństwa narodowego</w:t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[……][……][……]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W przypadku gdy ma zastosowanie którakolwiek z podstaw wykluczenia o charakterze wyłącznie krajowym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tak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br w:type="page"/>
      </w:r>
    </w:p>
    <w:p w:rsidR="00087E7E" w:rsidRPr="00B46C9D" w:rsidRDefault="00087E7E" w:rsidP="00087E7E">
      <w:pPr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Część IV: Kryteria kwalifikacji</w:t>
      </w:r>
    </w:p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 xml:space="preserve">W odniesieniu do kryteriów kwalifikacji (sekcja </w:t>
      </w:r>
      <w:r w:rsidRPr="00B46C9D">
        <w:rPr>
          <w:rFonts w:eastAsia="Times New Roman" w:cs="Arial"/>
          <w:sz w:val="20"/>
          <w:szCs w:val="20"/>
          <w:lang w:eastAsia="pl-PL"/>
        </w:rPr>
        <w:sym w:font="Symbol" w:char="F061"/>
      </w:r>
      <w:r w:rsidRPr="00B46C9D">
        <w:rPr>
          <w:rFonts w:eastAsia="Times New Roman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sym w:font="Symbol" w:char="F061"/>
      </w:r>
      <w:r w:rsidRPr="00B46C9D">
        <w:rPr>
          <w:rFonts w:eastAsia="Times New Roman" w:cs="Arial"/>
          <w:sz w:val="20"/>
          <w:szCs w:val="20"/>
          <w:lang w:eastAsia="pl-PL"/>
        </w:rPr>
        <w:t>: Ogólne oświadczenie dotyczące wszystkich kryteriów kwalifikacji</w:t>
      </w:r>
    </w:p>
    <w:p w:rsidR="00087E7E" w:rsidRPr="00B46C9D" w:rsidRDefault="00087E7E" w:rsidP="00087E7E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46C9D">
        <w:rPr>
          <w:rFonts w:eastAsia="Times New Roman" w:cs="Arial"/>
          <w:b/>
          <w:sz w:val="20"/>
          <w:szCs w:val="20"/>
          <w:lang w:eastAsia="pl-PL"/>
        </w:rPr>
        <w:sym w:font="Symbol" w:char="F061"/>
      </w:r>
      <w:r w:rsidRPr="00B46C9D">
        <w:rPr>
          <w:rFonts w:eastAsia="Times New Roman" w:cs="Arial"/>
          <w:b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87E7E" w:rsidRPr="00B46C9D" w:rsidTr="00F03E54">
        <w:tc>
          <w:tcPr>
            <w:tcW w:w="4606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087E7E" w:rsidRPr="00B46C9D" w:rsidTr="00F03E54">
        <w:tc>
          <w:tcPr>
            <w:tcW w:w="4606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A: Kompetencje</w:t>
      </w:r>
    </w:p>
    <w:p w:rsidR="00087E7E" w:rsidRPr="00B46C9D" w:rsidRDefault="00087E7E" w:rsidP="00087E7E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Wykonawca powinien przedstawić informacje jedynie w przypadku gdy instytucja zamawiająca lub podmiot zamawiający wymagają</w:t>
      </w:r>
      <w:r>
        <w:rPr>
          <w:rFonts w:eastAsia="Times New Roman" w:cs="Arial"/>
          <w:b/>
          <w:sz w:val="20"/>
          <w:szCs w:val="20"/>
          <w:lang w:eastAsia="pl-PL"/>
        </w:rPr>
        <w:t xml:space="preserve"> danych kryteriów kwalifikacji </w:t>
      </w:r>
      <w:r w:rsidRPr="00B46C9D">
        <w:rPr>
          <w:rFonts w:eastAsia="Times New Roman" w:cs="Arial"/>
          <w:b/>
          <w:sz w:val="20"/>
          <w:szCs w:val="20"/>
          <w:lang w:eastAsia="pl-PL"/>
        </w:rPr>
        <w:t>w stosownym ogłoszeniu lub w dokument</w:t>
      </w:r>
      <w:r>
        <w:rPr>
          <w:rFonts w:eastAsia="Times New Roman" w:cs="Arial"/>
          <w:b/>
          <w:sz w:val="20"/>
          <w:szCs w:val="20"/>
          <w:lang w:eastAsia="pl-PL"/>
        </w:rPr>
        <w:t xml:space="preserve">ach zamówienia, o których mowa </w:t>
      </w:r>
      <w:r w:rsidRPr="00B46C9D">
        <w:rPr>
          <w:rFonts w:eastAsia="Times New Roman" w:cs="Arial"/>
          <w:b/>
          <w:sz w:val="20"/>
          <w:szCs w:val="20"/>
          <w:lang w:eastAsia="pl-PL"/>
        </w:rPr>
        <w:t>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konieczne jest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posiadanie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określonego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B: Sytuacja ekonomiczna i finansowa</w:t>
      </w:r>
    </w:p>
    <w:p w:rsidR="00087E7E" w:rsidRPr="00B46C9D" w:rsidRDefault="00087E7E" w:rsidP="00087E7E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Wykonawca powinien przedstawić informacje jedynie w przypadku gdy instytucja zamawiająca lub podmiot zamawiający wymagają</w:t>
      </w:r>
      <w:r>
        <w:rPr>
          <w:rFonts w:eastAsia="Times New Roman" w:cs="Arial"/>
          <w:b/>
          <w:sz w:val="20"/>
          <w:szCs w:val="20"/>
          <w:lang w:eastAsia="pl-PL"/>
        </w:rPr>
        <w:t xml:space="preserve"> danych kryteriów kwalifikacji </w:t>
      </w:r>
      <w:r w:rsidRPr="00B46C9D">
        <w:rPr>
          <w:rFonts w:eastAsia="Times New Roman" w:cs="Arial"/>
          <w:b/>
          <w:sz w:val="20"/>
          <w:szCs w:val="20"/>
          <w:lang w:eastAsia="pl-PL"/>
        </w:rPr>
        <w:t>w stosownym ogłoszeniu lub w dokument</w:t>
      </w:r>
      <w:r>
        <w:rPr>
          <w:rFonts w:eastAsia="Times New Roman" w:cs="Arial"/>
          <w:b/>
          <w:sz w:val="20"/>
          <w:szCs w:val="20"/>
          <w:lang w:eastAsia="pl-PL"/>
        </w:rPr>
        <w:t xml:space="preserve">ach zamówienia, o których mowa </w:t>
      </w:r>
      <w:r w:rsidRPr="00B46C9D">
        <w:rPr>
          <w:rFonts w:eastAsia="Times New Roman" w:cs="Arial"/>
          <w:b/>
          <w:sz w:val="20"/>
          <w:szCs w:val="20"/>
          <w:lang w:eastAsia="pl-PL"/>
        </w:rPr>
        <w:t>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1a) Jego („ogólny”)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roczny obrót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średni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roczny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B46C9D"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(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rok: [……] obrót: [……] […] waluta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i/lub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2b) Jego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średni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roczny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B46C9D"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rok: [……] obrót: [……] […] waluta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4) W odniesieniu do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wskaźników finansowych</w:t>
            </w:r>
            <w:r w:rsidRPr="00B46C9D"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ych</w:t>
            </w:r>
            <w:proofErr w:type="spellEnd"/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oraz wartość):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[……], [……]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i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i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5) W ramach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 […] waluta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6) W odniesieniu do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mogła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C: Zdolność techniczna i zawodowa</w:t>
      </w:r>
    </w:p>
    <w:p w:rsidR="00087E7E" w:rsidRPr="00B46C9D" w:rsidRDefault="00087E7E" w:rsidP="00087E7E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1a) Jedynie w odniesieniu do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zamówień publicznych na roboty budowlane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W okresie odniesienia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wykonawca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1b) Jedynie w odniesieniu do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zamówień publicznych na dostawy i zamówień publicznych na usługi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W okresie odniesienia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wykonawca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87E7E" w:rsidRPr="00B46C9D" w:rsidTr="00F03E54">
              <w:tc>
                <w:tcPr>
                  <w:tcW w:w="1336" w:type="dxa"/>
                  <w:shd w:val="clear" w:color="auto" w:fill="auto"/>
                </w:tcPr>
                <w:p w:rsidR="00087E7E" w:rsidRPr="00B46C9D" w:rsidRDefault="00087E7E" w:rsidP="00F03E54">
                  <w:pP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B46C9D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87E7E" w:rsidRPr="00B46C9D" w:rsidRDefault="00087E7E" w:rsidP="00F03E54">
                  <w:pP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B46C9D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87E7E" w:rsidRPr="00B46C9D" w:rsidRDefault="00087E7E" w:rsidP="00F03E54">
                  <w:pP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B46C9D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87E7E" w:rsidRPr="00B46C9D" w:rsidRDefault="00087E7E" w:rsidP="00F03E54">
                  <w:pP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B46C9D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087E7E" w:rsidRPr="00B46C9D" w:rsidTr="00F03E54">
              <w:tc>
                <w:tcPr>
                  <w:tcW w:w="1336" w:type="dxa"/>
                  <w:shd w:val="clear" w:color="auto" w:fill="auto"/>
                </w:tcPr>
                <w:p w:rsidR="00087E7E" w:rsidRPr="00B46C9D" w:rsidRDefault="00087E7E" w:rsidP="00F03E54">
                  <w:pP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87E7E" w:rsidRPr="00B46C9D" w:rsidRDefault="00087E7E" w:rsidP="00F03E54">
                  <w:pP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87E7E" w:rsidRPr="00B46C9D" w:rsidRDefault="00087E7E" w:rsidP="00F03E54">
                  <w:pP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87E7E" w:rsidRPr="00B46C9D" w:rsidRDefault="00087E7E" w:rsidP="00F03E54">
                  <w:pP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B46C9D"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, a jego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5)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wykonawca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zezwoli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na przeprowadzenie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kontroli</w:t>
            </w:r>
            <w:r w:rsidRPr="00B46C9D"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swoich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zdolności produkcyjnych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lub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zdolności technicznych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, jak również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6) Następującym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legitymuje się: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lub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8) Wielkość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Rok, średnie roczne zatrudnienie: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[……],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[……],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[……],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[……],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[……],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10) Wykonawca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B46C9D"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następującą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część (procentową)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11) W odniesieniu do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B46C9D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 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12) W odniesieniu do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zaświadczenia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instytuty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lub agencje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kontroli jakości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46C9D">
        <w:rPr>
          <w:rFonts w:eastAsia="Times New Roman" w:cs="Arial"/>
          <w:sz w:val="20"/>
          <w:szCs w:val="20"/>
          <w:lang w:eastAsia="pl-PL"/>
        </w:rPr>
        <w:t>D: Systemy zapewniania jakości i normy zarządzania środowiskowego</w:t>
      </w:r>
    </w:p>
    <w:p w:rsidR="00087E7E" w:rsidRPr="00B46C9D" w:rsidRDefault="00087E7E" w:rsidP="00087E7E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 xml:space="preserve">Wykonawca powinien przedstawić informacje jedynie w przypadku gdy instytucja zamawiająca lub podmiot zamawiający wymagają systemów zapewniania jakości lub norm zarządzania środowiskowego w stosownym ogłoszeniu lub w dokumentach zamówienia, o których mowa </w:t>
      </w:r>
      <w:r>
        <w:rPr>
          <w:rFonts w:eastAsia="Times New Roman" w:cs="Arial"/>
          <w:b/>
          <w:sz w:val="20"/>
          <w:szCs w:val="20"/>
          <w:lang w:eastAsia="pl-PL"/>
        </w:rPr>
        <w:br/>
      </w:r>
      <w:r w:rsidRPr="00B46C9D">
        <w:rPr>
          <w:rFonts w:eastAsia="Times New Roman" w:cs="Arial"/>
          <w:b/>
          <w:sz w:val="20"/>
          <w:szCs w:val="20"/>
          <w:lang w:eastAsia="pl-PL"/>
        </w:rPr>
        <w:t>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zaświadczenia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zaświadczenia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Jeżeli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mogą zostać przedstawione: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[……] [……]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br w:type="page"/>
      </w:r>
    </w:p>
    <w:p w:rsidR="00087E7E" w:rsidRPr="00B46C9D" w:rsidRDefault="00087E7E" w:rsidP="00087E7E">
      <w:pPr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Część V: Ograniczanie liczby kwalifikujących się kandydatów</w:t>
      </w:r>
    </w:p>
    <w:p w:rsidR="00087E7E" w:rsidRDefault="00087E7E" w:rsidP="00087E7E">
      <w:pPr>
        <w:spacing w:after="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087E7E" w:rsidRPr="00B46C9D" w:rsidRDefault="00087E7E" w:rsidP="00087E7E">
      <w:pPr>
        <w:spacing w:after="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Dotyczy jedynie procedury ograniczonej, procedury konkurencyjnej z negocjacjami, dialogu konkurencyjnego i partnerstwa innowacyjnego:</w:t>
      </w:r>
    </w:p>
    <w:p w:rsidR="00087E7E" w:rsidRPr="00B46C9D" w:rsidRDefault="00087E7E" w:rsidP="00087E7E">
      <w:pPr>
        <w:spacing w:after="0"/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87E7E" w:rsidRPr="00B46C9D" w:rsidTr="00F03E54">
        <w:tc>
          <w:tcPr>
            <w:tcW w:w="4644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W następujący sposób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spełnia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każdego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Jeżeli niektóre z tych zaświadczeń lub rodzajów dowodów w formie dokumentów są dostępne w postaci elektronicznej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, proszę wskazać dla </w:t>
            </w:r>
            <w:r w:rsidRPr="00B46C9D">
              <w:rPr>
                <w:rFonts w:eastAsia="Times New Roman" w:cs="Arial"/>
                <w:b/>
                <w:sz w:val="20"/>
                <w:szCs w:val="20"/>
                <w:lang w:eastAsia="pl-PL"/>
              </w:rPr>
              <w:t>każdego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87E7E" w:rsidRPr="00B46C9D" w:rsidRDefault="00087E7E" w:rsidP="00F03E54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t>[….]</w:t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[] Tak [] Nie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46C9D">
              <w:rPr>
                <w:rFonts w:eastAsia="Times New Roman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B46C9D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087E7E" w:rsidRPr="00B46C9D" w:rsidRDefault="00087E7E" w:rsidP="00087E7E">
      <w:pPr>
        <w:rPr>
          <w:rFonts w:eastAsia="Times New Roman" w:cs="Arial"/>
          <w:b/>
          <w:sz w:val="20"/>
          <w:szCs w:val="20"/>
          <w:lang w:eastAsia="pl-PL"/>
        </w:rPr>
      </w:pPr>
      <w:r w:rsidRPr="00B46C9D">
        <w:rPr>
          <w:rFonts w:eastAsia="Times New Roman" w:cs="Arial"/>
          <w:b/>
          <w:sz w:val="20"/>
          <w:szCs w:val="20"/>
          <w:lang w:eastAsia="pl-PL"/>
        </w:rPr>
        <w:t>Część VI: Oświadczenia końcowe</w:t>
      </w:r>
    </w:p>
    <w:p w:rsidR="00087E7E" w:rsidRPr="00B46C9D" w:rsidRDefault="00087E7E" w:rsidP="00087E7E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46C9D">
        <w:rPr>
          <w:rFonts w:eastAsia="Times New Roman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87E7E" w:rsidRPr="00B46C9D" w:rsidRDefault="00087E7E" w:rsidP="00087E7E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46C9D">
        <w:rPr>
          <w:rFonts w:eastAsia="Times New Roman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87E7E" w:rsidRPr="00B46C9D" w:rsidRDefault="00087E7E" w:rsidP="00087E7E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46C9D">
        <w:rPr>
          <w:rFonts w:eastAsia="Times New Roman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46C9D">
        <w:rPr>
          <w:rFonts w:eastAsia="Times New Roman" w:cs="Arial"/>
          <w:sz w:val="20"/>
          <w:szCs w:val="20"/>
          <w:vertAlign w:val="superscript"/>
          <w:lang w:eastAsia="pl-PL"/>
        </w:rPr>
        <w:footnoteReference w:id="47"/>
      </w:r>
      <w:r w:rsidRPr="00B46C9D">
        <w:rPr>
          <w:rFonts w:eastAsia="Times New Roman" w:cs="Arial"/>
          <w:i/>
          <w:sz w:val="20"/>
          <w:szCs w:val="20"/>
          <w:lang w:eastAsia="pl-PL"/>
        </w:rPr>
        <w:t xml:space="preserve">, lub </w:t>
      </w:r>
    </w:p>
    <w:p w:rsidR="00087E7E" w:rsidRPr="00B46C9D" w:rsidRDefault="00087E7E" w:rsidP="00087E7E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46C9D">
        <w:rPr>
          <w:rFonts w:eastAsia="Times New Roman" w:cs="Arial"/>
          <w:i/>
          <w:sz w:val="20"/>
          <w:szCs w:val="20"/>
          <w:lang w:eastAsia="pl-PL"/>
        </w:rPr>
        <w:t>b) najpóźniej od dnia 18 kwietnia 2018 r.</w:t>
      </w:r>
      <w:r w:rsidRPr="00B46C9D">
        <w:rPr>
          <w:rFonts w:eastAsia="Times New Roman" w:cs="Arial"/>
          <w:sz w:val="20"/>
          <w:szCs w:val="20"/>
          <w:vertAlign w:val="superscript"/>
          <w:lang w:eastAsia="pl-PL"/>
        </w:rPr>
        <w:footnoteReference w:id="48"/>
      </w:r>
      <w:r w:rsidRPr="00B46C9D">
        <w:rPr>
          <w:rFonts w:eastAsia="Times New Roman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B46C9D">
        <w:rPr>
          <w:rFonts w:eastAsia="Times New Roman" w:cs="Arial"/>
          <w:sz w:val="20"/>
          <w:szCs w:val="20"/>
          <w:lang w:eastAsia="pl-PL"/>
        </w:rPr>
        <w:t>.</w:t>
      </w:r>
    </w:p>
    <w:p w:rsidR="00087E7E" w:rsidRPr="00B46C9D" w:rsidRDefault="00087E7E" w:rsidP="00087E7E">
      <w:pPr>
        <w:spacing w:after="0" w:line="240" w:lineRule="auto"/>
        <w:jc w:val="both"/>
        <w:rPr>
          <w:rFonts w:eastAsia="Times New Roman" w:cs="Arial"/>
          <w:i/>
          <w:vanish/>
          <w:sz w:val="20"/>
          <w:szCs w:val="20"/>
          <w:lang w:eastAsia="pl-PL"/>
        </w:rPr>
      </w:pPr>
      <w:r w:rsidRPr="00B46C9D">
        <w:rPr>
          <w:rFonts w:eastAsia="Times New Roman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46C9D">
        <w:rPr>
          <w:rFonts w:eastAsia="Times New Roman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B46C9D">
        <w:rPr>
          <w:rFonts w:eastAsia="Times New Roman" w:cs="Arial"/>
          <w:i/>
          <w:sz w:val="20"/>
          <w:szCs w:val="20"/>
          <w:lang w:eastAsia="pl-PL"/>
        </w:rPr>
        <w:t>Dzienniku Urzędowym Unii Europejskiej</w:t>
      </w:r>
      <w:r w:rsidRPr="00B46C9D">
        <w:rPr>
          <w:rFonts w:eastAsia="Times New Roman" w:cs="Arial"/>
          <w:sz w:val="20"/>
          <w:szCs w:val="20"/>
          <w:lang w:eastAsia="pl-PL"/>
        </w:rPr>
        <w:t>, numer referencyjny)].</w:t>
      </w:r>
    </w:p>
    <w:p w:rsidR="00087E7E" w:rsidRDefault="00087E7E" w:rsidP="00087E7E">
      <w:pPr>
        <w:rPr>
          <w:rFonts w:eastAsia="Times New Roman" w:cs="Arial"/>
          <w:i/>
          <w:sz w:val="20"/>
          <w:szCs w:val="20"/>
          <w:lang w:eastAsia="pl-PL"/>
        </w:rPr>
      </w:pPr>
      <w:r w:rsidRPr="00B46C9D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E9306A" w:rsidRPr="00087E7E" w:rsidRDefault="00087E7E" w:rsidP="002809E7">
      <w:pPr>
        <w:rPr>
          <w:rFonts w:eastAsia="Times New Roman" w:cs="Arial"/>
          <w:i/>
          <w:sz w:val="20"/>
          <w:szCs w:val="20"/>
          <w:lang w:eastAsia="pl-PL"/>
        </w:rPr>
      </w:pPr>
      <w:r w:rsidRPr="00B46C9D">
        <w:rPr>
          <w:rFonts w:eastAsia="Times New Roman" w:cs="Arial"/>
          <w:sz w:val="20"/>
          <w:szCs w:val="20"/>
          <w:lang w:eastAsia="pl-PL"/>
        </w:rPr>
        <w:t>Data, miejscowość oraz – jeżeli jest to wymagane lub konieczne – podpis(-y): [……]</w:t>
      </w:r>
    </w:p>
    <w:sectPr w:rsidR="00E9306A" w:rsidRPr="00087E7E" w:rsidSect="004726DC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81" w:rsidRDefault="00A95081" w:rsidP="00B12783">
      <w:pPr>
        <w:spacing w:after="0" w:line="240" w:lineRule="auto"/>
      </w:pPr>
      <w:r>
        <w:separator/>
      </w:r>
    </w:p>
  </w:endnote>
  <w:endnote w:type="continuationSeparator" w:id="0">
    <w:p w:rsidR="00A95081" w:rsidRDefault="00A9508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5A43C6">
      <w:rPr>
        <w:rStyle w:val="Numerstrony"/>
        <w:rFonts w:ascii="Arial" w:hAnsi="Arial" w:cs="Arial"/>
        <w:noProof/>
        <w:sz w:val="16"/>
        <w:szCs w:val="16"/>
      </w:rPr>
      <w:t>18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5A43C6">
      <w:rPr>
        <w:rStyle w:val="Numerstrony"/>
        <w:rFonts w:ascii="Arial" w:hAnsi="Arial" w:cs="Arial"/>
        <w:noProof/>
        <w:sz w:val="16"/>
        <w:szCs w:val="16"/>
      </w:rPr>
      <w:t>18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81" w:rsidRDefault="00A95081" w:rsidP="00B12783">
      <w:pPr>
        <w:spacing w:after="0" w:line="240" w:lineRule="auto"/>
      </w:pPr>
      <w:r>
        <w:separator/>
      </w:r>
    </w:p>
  </w:footnote>
  <w:footnote w:type="continuationSeparator" w:id="0">
    <w:p w:rsidR="00A95081" w:rsidRDefault="00A95081" w:rsidP="00B12783">
      <w:pPr>
        <w:spacing w:after="0" w:line="240" w:lineRule="auto"/>
      </w:pPr>
      <w:r>
        <w:continuationSeparator/>
      </w:r>
    </w:p>
  </w:footnote>
  <w:footnote w:id="1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87E7E" w:rsidRPr="003B6373" w:rsidRDefault="00087E7E" w:rsidP="00087E7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87E7E" w:rsidRPr="003B6373" w:rsidRDefault="00087E7E" w:rsidP="00087E7E">
      <w:pPr>
        <w:pStyle w:val="Tekstprzypisudolnego"/>
        <w:rPr>
          <w:rFonts w:ascii="Arial" w:hAnsi="Arial" w:cs="Arial"/>
          <w:b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7E7E" w:rsidRPr="003B6373" w:rsidRDefault="00087E7E" w:rsidP="00087E7E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87E7E" w:rsidRPr="003B6373" w:rsidRDefault="00087E7E" w:rsidP="00087E7E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87E7E" w:rsidRPr="003B6373" w:rsidRDefault="00087E7E" w:rsidP="00087E7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87E7E" w:rsidRPr="003B6373" w:rsidRDefault="00087E7E" w:rsidP="00087E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W razie potrzeby musi temu towarzyszyć odpowiednia zgoda na uzyskanie takiego dostępu. </w:t>
      </w:r>
    </w:p>
  </w:footnote>
  <w:footnote w:id="48">
    <w:p w:rsidR="00087E7E" w:rsidRPr="003B6373" w:rsidRDefault="00087E7E" w:rsidP="00087E7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74C12"/>
    <w:rsid w:val="00087E7E"/>
    <w:rsid w:val="000E2050"/>
    <w:rsid w:val="00152D5D"/>
    <w:rsid w:val="001B2F04"/>
    <w:rsid w:val="001E5B4B"/>
    <w:rsid w:val="001F4CE6"/>
    <w:rsid w:val="001F6FE5"/>
    <w:rsid w:val="00237C29"/>
    <w:rsid w:val="002450DE"/>
    <w:rsid w:val="002809E7"/>
    <w:rsid w:val="002C12D1"/>
    <w:rsid w:val="00336EBF"/>
    <w:rsid w:val="003530CB"/>
    <w:rsid w:val="003C1106"/>
    <w:rsid w:val="00403F9D"/>
    <w:rsid w:val="0042519D"/>
    <w:rsid w:val="004272C3"/>
    <w:rsid w:val="00461094"/>
    <w:rsid w:val="0047157D"/>
    <w:rsid w:val="004726DC"/>
    <w:rsid w:val="004C6795"/>
    <w:rsid w:val="004F00E0"/>
    <w:rsid w:val="004F3B63"/>
    <w:rsid w:val="00520B71"/>
    <w:rsid w:val="0058066A"/>
    <w:rsid w:val="005A43C6"/>
    <w:rsid w:val="005B3F0C"/>
    <w:rsid w:val="005B4376"/>
    <w:rsid w:val="00631092"/>
    <w:rsid w:val="006601FE"/>
    <w:rsid w:val="006A625F"/>
    <w:rsid w:val="007075A5"/>
    <w:rsid w:val="00715FBA"/>
    <w:rsid w:val="007515BD"/>
    <w:rsid w:val="00751AB6"/>
    <w:rsid w:val="007732A9"/>
    <w:rsid w:val="007B08F5"/>
    <w:rsid w:val="007D4788"/>
    <w:rsid w:val="00871988"/>
    <w:rsid w:val="008E30D7"/>
    <w:rsid w:val="009044C4"/>
    <w:rsid w:val="00907440"/>
    <w:rsid w:val="00944E63"/>
    <w:rsid w:val="009950F7"/>
    <w:rsid w:val="009B0D4E"/>
    <w:rsid w:val="009C71B5"/>
    <w:rsid w:val="009C76ED"/>
    <w:rsid w:val="009E651E"/>
    <w:rsid w:val="00A158F6"/>
    <w:rsid w:val="00A1743F"/>
    <w:rsid w:val="00A901C6"/>
    <w:rsid w:val="00A95081"/>
    <w:rsid w:val="00AA61A1"/>
    <w:rsid w:val="00AE036C"/>
    <w:rsid w:val="00B12783"/>
    <w:rsid w:val="00B85F67"/>
    <w:rsid w:val="00B97A81"/>
    <w:rsid w:val="00BE664B"/>
    <w:rsid w:val="00C630F5"/>
    <w:rsid w:val="00CB7E54"/>
    <w:rsid w:val="00CE656F"/>
    <w:rsid w:val="00D04217"/>
    <w:rsid w:val="00D50A94"/>
    <w:rsid w:val="00D75F1E"/>
    <w:rsid w:val="00DA79BB"/>
    <w:rsid w:val="00DB6210"/>
    <w:rsid w:val="00DC0C06"/>
    <w:rsid w:val="00E22FCE"/>
    <w:rsid w:val="00E31308"/>
    <w:rsid w:val="00E36843"/>
    <w:rsid w:val="00E86945"/>
    <w:rsid w:val="00E9306A"/>
    <w:rsid w:val="00EA15C6"/>
    <w:rsid w:val="00EA2C8B"/>
    <w:rsid w:val="00ED3EF2"/>
    <w:rsid w:val="00ED718E"/>
    <w:rsid w:val="00F56C81"/>
    <w:rsid w:val="00F83CF6"/>
    <w:rsid w:val="00FA750E"/>
    <w:rsid w:val="00FB48E2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E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E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7E7E"/>
    <w:rPr>
      <w:vertAlign w:val="superscript"/>
    </w:rPr>
  </w:style>
  <w:style w:type="paragraph" w:customStyle="1" w:styleId="Tiret0">
    <w:name w:val="Tiret 0"/>
    <w:basedOn w:val="Normalny"/>
    <w:rsid w:val="00087E7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87E7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87E7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87E7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87E7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87E7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895F-4B32-4CCB-B6DC-3FBF1535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114</TotalTime>
  <Pages>18</Pages>
  <Words>4543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35</cp:revision>
  <cp:lastPrinted>2022-07-28T10:58:00Z</cp:lastPrinted>
  <dcterms:created xsi:type="dcterms:W3CDTF">2021-05-12T07:13:00Z</dcterms:created>
  <dcterms:modified xsi:type="dcterms:W3CDTF">2022-07-28T11:02:00Z</dcterms:modified>
</cp:coreProperties>
</file>