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77777777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>Załącznik nr 1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6CFC7439" w14:textId="539A5115" w:rsidR="007E50C3" w:rsidRPr="00BA5B5A" w:rsidRDefault="00AD18D3" w:rsidP="00BA5B5A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3BB4F1A5" w14:textId="594517A2" w:rsidR="00A46D7F" w:rsidRDefault="007E50C3" w:rsidP="00A46D7F">
      <w:pPr>
        <w:tabs>
          <w:tab w:val="left" w:pos="3591"/>
        </w:tabs>
        <w:spacing w:before="240" w:after="0" w:line="360" w:lineRule="auto"/>
        <w:rPr>
          <w:rFonts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 w:rsidR="00BA5B5A">
        <w:rPr>
          <w:rFonts w:cs="Calibri"/>
          <w:sz w:val="22"/>
        </w:rPr>
        <w:t xml:space="preserve"> </w:t>
      </w:r>
      <w:r w:rsidR="00BA5B5A">
        <w:rPr>
          <w:b/>
          <w:bCs/>
          <w:sz w:val="22"/>
        </w:rPr>
        <w:t>Najem rozdrabniacza wraz z separatorem do rozdrabniania odpadów wielkogabarytowych</w:t>
      </w:r>
      <w:r w:rsidR="00BA5B5A">
        <w:rPr>
          <w:rFonts w:cs="Calibri"/>
          <w:sz w:val="22"/>
        </w:rPr>
        <w:t xml:space="preserve"> </w:t>
      </w:r>
      <w:r w:rsidR="00BA5B5A" w:rsidRPr="00BA5B5A">
        <w:rPr>
          <w:rFonts w:cs="Calibri"/>
          <w:b/>
          <w:bCs/>
          <w:sz w:val="22"/>
        </w:rPr>
        <w:t xml:space="preserve">(MKUO </w:t>
      </w:r>
      <w:proofErr w:type="spellStart"/>
      <w:r w:rsidR="00BA5B5A" w:rsidRPr="00BA5B5A">
        <w:rPr>
          <w:rFonts w:cs="Calibri"/>
          <w:b/>
          <w:bCs/>
          <w:sz w:val="22"/>
        </w:rPr>
        <w:t>ProNatura</w:t>
      </w:r>
      <w:proofErr w:type="spellEnd"/>
      <w:r w:rsidR="00BA5B5A" w:rsidRPr="00BA5B5A">
        <w:rPr>
          <w:rFonts w:cs="Calibri"/>
          <w:b/>
          <w:bCs/>
          <w:sz w:val="22"/>
        </w:rPr>
        <w:t xml:space="preserve"> ZO/45/24)</w:t>
      </w:r>
      <w:r w:rsidR="00BA5B5A">
        <w:rPr>
          <w:rFonts w:cs="Calibri"/>
          <w:sz w:val="22"/>
        </w:rPr>
        <w:t xml:space="preserve">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</w:t>
      </w:r>
      <w:r w:rsidRPr="00A46D7F">
        <w:rPr>
          <w:rFonts w:cs="Calibri"/>
          <w:sz w:val="22"/>
        </w:rPr>
        <w:t xml:space="preserve">i na warunkach określonych w zapytaniu za cenę </w:t>
      </w:r>
      <w:r w:rsidR="00BA5B5A">
        <w:rPr>
          <w:rFonts w:cs="Calibri"/>
          <w:sz w:val="22"/>
        </w:rPr>
        <w:t>umowną brutto ……………………………………………………………………………………</w:t>
      </w:r>
    </w:p>
    <w:p w14:paraId="3A3A0F42" w14:textId="60681743" w:rsidR="00BA5B5A" w:rsidRPr="00A46D7F" w:rsidRDefault="00BA5B5A" w:rsidP="00A46D7F">
      <w:pPr>
        <w:tabs>
          <w:tab w:val="left" w:pos="3591"/>
        </w:tabs>
        <w:spacing w:before="240" w:after="0" w:line="360" w:lineRule="auto"/>
        <w:rPr>
          <w:rFonts w:cs="Calibri"/>
          <w:sz w:val="22"/>
        </w:rPr>
      </w:pPr>
      <w:r w:rsidRPr="00A46D7F">
        <w:rPr>
          <w:rFonts w:cs="Calibri"/>
          <w:sz w:val="22"/>
        </w:rPr>
        <w:t>(słownie złotych: ………………………………………….)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3"/>
        <w:gridCol w:w="1149"/>
        <w:gridCol w:w="1248"/>
        <w:gridCol w:w="773"/>
        <w:gridCol w:w="1375"/>
        <w:gridCol w:w="1308"/>
        <w:gridCol w:w="1308"/>
      </w:tblGrid>
      <w:tr w:rsidR="00BA5B5A" w:rsidRPr="009A62AD" w14:paraId="4DA0D791" w14:textId="77777777" w:rsidTr="004666E9">
        <w:trPr>
          <w:trHeight w:val="764"/>
        </w:trPr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D425D3E" w14:textId="77777777" w:rsidR="00BA5B5A" w:rsidRPr="009A62AD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Przedmiot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FFCFD7" w14:textId="77777777" w:rsidR="00BA5B5A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Ilość</w:t>
            </w:r>
          </w:p>
          <w:p w14:paraId="21D54D6A" w14:textId="77777777" w:rsidR="00BA5B5A" w:rsidRPr="009A62AD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(miesiące)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079AFA" w14:textId="77777777" w:rsidR="00BA5B5A" w:rsidRPr="009A62AD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>zł netto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D11687" w14:textId="77777777" w:rsidR="00BA5B5A" w:rsidRPr="009A62AD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Stawka VAT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5A0B3D" w14:textId="77777777" w:rsidR="00BA5B5A" w:rsidRPr="009A62AD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 xml:space="preserve">zł </w:t>
            </w:r>
            <w:r>
              <w:rPr>
                <w:rFonts w:eastAsia="Lucida Sans Unicode"/>
              </w:rPr>
              <w:t>bru</w:t>
            </w:r>
            <w:r w:rsidRPr="009A62AD">
              <w:rPr>
                <w:rFonts w:eastAsia="Lucida Sans Unicode"/>
              </w:rPr>
              <w:t>tto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26E06F7" w14:textId="77777777" w:rsidR="00BA5B5A" w:rsidRPr="009A62AD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Wartość netto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E097A" w14:textId="77777777" w:rsidR="00BA5B5A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Wartość </w:t>
            </w:r>
          </w:p>
          <w:p w14:paraId="3F8E3555" w14:textId="77777777" w:rsidR="00BA5B5A" w:rsidRPr="00F03BC6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brutto</w:t>
            </w:r>
          </w:p>
        </w:tc>
      </w:tr>
      <w:tr w:rsidR="00BA5B5A" w:rsidRPr="00F03BC6" w14:paraId="0C73E38D" w14:textId="77777777" w:rsidTr="004666E9">
        <w:trPr>
          <w:trHeight w:val="217"/>
        </w:trPr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6D9F1" w:themeFill="text2" w:themeFillTint="33"/>
          </w:tcPr>
          <w:p w14:paraId="2E7ABFC7" w14:textId="77777777" w:rsidR="00BA5B5A" w:rsidRPr="00F03BC6" w:rsidRDefault="00BA5B5A" w:rsidP="004666E9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14:paraId="361BF090" w14:textId="77777777" w:rsidR="00BA5B5A" w:rsidRPr="00F03BC6" w:rsidRDefault="00BA5B5A" w:rsidP="004666E9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6D9F1" w:themeFill="text2" w:themeFillTint="33"/>
            <w:vAlign w:val="center"/>
          </w:tcPr>
          <w:p w14:paraId="68E891C9" w14:textId="77777777" w:rsidR="00BA5B5A" w:rsidRPr="00F03BC6" w:rsidRDefault="00BA5B5A" w:rsidP="004666E9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6D9F1" w:themeFill="text2" w:themeFillTint="33"/>
            <w:vAlign w:val="center"/>
          </w:tcPr>
          <w:p w14:paraId="3D2DC52E" w14:textId="77777777" w:rsidR="00BA5B5A" w:rsidRPr="00F03BC6" w:rsidRDefault="00BA5B5A" w:rsidP="004666E9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FF2448A" w14:textId="77777777" w:rsidR="00BA5B5A" w:rsidRPr="00F03BC6" w:rsidRDefault="00BA5B5A" w:rsidP="004666E9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5=(kol.3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+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kol.4)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6D9F1" w:themeFill="text2" w:themeFillTint="33"/>
            <w:vAlign w:val="center"/>
          </w:tcPr>
          <w:p w14:paraId="2C3C18E8" w14:textId="77777777" w:rsidR="00BA5B5A" w:rsidRPr="00F03BC6" w:rsidRDefault="00BA5B5A" w:rsidP="004666E9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6=(kol.2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x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kol.3)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14:paraId="18944DA8" w14:textId="77777777" w:rsidR="00BA5B5A" w:rsidRPr="00F03BC6" w:rsidRDefault="00BA5B5A" w:rsidP="004666E9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7=(kol.2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x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kol.5)</w:t>
            </w:r>
          </w:p>
        </w:tc>
      </w:tr>
      <w:tr w:rsidR="00BA5B5A" w:rsidRPr="009A62AD" w14:paraId="20F6544E" w14:textId="77777777" w:rsidTr="004666E9">
        <w:trPr>
          <w:trHeight w:val="487"/>
        </w:trPr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4ED5091" w14:textId="7AF99371" w:rsidR="00BA5B5A" w:rsidRPr="00BA5B5A" w:rsidRDefault="00BA5B5A" w:rsidP="004666E9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BA5B5A">
              <w:rPr>
                <w:rFonts w:eastAsia="Lucida Sans Unicode"/>
                <w:sz w:val="20"/>
                <w:szCs w:val="20"/>
              </w:rPr>
              <w:t>Najem rozdrabniacza wraz z separatorem do rozdrabniania odpadów wielkogabarytowych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 w:rsidRPr="00BA5B5A">
              <w:rPr>
                <w:rFonts w:eastAsia="Lucida Sans Unicode"/>
                <w:sz w:val="20"/>
                <w:szCs w:val="20"/>
              </w:rPr>
              <w:t>zgodnie z opisem zawartym w zapytaniu ofertowym.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38BB4B" w14:textId="77777777" w:rsidR="00BA5B5A" w:rsidRPr="009A62AD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760650" w14:textId="77777777" w:rsidR="00BA5B5A" w:rsidRPr="009A62AD" w:rsidRDefault="00BA5B5A" w:rsidP="004666E9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DCEB48" w14:textId="77777777" w:rsidR="00BA5B5A" w:rsidRPr="009A62AD" w:rsidRDefault="00BA5B5A" w:rsidP="004666E9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ACFD2" w14:textId="77777777" w:rsidR="00BA5B5A" w:rsidRPr="009A62AD" w:rsidRDefault="00BA5B5A" w:rsidP="004666E9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9437AA5" w14:textId="77777777" w:rsidR="00BA5B5A" w:rsidRPr="009A62AD" w:rsidRDefault="00BA5B5A" w:rsidP="004666E9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4B23A" w14:textId="77777777" w:rsidR="00BA5B5A" w:rsidRPr="009A62AD" w:rsidRDefault="00BA5B5A" w:rsidP="004666E9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  <w:tr w:rsidR="00BA5B5A" w:rsidRPr="009A62AD" w14:paraId="1ED164E5" w14:textId="77777777" w:rsidTr="004666E9">
        <w:trPr>
          <w:trHeight w:val="329"/>
        </w:trPr>
        <w:tc>
          <w:tcPr>
            <w:tcW w:w="79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50D0A48" w14:textId="77777777" w:rsidR="00BA5B5A" w:rsidRPr="004C44BA" w:rsidRDefault="00BA5B5A" w:rsidP="004666E9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02CC0" w14:textId="77777777" w:rsidR="00BA5B5A" w:rsidRPr="009A62AD" w:rsidRDefault="00BA5B5A" w:rsidP="004666E9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04E98C7E" w14:textId="77777777" w:rsidR="007E50C3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10D12142" w14:textId="77777777" w:rsidR="00BA5B5A" w:rsidRPr="002D49DD" w:rsidRDefault="00BA5B5A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6009C5B3" w14:textId="77777777" w:rsidR="007E50C3" w:rsidRDefault="007E50C3" w:rsidP="00BA5B5A">
      <w:pPr>
        <w:pStyle w:val="Bezodstpw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523A7832" w14:textId="77777777" w:rsidR="00BA5B5A" w:rsidRPr="002D49DD" w:rsidRDefault="00BA5B5A" w:rsidP="00BA5B5A">
      <w:pPr>
        <w:pStyle w:val="Bezodstpw"/>
        <w:jc w:val="both"/>
        <w:rPr>
          <w:rFonts w:cs="Calibri"/>
        </w:rPr>
      </w:pP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311A9443" w:rsidR="007E50C3" w:rsidRPr="002D49DD" w:rsidRDefault="00A46D7F" w:rsidP="007E50C3">
      <w:pPr>
        <w:pStyle w:val="Bezodstpw"/>
        <w:ind w:left="4956" w:firstLine="708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7E50C3"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A20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06005" w14:textId="77777777" w:rsidR="00A20201" w:rsidRDefault="00A20201" w:rsidP="00B23657">
      <w:pPr>
        <w:spacing w:after="0" w:line="240" w:lineRule="auto"/>
      </w:pPr>
      <w:r>
        <w:separator/>
      </w:r>
    </w:p>
  </w:endnote>
  <w:endnote w:type="continuationSeparator" w:id="0">
    <w:p w14:paraId="2AE5F1A3" w14:textId="77777777" w:rsidR="00A20201" w:rsidRDefault="00A20201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</w:t>
    </w:r>
    <w:proofErr w:type="spellStart"/>
    <w:r w:rsidR="00B23657" w:rsidRPr="00A7425E">
      <w:rPr>
        <w:sz w:val="12"/>
        <w:szCs w:val="12"/>
      </w:rPr>
      <w:t>ProNatura</w:t>
    </w:r>
    <w:proofErr w:type="spellEnd"/>
    <w:r w:rsidR="00B23657" w:rsidRPr="00A7425E">
      <w:rPr>
        <w:sz w:val="12"/>
        <w:szCs w:val="12"/>
      </w:rPr>
      <w:t xml:space="preserve">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proofErr w:type="spellStart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ProNatura</w:t>
    </w:r>
    <w:proofErr w:type="spellEnd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C9669" w14:textId="77777777" w:rsidR="00A20201" w:rsidRDefault="00A20201" w:rsidP="00B23657">
      <w:pPr>
        <w:spacing w:after="0" w:line="240" w:lineRule="auto"/>
      </w:pPr>
      <w:r>
        <w:separator/>
      </w:r>
    </w:p>
  </w:footnote>
  <w:footnote w:type="continuationSeparator" w:id="0">
    <w:p w14:paraId="27974B8B" w14:textId="77777777" w:rsidR="00A20201" w:rsidRDefault="00A20201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Petersona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000000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4BC0"/>
    <w:rsid w:val="0003690B"/>
    <w:rsid w:val="00045AFC"/>
    <w:rsid w:val="00056C9C"/>
    <w:rsid w:val="0005715B"/>
    <w:rsid w:val="00076572"/>
    <w:rsid w:val="00077CD7"/>
    <w:rsid w:val="00080B88"/>
    <w:rsid w:val="0009318B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87DDC"/>
    <w:rsid w:val="00295B6C"/>
    <w:rsid w:val="002A79FF"/>
    <w:rsid w:val="002B35CC"/>
    <w:rsid w:val="002C69C0"/>
    <w:rsid w:val="002D75D1"/>
    <w:rsid w:val="002E42B6"/>
    <w:rsid w:val="002F44FB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5AB5"/>
    <w:rsid w:val="006F58BD"/>
    <w:rsid w:val="0070587C"/>
    <w:rsid w:val="00710321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0316"/>
    <w:rsid w:val="00A11500"/>
    <w:rsid w:val="00A1724C"/>
    <w:rsid w:val="00A20201"/>
    <w:rsid w:val="00A26A5D"/>
    <w:rsid w:val="00A30A68"/>
    <w:rsid w:val="00A43986"/>
    <w:rsid w:val="00A46D7F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910C8"/>
    <w:rsid w:val="00BA06F2"/>
    <w:rsid w:val="00BA5B5A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1898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68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21</cp:revision>
  <cp:lastPrinted>2024-04-17T06:49:00Z</cp:lastPrinted>
  <dcterms:created xsi:type="dcterms:W3CDTF">2023-03-10T09:03:00Z</dcterms:created>
  <dcterms:modified xsi:type="dcterms:W3CDTF">2024-04-25T06:28:00Z</dcterms:modified>
</cp:coreProperties>
</file>