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33C3" w14:textId="77777777" w:rsidR="00E21531" w:rsidRPr="00D72D3B" w:rsidRDefault="00E21531" w:rsidP="00D72D3B">
      <w:pPr>
        <w:pStyle w:val="Nagwek5"/>
        <w:spacing w:before="0" w:after="0" w:line="240" w:lineRule="auto"/>
        <w:ind w:left="-284"/>
        <w:jc w:val="both"/>
        <w:rPr>
          <w:rFonts w:asciiTheme="minorHAnsi" w:hAnsiTheme="minorHAnsi"/>
          <w:i w:val="0"/>
          <w:sz w:val="22"/>
          <w:szCs w:val="22"/>
        </w:rPr>
      </w:pPr>
    </w:p>
    <w:p w14:paraId="15D5EB17" w14:textId="07D0713B" w:rsidR="00E21531" w:rsidRPr="0064602D" w:rsidRDefault="00E21531" w:rsidP="00D72D3B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4AA8928B" w14:textId="77777777" w:rsidR="00E21531" w:rsidRPr="0064602D" w:rsidRDefault="00E21531" w:rsidP="00D72D3B">
      <w:pPr>
        <w:spacing w:after="0" w:line="240" w:lineRule="auto"/>
        <w:ind w:left="284"/>
        <w:jc w:val="center"/>
        <w:rPr>
          <w:rFonts w:asciiTheme="majorHAnsi" w:hAnsiTheme="majorHAnsi" w:cstheme="majorHAnsi"/>
          <w:b/>
        </w:rPr>
      </w:pPr>
    </w:p>
    <w:p w14:paraId="400AB962" w14:textId="77777777" w:rsidR="00E21531" w:rsidRPr="0064602D" w:rsidRDefault="00E21531" w:rsidP="00D72D3B">
      <w:pPr>
        <w:spacing w:after="0" w:line="240" w:lineRule="auto"/>
        <w:ind w:left="284"/>
        <w:jc w:val="center"/>
        <w:rPr>
          <w:rFonts w:asciiTheme="majorHAnsi" w:hAnsiTheme="majorHAnsi" w:cstheme="majorHAnsi"/>
          <w:b/>
        </w:rPr>
      </w:pPr>
    </w:p>
    <w:p w14:paraId="7676CB1A" w14:textId="77777777" w:rsidR="00092483" w:rsidRPr="0064602D" w:rsidRDefault="00092483" w:rsidP="00D72D3B">
      <w:pPr>
        <w:spacing w:after="0" w:line="240" w:lineRule="auto"/>
        <w:ind w:left="284"/>
        <w:jc w:val="center"/>
        <w:rPr>
          <w:rFonts w:asciiTheme="majorHAnsi" w:hAnsiTheme="majorHAnsi" w:cstheme="majorHAnsi"/>
          <w:b/>
        </w:rPr>
      </w:pPr>
    </w:p>
    <w:p w14:paraId="465A90DE" w14:textId="77777777" w:rsidR="00A61785" w:rsidRPr="0064602D" w:rsidRDefault="00A61785" w:rsidP="00D72D3B">
      <w:pPr>
        <w:spacing w:after="0" w:line="240" w:lineRule="auto"/>
        <w:ind w:left="284"/>
        <w:jc w:val="center"/>
        <w:rPr>
          <w:rFonts w:asciiTheme="majorHAnsi" w:hAnsiTheme="majorHAnsi" w:cstheme="majorHAnsi"/>
          <w:b/>
        </w:rPr>
      </w:pPr>
      <w:r w:rsidRPr="0064602D">
        <w:rPr>
          <w:rFonts w:asciiTheme="majorHAnsi" w:hAnsiTheme="majorHAnsi" w:cstheme="majorHAnsi"/>
          <w:b/>
        </w:rPr>
        <w:t xml:space="preserve">WZÓR OŚWIADCZENIA </w:t>
      </w:r>
    </w:p>
    <w:p w14:paraId="1B746832" w14:textId="77777777" w:rsidR="00A61785" w:rsidRPr="0064602D" w:rsidRDefault="00A61785" w:rsidP="00D72D3B">
      <w:pPr>
        <w:spacing w:after="0" w:line="240" w:lineRule="auto"/>
        <w:ind w:left="284"/>
        <w:jc w:val="center"/>
        <w:rPr>
          <w:rFonts w:asciiTheme="majorHAnsi" w:hAnsiTheme="majorHAnsi" w:cstheme="majorHAnsi"/>
          <w:b/>
        </w:rPr>
      </w:pPr>
      <w:r w:rsidRPr="0064602D">
        <w:rPr>
          <w:rFonts w:asciiTheme="majorHAnsi" w:hAnsiTheme="majorHAnsi" w:cstheme="majorHAnsi"/>
        </w:rPr>
        <w:t>potwierdzającego spełnienie warunków udziału w postępowaniu oraz niepodleganie wykluczeniu</w:t>
      </w:r>
    </w:p>
    <w:p w14:paraId="5BCE0DF2" w14:textId="77777777" w:rsidR="001B1860" w:rsidRPr="0064602D" w:rsidRDefault="001B1860" w:rsidP="001B18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lang w:eastAsia="pl-PL"/>
        </w:rPr>
      </w:pPr>
      <w:r w:rsidRPr="0064602D">
        <w:rPr>
          <w:rFonts w:asciiTheme="majorHAnsi" w:hAnsiTheme="majorHAnsi" w:cstheme="majorHAnsi"/>
          <w:color w:val="000000"/>
          <w:lang w:eastAsia="pl-PL"/>
        </w:rPr>
        <w:t xml:space="preserve">składane na podstawie art. 125 ust. 1 ustawy z dnia 11 września 2019 r. </w:t>
      </w:r>
      <w:r w:rsidRPr="0064602D">
        <w:rPr>
          <w:rFonts w:asciiTheme="majorHAnsi" w:hAnsiTheme="majorHAnsi" w:cstheme="majorHAnsi"/>
          <w:i/>
          <w:iCs/>
          <w:color w:val="000000"/>
          <w:lang w:eastAsia="pl-PL"/>
        </w:rPr>
        <w:t xml:space="preserve">Prawo zamówień publicznych </w:t>
      </w:r>
      <w:r w:rsidRPr="0064602D">
        <w:rPr>
          <w:rFonts w:asciiTheme="majorHAnsi" w:hAnsiTheme="majorHAnsi" w:cstheme="majorHAnsi"/>
          <w:lang w:eastAsia="pl-PL"/>
        </w:rPr>
        <w:t>(</w:t>
      </w:r>
      <w:r w:rsidR="00AA5907" w:rsidRPr="0064602D">
        <w:rPr>
          <w:rFonts w:asciiTheme="majorHAnsi" w:hAnsiTheme="majorHAnsi" w:cstheme="majorHAnsi"/>
          <w:lang w:eastAsia="pl-PL"/>
        </w:rPr>
        <w:t>j.t. Dz.U. z 2021 r., poz. 1129)</w:t>
      </w:r>
    </w:p>
    <w:p w14:paraId="0AF9D735" w14:textId="77777777" w:rsidR="00A61785" w:rsidRPr="0064602D" w:rsidRDefault="00A61785" w:rsidP="00D72D3B">
      <w:pPr>
        <w:spacing w:after="0" w:line="240" w:lineRule="auto"/>
        <w:ind w:left="284"/>
        <w:jc w:val="center"/>
        <w:rPr>
          <w:rFonts w:asciiTheme="majorHAnsi" w:hAnsiTheme="majorHAnsi" w:cstheme="majorHAnsi"/>
          <w:b/>
        </w:rPr>
      </w:pPr>
    </w:p>
    <w:p w14:paraId="2DC1BB03" w14:textId="77777777" w:rsidR="00E21531" w:rsidRPr="0064602D" w:rsidRDefault="00E21531" w:rsidP="00D72D3B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7C3022C0" w14:textId="77777777" w:rsidR="00E21531" w:rsidRPr="0064602D" w:rsidRDefault="00E21531" w:rsidP="00D72D3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64602D">
        <w:rPr>
          <w:rFonts w:asciiTheme="majorHAnsi" w:hAnsiTheme="majorHAnsi" w:cstheme="majorHAnsi"/>
        </w:rPr>
        <w:t>dla postępowania o udzielenie zamówienia publicznego</w:t>
      </w:r>
      <w:r w:rsidR="00D72D3B" w:rsidRPr="0064602D">
        <w:rPr>
          <w:rFonts w:asciiTheme="majorHAnsi" w:hAnsiTheme="majorHAnsi" w:cstheme="majorHAnsi"/>
        </w:rPr>
        <w:t xml:space="preserve"> </w:t>
      </w:r>
      <w:r w:rsidRPr="0064602D">
        <w:rPr>
          <w:rFonts w:asciiTheme="majorHAnsi" w:hAnsiTheme="majorHAnsi" w:cstheme="majorHAnsi"/>
        </w:rPr>
        <w:t>pt.</w:t>
      </w:r>
    </w:p>
    <w:p w14:paraId="5DB21696" w14:textId="77777777" w:rsidR="00E81AFF" w:rsidRPr="0064602D" w:rsidRDefault="00E81AFF" w:rsidP="00D72D3B">
      <w:pPr>
        <w:pStyle w:val="Tekstpodstawowy2"/>
        <w:spacing w:after="0" w:line="240" w:lineRule="auto"/>
        <w:jc w:val="center"/>
        <w:rPr>
          <w:rFonts w:asciiTheme="majorHAnsi" w:hAnsiTheme="majorHAnsi" w:cstheme="majorHAnsi"/>
          <w:b/>
          <w:i/>
        </w:rPr>
      </w:pPr>
    </w:p>
    <w:p w14:paraId="2AF6D2DD" w14:textId="1DF1C715" w:rsidR="00F72756" w:rsidRPr="0064602D" w:rsidRDefault="003B042B" w:rsidP="00F72756">
      <w:pPr>
        <w:pStyle w:val="Tekstpodstawowy2"/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4602D">
        <w:rPr>
          <w:rFonts w:asciiTheme="majorHAnsi" w:hAnsiTheme="majorHAnsi" w:cstheme="majorHAnsi"/>
          <w:b/>
        </w:rPr>
        <w:t xml:space="preserve">Zakup energii elektrycznej  </w:t>
      </w:r>
    </w:p>
    <w:p w14:paraId="5A0425CD" w14:textId="77777777" w:rsidR="00893E15" w:rsidRPr="0064602D" w:rsidRDefault="00893E15" w:rsidP="00D72D3B">
      <w:pPr>
        <w:pStyle w:val="Tekstpodstawowy2"/>
        <w:spacing w:after="0" w:line="240" w:lineRule="auto"/>
        <w:jc w:val="both"/>
        <w:rPr>
          <w:rFonts w:asciiTheme="majorHAnsi" w:hAnsiTheme="majorHAnsi" w:cstheme="majorHAnsi"/>
        </w:rPr>
      </w:pPr>
    </w:p>
    <w:p w14:paraId="6C2B082E" w14:textId="77777777" w:rsidR="001B1860" w:rsidRPr="0064602D" w:rsidRDefault="001B1860" w:rsidP="001B18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eastAsia="pl-PL"/>
        </w:rPr>
      </w:pPr>
    </w:p>
    <w:p w14:paraId="49E5BD54" w14:textId="1E5126CD" w:rsidR="001B1860" w:rsidRPr="0064602D" w:rsidRDefault="001B1860" w:rsidP="001B18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eastAsia="pl-PL"/>
        </w:rPr>
      </w:pPr>
      <w:r w:rsidRPr="0064602D">
        <w:rPr>
          <w:rFonts w:asciiTheme="majorHAnsi" w:hAnsiTheme="majorHAnsi" w:cstheme="majorHAnsi"/>
          <w:color w:val="000000"/>
          <w:lang w:eastAsia="pl-PL"/>
        </w:rPr>
        <w:t xml:space="preserve">Przystępując do postępowania o udzielenie zamówienia </w:t>
      </w:r>
      <w:r w:rsidR="00F72756" w:rsidRPr="0064602D">
        <w:rPr>
          <w:rFonts w:asciiTheme="majorHAnsi" w:hAnsiTheme="majorHAnsi" w:cstheme="majorHAnsi"/>
          <w:color w:val="000000"/>
          <w:lang w:eastAsia="pl-PL"/>
        </w:rPr>
        <w:t xml:space="preserve">publicznego, sygn. </w:t>
      </w:r>
      <w:r w:rsidR="00247094" w:rsidRPr="0064602D">
        <w:rPr>
          <w:rFonts w:asciiTheme="majorHAnsi" w:hAnsiTheme="majorHAnsi" w:cstheme="majorHAnsi"/>
          <w:color w:val="000000"/>
          <w:lang w:eastAsia="pl-PL"/>
        </w:rPr>
        <w:t>TP</w:t>
      </w:r>
      <w:r w:rsidR="008404FF" w:rsidRPr="0064602D">
        <w:rPr>
          <w:rFonts w:asciiTheme="majorHAnsi" w:hAnsiTheme="majorHAnsi" w:cstheme="majorHAnsi"/>
          <w:color w:val="000000"/>
          <w:lang w:eastAsia="pl-PL"/>
        </w:rPr>
        <w:t xml:space="preserve"> </w:t>
      </w:r>
      <w:r w:rsidR="003B042B" w:rsidRPr="0064602D">
        <w:rPr>
          <w:rFonts w:asciiTheme="majorHAnsi" w:hAnsiTheme="majorHAnsi" w:cstheme="majorHAnsi"/>
          <w:color w:val="000000"/>
          <w:lang w:eastAsia="pl-PL"/>
        </w:rPr>
        <w:t>23</w:t>
      </w:r>
      <w:r w:rsidR="00247094" w:rsidRPr="0064602D">
        <w:rPr>
          <w:rFonts w:asciiTheme="majorHAnsi" w:hAnsiTheme="majorHAnsi" w:cstheme="majorHAnsi"/>
          <w:color w:val="000000"/>
          <w:lang w:eastAsia="pl-PL"/>
        </w:rPr>
        <w:t>/202</w:t>
      </w:r>
      <w:r w:rsidR="00025B30" w:rsidRPr="0064602D">
        <w:rPr>
          <w:rFonts w:asciiTheme="majorHAnsi" w:hAnsiTheme="majorHAnsi" w:cstheme="majorHAnsi"/>
          <w:color w:val="000000"/>
          <w:lang w:eastAsia="pl-PL"/>
        </w:rPr>
        <w:t>3</w:t>
      </w:r>
      <w:r w:rsidRPr="0064602D">
        <w:rPr>
          <w:rFonts w:asciiTheme="majorHAnsi" w:hAnsiTheme="majorHAnsi" w:cstheme="majorHAnsi"/>
          <w:color w:val="000000"/>
          <w:lang w:eastAsia="pl-PL"/>
        </w:rPr>
        <w:t>,</w:t>
      </w:r>
      <w:r w:rsidRPr="0064602D">
        <w:rPr>
          <w:rFonts w:asciiTheme="majorHAnsi" w:hAnsiTheme="majorHAnsi" w:cstheme="majorHAnsi"/>
          <w:b/>
          <w:bCs/>
          <w:color w:val="000000"/>
          <w:lang w:eastAsia="pl-PL"/>
        </w:rPr>
        <w:t xml:space="preserve"> </w:t>
      </w:r>
    </w:p>
    <w:p w14:paraId="0D9D19A8" w14:textId="77777777" w:rsidR="001B1860" w:rsidRPr="0064602D" w:rsidRDefault="001B1860" w:rsidP="001B18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eastAsia="pl-PL"/>
        </w:rPr>
      </w:pPr>
      <w:r w:rsidRPr="0064602D">
        <w:rPr>
          <w:rFonts w:asciiTheme="majorHAnsi" w:hAnsiTheme="majorHAnsi" w:cstheme="majorHAnsi"/>
          <w:color w:val="000000"/>
          <w:lang w:eastAsia="pl-PL"/>
        </w:rPr>
        <w:t>ja/my (imię nazwisko) …..…………………………………………………………………………………</w:t>
      </w:r>
    </w:p>
    <w:p w14:paraId="5EEE0936" w14:textId="77777777" w:rsidR="001B1860" w:rsidRPr="0064602D" w:rsidRDefault="001B1860" w:rsidP="001B18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eastAsia="pl-PL"/>
        </w:rPr>
      </w:pPr>
      <w:r w:rsidRPr="0064602D">
        <w:rPr>
          <w:rFonts w:asciiTheme="majorHAnsi" w:hAnsiTheme="majorHAnsi" w:cstheme="majorHAnsi"/>
          <w:color w:val="000000"/>
          <w:lang w:eastAsia="pl-PL"/>
        </w:rPr>
        <w:t xml:space="preserve">reprezentując firmę (nazwa firmy)........................................................................................................... </w:t>
      </w:r>
    </w:p>
    <w:p w14:paraId="6CE44BE2" w14:textId="77777777" w:rsidR="001B1860" w:rsidRPr="0064602D" w:rsidRDefault="001B1860" w:rsidP="001B18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eastAsia="pl-PL"/>
        </w:rPr>
      </w:pPr>
      <w:r w:rsidRPr="0064602D">
        <w:rPr>
          <w:rFonts w:asciiTheme="majorHAnsi" w:hAnsiTheme="majorHAnsi" w:cstheme="majorHAnsi"/>
          <w:color w:val="000000"/>
          <w:lang w:eastAsia="pl-PL"/>
        </w:rPr>
        <w:t>jako pełnomocny przedstawiciel reprezentowanej przeze mnie firmy oświad</w:t>
      </w:r>
      <w:r w:rsidR="006B6782" w:rsidRPr="0064602D">
        <w:rPr>
          <w:rFonts w:asciiTheme="majorHAnsi" w:hAnsiTheme="majorHAnsi" w:cstheme="majorHAnsi"/>
          <w:color w:val="000000"/>
          <w:lang w:eastAsia="pl-PL"/>
        </w:rPr>
        <w:t>czam/</w:t>
      </w:r>
      <w:r w:rsidRPr="0064602D">
        <w:rPr>
          <w:rFonts w:asciiTheme="majorHAnsi" w:hAnsiTheme="majorHAnsi" w:cstheme="majorHAnsi"/>
          <w:color w:val="000000"/>
          <w:lang w:eastAsia="pl-PL"/>
        </w:rPr>
        <w:t xml:space="preserve">my, że: </w:t>
      </w:r>
    </w:p>
    <w:p w14:paraId="0D401331" w14:textId="77777777" w:rsidR="001B1860" w:rsidRPr="0064602D" w:rsidRDefault="001B1860" w:rsidP="001B18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eastAsia="pl-PL"/>
        </w:rPr>
      </w:pPr>
      <w:r w:rsidRPr="0064602D">
        <w:rPr>
          <w:rFonts w:asciiTheme="majorHAnsi" w:hAnsiTheme="majorHAnsi" w:cstheme="majorHAnsi"/>
          <w:color w:val="000000"/>
          <w:lang w:eastAsia="pl-PL"/>
        </w:rPr>
        <w:t xml:space="preserve">1. </w:t>
      </w:r>
      <w:r w:rsidRPr="0064602D">
        <w:rPr>
          <w:rFonts w:asciiTheme="majorHAnsi" w:hAnsiTheme="majorHAnsi" w:cstheme="majorHAnsi"/>
          <w:b/>
          <w:bCs/>
          <w:color w:val="000000"/>
          <w:lang w:eastAsia="pl-PL"/>
        </w:rPr>
        <w:t xml:space="preserve">spełniam/my warunki </w:t>
      </w:r>
      <w:r w:rsidRPr="0064602D">
        <w:rPr>
          <w:rFonts w:asciiTheme="majorHAnsi" w:hAnsiTheme="majorHAnsi" w:cstheme="majorHAnsi"/>
          <w:color w:val="000000"/>
          <w:lang w:eastAsia="pl-PL"/>
        </w:rPr>
        <w:t>określone przez Zamawiającego pkt 5 ust. 1) SWZ;</w:t>
      </w:r>
    </w:p>
    <w:p w14:paraId="6E2CFC77" w14:textId="77777777" w:rsidR="001B1860" w:rsidRPr="0064602D" w:rsidRDefault="001B1860" w:rsidP="001B18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eastAsia="pl-PL"/>
        </w:rPr>
      </w:pPr>
      <w:r w:rsidRPr="0064602D">
        <w:rPr>
          <w:rFonts w:asciiTheme="majorHAnsi" w:hAnsiTheme="majorHAnsi" w:cstheme="majorHAnsi"/>
          <w:color w:val="000000"/>
          <w:lang w:eastAsia="pl-PL"/>
        </w:rPr>
        <w:t xml:space="preserve">2. </w:t>
      </w:r>
      <w:r w:rsidRPr="0064602D">
        <w:rPr>
          <w:rFonts w:asciiTheme="majorHAnsi" w:hAnsiTheme="majorHAnsi" w:cstheme="majorHAnsi"/>
          <w:b/>
          <w:bCs/>
          <w:color w:val="000000"/>
          <w:lang w:eastAsia="pl-PL"/>
        </w:rPr>
        <w:t xml:space="preserve">nie podlegam my wykluczeniu </w:t>
      </w:r>
      <w:r w:rsidRPr="0064602D">
        <w:rPr>
          <w:rFonts w:asciiTheme="majorHAnsi" w:hAnsiTheme="majorHAnsi" w:cstheme="majorHAnsi"/>
          <w:color w:val="000000"/>
          <w:lang w:eastAsia="pl-PL"/>
        </w:rPr>
        <w:t>na podstawie art. 108 ust. 1</w:t>
      </w:r>
      <w:r w:rsidR="004570B7" w:rsidRPr="0064602D">
        <w:rPr>
          <w:rFonts w:asciiTheme="majorHAnsi" w:hAnsiTheme="majorHAnsi" w:cstheme="majorHAnsi"/>
          <w:color w:val="000000"/>
          <w:lang w:eastAsia="pl-PL"/>
        </w:rPr>
        <w:t xml:space="preserve"> oraz art. 109 ust. 1</w:t>
      </w:r>
      <w:r w:rsidRPr="0064602D">
        <w:rPr>
          <w:rFonts w:asciiTheme="majorHAnsi" w:hAnsiTheme="majorHAnsi" w:cstheme="majorHAnsi"/>
          <w:color w:val="000000"/>
          <w:lang w:eastAsia="pl-PL"/>
        </w:rPr>
        <w:t xml:space="preserve"> ustawy z dnia 11 września 2019 r. </w:t>
      </w:r>
      <w:r w:rsidRPr="0064602D">
        <w:rPr>
          <w:rFonts w:asciiTheme="majorHAnsi" w:hAnsiTheme="majorHAnsi" w:cstheme="majorHAnsi"/>
          <w:i/>
          <w:iCs/>
          <w:color w:val="000000"/>
          <w:lang w:eastAsia="pl-PL"/>
        </w:rPr>
        <w:t xml:space="preserve">Prawo zamówień </w:t>
      </w:r>
      <w:r w:rsidRPr="0064602D">
        <w:rPr>
          <w:rFonts w:asciiTheme="majorHAnsi" w:hAnsiTheme="majorHAnsi" w:cstheme="majorHAnsi"/>
          <w:i/>
          <w:iCs/>
          <w:lang w:eastAsia="pl-PL"/>
        </w:rPr>
        <w:t xml:space="preserve">publicznych </w:t>
      </w:r>
      <w:r w:rsidRPr="0064602D">
        <w:rPr>
          <w:rFonts w:asciiTheme="majorHAnsi" w:hAnsiTheme="majorHAnsi" w:cstheme="majorHAnsi"/>
          <w:lang w:eastAsia="pl-PL"/>
        </w:rPr>
        <w:t>(</w:t>
      </w:r>
      <w:r w:rsidR="00DE15D0" w:rsidRPr="0064602D">
        <w:rPr>
          <w:rFonts w:asciiTheme="majorHAnsi" w:hAnsiTheme="majorHAnsi" w:cstheme="majorHAnsi"/>
          <w:lang w:eastAsia="pl-PL"/>
        </w:rPr>
        <w:t>j.t. Dz.U. z 2021 r., poz. 1129</w:t>
      </w:r>
      <w:r w:rsidRPr="0064602D">
        <w:rPr>
          <w:rFonts w:asciiTheme="majorHAnsi" w:hAnsiTheme="majorHAnsi" w:cstheme="majorHAnsi"/>
          <w:lang w:eastAsia="pl-PL"/>
        </w:rPr>
        <w:t xml:space="preserve">) z uwagi </w:t>
      </w:r>
      <w:r w:rsidRPr="0064602D">
        <w:rPr>
          <w:rFonts w:asciiTheme="majorHAnsi" w:hAnsiTheme="majorHAnsi" w:cstheme="majorHAnsi"/>
          <w:color w:val="000000"/>
          <w:lang w:eastAsia="pl-PL"/>
        </w:rPr>
        <w:t>na okoliczności wymienione w pkt 5 ust. 2) SWZ .</w:t>
      </w:r>
    </w:p>
    <w:p w14:paraId="4EDE4DE0" w14:textId="77777777" w:rsidR="001B1860" w:rsidRPr="0064602D" w:rsidRDefault="001B1860" w:rsidP="001B18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eastAsia="pl-PL"/>
        </w:rPr>
      </w:pPr>
    </w:p>
    <w:p w14:paraId="415E72E6" w14:textId="77777777" w:rsidR="001B1860" w:rsidRPr="0064602D" w:rsidRDefault="001B1860" w:rsidP="001B18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eastAsia="pl-PL"/>
        </w:rPr>
      </w:pPr>
      <w:r w:rsidRPr="0064602D">
        <w:rPr>
          <w:rFonts w:asciiTheme="majorHAnsi" w:hAnsiTheme="majorHAnsi" w:cstheme="majorHAnsi"/>
          <w:color w:val="000000"/>
          <w:lang w:eastAsia="pl-PL"/>
        </w:rPr>
        <w:t xml:space="preserve">Ponadto oświadczam/my, że wszystkie informacje podane w ww. oświadczeniach są aktualne i zgodne z prawdą oraz zostały przedstawione z pełną świadomością konsekwencji wprowadzenia Zamawiającego w błąd przy przedstawianiu informacji. </w:t>
      </w:r>
    </w:p>
    <w:p w14:paraId="5F6ACA4E" w14:textId="77777777" w:rsidR="001851BA" w:rsidRPr="0064602D" w:rsidRDefault="001851BA" w:rsidP="001851BA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14:paraId="1EDFE9A1" w14:textId="77777777" w:rsidR="001B1860" w:rsidRPr="001B1860" w:rsidRDefault="001B1860" w:rsidP="001851BA">
      <w:pPr>
        <w:spacing w:after="0" w:line="240" w:lineRule="auto"/>
        <w:ind w:left="708"/>
        <w:jc w:val="both"/>
        <w:rPr>
          <w:rFonts w:asciiTheme="minorHAnsi" w:hAnsiTheme="minorHAnsi"/>
        </w:rPr>
      </w:pPr>
    </w:p>
    <w:p w14:paraId="0F12906B" w14:textId="77777777" w:rsidR="001851BA" w:rsidRPr="001B1860" w:rsidRDefault="001851BA" w:rsidP="001851BA">
      <w:pPr>
        <w:spacing w:after="0" w:line="240" w:lineRule="auto"/>
        <w:ind w:left="708"/>
        <w:jc w:val="both"/>
        <w:rPr>
          <w:rFonts w:asciiTheme="minorHAnsi" w:hAnsiTheme="minorHAnsi"/>
        </w:rPr>
      </w:pPr>
    </w:p>
    <w:p w14:paraId="563B24EC" w14:textId="77777777" w:rsidR="001851BA" w:rsidRPr="001B1860" w:rsidRDefault="001851BA" w:rsidP="001851BA">
      <w:pPr>
        <w:spacing w:after="0" w:line="240" w:lineRule="auto"/>
        <w:ind w:left="708"/>
        <w:jc w:val="both"/>
        <w:rPr>
          <w:rFonts w:asciiTheme="minorHAnsi" w:hAnsiTheme="minorHAnsi"/>
          <w:sz w:val="18"/>
          <w:szCs w:val="18"/>
        </w:rPr>
      </w:pPr>
      <w:r w:rsidRPr="001B1860">
        <w:rPr>
          <w:rFonts w:asciiTheme="minorHAnsi" w:hAnsiTheme="minorHAnsi"/>
          <w:sz w:val="18"/>
          <w:szCs w:val="18"/>
        </w:rPr>
        <w:t xml:space="preserve">............................................                              </w:t>
      </w:r>
      <w:r w:rsidRPr="001B1860">
        <w:rPr>
          <w:rFonts w:asciiTheme="minorHAnsi" w:hAnsiTheme="minorHAnsi"/>
          <w:sz w:val="18"/>
          <w:szCs w:val="18"/>
        </w:rPr>
        <w:tab/>
        <w:t xml:space="preserve">                                  ……………</w:t>
      </w:r>
      <w:r w:rsidR="00B11F8E" w:rsidRPr="001B1860">
        <w:rPr>
          <w:rFonts w:asciiTheme="minorHAnsi" w:hAnsiTheme="minorHAnsi"/>
          <w:sz w:val="18"/>
          <w:szCs w:val="18"/>
        </w:rPr>
        <w:t>………………</w:t>
      </w:r>
      <w:r w:rsidRPr="001B1860">
        <w:rPr>
          <w:rFonts w:asciiTheme="minorHAnsi" w:hAnsiTheme="minorHAnsi"/>
          <w:sz w:val="18"/>
          <w:szCs w:val="18"/>
        </w:rPr>
        <w:t xml:space="preserve">………………..…….   </w:t>
      </w:r>
    </w:p>
    <w:p w14:paraId="36045996" w14:textId="77777777" w:rsidR="001851BA" w:rsidRPr="001B1860" w:rsidRDefault="001851BA" w:rsidP="001851BA">
      <w:pPr>
        <w:spacing w:after="0" w:line="240" w:lineRule="auto"/>
        <w:ind w:left="5954" w:hanging="5245"/>
        <w:jc w:val="both"/>
        <w:rPr>
          <w:rFonts w:asciiTheme="minorHAnsi" w:hAnsiTheme="minorHAnsi"/>
          <w:sz w:val="18"/>
          <w:szCs w:val="18"/>
        </w:rPr>
      </w:pPr>
      <w:r w:rsidRPr="001B1860">
        <w:rPr>
          <w:rFonts w:asciiTheme="minorHAnsi" w:hAnsiTheme="minorHAnsi"/>
          <w:sz w:val="18"/>
          <w:szCs w:val="18"/>
        </w:rPr>
        <w:t xml:space="preserve">     miejscowość, data                                                                podpis uprawnionej osoby lub osoby upoważnionej </w:t>
      </w:r>
    </w:p>
    <w:p w14:paraId="5FED9FE3" w14:textId="77777777" w:rsidR="001851BA" w:rsidRPr="001B1860" w:rsidRDefault="001851BA" w:rsidP="001851BA">
      <w:pPr>
        <w:spacing w:after="0" w:line="240" w:lineRule="auto"/>
        <w:ind w:left="5954" w:hanging="5245"/>
        <w:jc w:val="both"/>
        <w:rPr>
          <w:rFonts w:asciiTheme="minorHAnsi" w:hAnsiTheme="minorHAnsi"/>
          <w:sz w:val="18"/>
          <w:szCs w:val="18"/>
        </w:rPr>
      </w:pPr>
      <w:r w:rsidRPr="001B186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do    reprezentacji Wykonawcy</w:t>
      </w:r>
    </w:p>
    <w:p w14:paraId="3A1BC3D9" w14:textId="77777777" w:rsidR="001851BA" w:rsidRPr="001B1860" w:rsidRDefault="001851BA" w:rsidP="001851BA">
      <w:pPr>
        <w:spacing w:line="360" w:lineRule="auto"/>
        <w:ind w:left="5812"/>
        <w:jc w:val="both"/>
        <w:rPr>
          <w:rFonts w:asciiTheme="minorHAnsi" w:hAnsiTheme="minorHAnsi"/>
        </w:rPr>
      </w:pPr>
    </w:p>
    <w:sectPr w:rsidR="001851BA" w:rsidRPr="001B1860" w:rsidSect="00540B5C">
      <w:headerReference w:type="first" r:id="rId7"/>
      <w:pgSz w:w="11906" w:h="16838"/>
      <w:pgMar w:top="1418" w:right="1418" w:bottom="1418" w:left="1418" w:header="708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0D55" w14:textId="77777777" w:rsidR="00360823" w:rsidRDefault="00360823" w:rsidP="002775EC">
      <w:pPr>
        <w:spacing w:after="0" w:line="240" w:lineRule="auto"/>
      </w:pPr>
      <w:r>
        <w:separator/>
      </w:r>
    </w:p>
  </w:endnote>
  <w:endnote w:type="continuationSeparator" w:id="0">
    <w:p w14:paraId="16798A96" w14:textId="77777777" w:rsidR="00360823" w:rsidRDefault="00360823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960B" w14:textId="77777777" w:rsidR="00360823" w:rsidRDefault="00360823" w:rsidP="002775EC">
      <w:pPr>
        <w:spacing w:after="0" w:line="240" w:lineRule="auto"/>
      </w:pPr>
      <w:r>
        <w:separator/>
      </w:r>
    </w:p>
  </w:footnote>
  <w:footnote w:type="continuationSeparator" w:id="0">
    <w:p w14:paraId="3272EE9D" w14:textId="77777777" w:rsidR="00360823" w:rsidRDefault="00360823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525B" w14:textId="77777777" w:rsidR="00E50F59" w:rsidRPr="00E50F59" w:rsidRDefault="00E50F59" w:rsidP="00E50F59">
    <w:pPr>
      <w:spacing w:after="0" w:line="240" w:lineRule="auto"/>
      <w:jc w:val="right"/>
      <w:rPr>
        <w:rFonts w:asciiTheme="majorHAnsi" w:hAnsiTheme="majorHAnsi" w:cstheme="majorHAnsi"/>
        <w:bCs/>
        <w:sz w:val="18"/>
        <w:szCs w:val="18"/>
      </w:rPr>
    </w:pPr>
    <w:r w:rsidRPr="00E50F59">
      <w:rPr>
        <w:rFonts w:asciiTheme="majorHAnsi" w:hAnsiTheme="majorHAnsi" w:cstheme="majorHAnsi"/>
        <w:bCs/>
        <w:sz w:val="18"/>
        <w:szCs w:val="18"/>
      </w:rPr>
      <w:t>Załącznik nr 2  do SWZ TP 23/2023</w:t>
    </w:r>
  </w:p>
  <w:p w14:paraId="649B2BFB" w14:textId="77777777" w:rsidR="00E50F59" w:rsidRDefault="00E50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63A30D"/>
    <w:multiLevelType w:val="hybridMultilevel"/>
    <w:tmpl w:val="DBA039C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D3D2AF"/>
    <w:multiLevelType w:val="hybridMultilevel"/>
    <w:tmpl w:val="85B272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F211D8"/>
    <w:multiLevelType w:val="hybridMultilevel"/>
    <w:tmpl w:val="F43A0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4713"/>
    <w:multiLevelType w:val="hybridMultilevel"/>
    <w:tmpl w:val="B81C82A0"/>
    <w:lvl w:ilvl="0" w:tplc="13227586">
      <w:start w:val="1"/>
      <w:numFmt w:val="bullet"/>
      <w:lvlText w:val="-"/>
      <w:lvlJc w:val="left"/>
      <w:pPr>
        <w:ind w:left="105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 w15:restartNumberingAfterBreak="0">
    <w:nsid w:val="07F43991"/>
    <w:multiLevelType w:val="hybridMultilevel"/>
    <w:tmpl w:val="084CA81C"/>
    <w:lvl w:ilvl="0" w:tplc="E0C69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840EC"/>
    <w:multiLevelType w:val="hybridMultilevel"/>
    <w:tmpl w:val="C4CEB576"/>
    <w:lvl w:ilvl="0" w:tplc="13227586">
      <w:start w:val="1"/>
      <w:numFmt w:val="bullet"/>
      <w:lvlText w:val="-"/>
      <w:lvlJc w:val="left"/>
      <w:pPr>
        <w:ind w:left="105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" w15:restartNumberingAfterBreak="0">
    <w:nsid w:val="0D3E2DD0"/>
    <w:multiLevelType w:val="hybridMultilevel"/>
    <w:tmpl w:val="CF3CC1F0"/>
    <w:lvl w:ilvl="0" w:tplc="300A63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450311"/>
    <w:multiLevelType w:val="hybridMultilevel"/>
    <w:tmpl w:val="1B444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063C1"/>
    <w:multiLevelType w:val="hybridMultilevel"/>
    <w:tmpl w:val="57D26D0C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B78C8"/>
    <w:multiLevelType w:val="hybridMultilevel"/>
    <w:tmpl w:val="6B1C7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B0EE1"/>
    <w:multiLevelType w:val="hybridMultilevel"/>
    <w:tmpl w:val="4256705E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60505"/>
    <w:multiLevelType w:val="hybridMultilevel"/>
    <w:tmpl w:val="6C58E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139FF"/>
    <w:multiLevelType w:val="hybridMultilevel"/>
    <w:tmpl w:val="F63AA034"/>
    <w:lvl w:ilvl="0" w:tplc="6394AC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12C69"/>
    <w:multiLevelType w:val="hybridMultilevel"/>
    <w:tmpl w:val="2BEC5D4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C7F66"/>
    <w:multiLevelType w:val="hybridMultilevel"/>
    <w:tmpl w:val="96C0B28E"/>
    <w:lvl w:ilvl="0" w:tplc="13227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A0C93"/>
    <w:multiLevelType w:val="hybridMultilevel"/>
    <w:tmpl w:val="4074EEA0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0607F"/>
    <w:multiLevelType w:val="hybridMultilevel"/>
    <w:tmpl w:val="B8A4E6A8"/>
    <w:lvl w:ilvl="0" w:tplc="74F2F8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F4E9E"/>
    <w:multiLevelType w:val="multilevel"/>
    <w:tmpl w:val="5A4A3830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ind w:left="680" w:hanging="34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AC5893"/>
    <w:multiLevelType w:val="hybridMultilevel"/>
    <w:tmpl w:val="751C38A8"/>
    <w:lvl w:ilvl="0" w:tplc="3B524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596E47"/>
    <w:multiLevelType w:val="hybridMultilevel"/>
    <w:tmpl w:val="4FAE4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D593C"/>
    <w:multiLevelType w:val="hybridMultilevel"/>
    <w:tmpl w:val="2E9C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F2D67"/>
    <w:multiLevelType w:val="hybridMultilevel"/>
    <w:tmpl w:val="0B3426EC"/>
    <w:lvl w:ilvl="0" w:tplc="84DE9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938E2"/>
    <w:multiLevelType w:val="hybridMultilevel"/>
    <w:tmpl w:val="C97AEA68"/>
    <w:lvl w:ilvl="0" w:tplc="44A86CD0">
      <w:start w:val="1"/>
      <w:numFmt w:val="bullet"/>
      <w:lvlText w:val=""/>
      <w:lvlJc w:val="left"/>
      <w:pPr>
        <w:tabs>
          <w:tab w:val="num" w:pos="442"/>
        </w:tabs>
        <w:ind w:left="442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2"/>
        </w:tabs>
        <w:ind w:left="18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2"/>
        </w:tabs>
        <w:ind w:left="26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</w:abstractNum>
  <w:abstractNum w:abstractNumId="23" w15:restartNumberingAfterBreak="0">
    <w:nsid w:val="4F9A0DF5"/>
    <w:multiLevelType w:val="hybridMultilevel"/>
    <w:tmpl w:val="9536D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A7B4E"/>
    <w:multiLevelType w:val="hybridMultilevel"/>
    <w:tmpl w:val="26B8E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7182C"/>
    <w:multiLevelType w:val="hybridMultilevel"/>
    <w:tmpl w:val="21B8F292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259F1"/>
    <w:multiLevelType w:val="hybridMultilevel"/>
    <w:tmpl w:val="0CCC4346"/>
    <w:lvl w:ilvl="0" w:tplc="333CE2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536F86"/>
    <w:multiLevelType w:val="hybridMultilevel"/>
    <w:tmpl w:val="85FE01AE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241FA"/>
    <w:multiLevelType w:val="hybridMultilevel"/>
    <w:tmpl w:val="06C05D7C"/>
    <w:lvl w:ilvl="0" w:tplc="CE24F3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C2135"/>
    <w:multiLevelType w:val="hybridMultilevel"/>
    <w:tmpl w:val="662896DA"/>
    <w:lvl w:ilvl="0" w:tplc="3B524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118552">
    <w:abstractNumId w:val="17"/>
  </w:num>
  <w:num w:numId="2" w16cid:durableId="443157404">
    <w:abstractNumId w:val="9"/>
  </w:num>
  <w:num w:numId="3" w16cid:durableId="802235035">
    <w:abstractNumId w:val="19"/>
  </w:num>
  <w:num w:numId="4" w16cid:durableId="1894735600">
    <w:abstractNumId w:val="21"/>
  </w:num>
  <w:num w:numId="5" w16cid:durableId="1429349322">
    <w:abstractNumId w:val="6"/>
  </w:num>
  <w:num w:numId="6" w16cid:durableId="491330968">
    <w:abstractNumId w:val="4"/>
  </w:num>
  <w:num w:numId="7" w16cid:durableId="1670713548">
    <w:abstractNumId w:val="14"/>
  </w:num>
  <w:num w:numId="8" w16cid:durableId="313488008">
    <w:abstractNumId w:val="8"/>
  </w:num>
  <w:num w:numId="9" w16cid:durableId="244922359">
    <w:abstractNumId w:val="27"/>
  </w:num>
  <w:num w:numId="10" w16cid:durableId="509416967">
    <w:abstractNumId w:val="13"/>
  </w:num>
  <w:num w:numId="11" w16cid:durableId="2017034071">
    <w:abstractNumId w:val="15"/>
  </w:num>
  <w:num w:numId="12" w16cid:durableId="1350255377">
    <w:abstractNumId w:val="20"/>
  </w:num>
  <w:num w:numId="13" w16cid:durableId="2129816406">
    <w:abstractNumId w:val="5"/>
  </w:num>
  <w:num w:numId="14" w16cid:durableId="1110853472">
    <w:abstractNumId w:val="3"/>
  </w:num>
  <w:num w:numId="15" w16cid:durableId="21199865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8121175">
    <w:abstractNumId w:val="10"/>
  </w:num>
  <w:num w:numId="17" w16cid:durableId="659117554">
    <w:abstractNumId w:val="29"/>
  </w:num>
  <w:num w:numId="18" w16cid:durableId="1748764177">
    <w:abstractNumId w:val="23"/>
  </w:num>
  <w:num w:numId="19" w16cid:durableId="1562329449">
    <w:abstractNumId w:val="11"/>
  </w:num>
  <w:num w:numId="20" w16cid:durableId="355690593">
    <w:abstractNumId w:val="2"/>
  </w:num>
  <w:num w:numId="21" w16cid:durableId="551422518">
    <w:abstractNumId w:val="22"/>
  </w:num>
  <w:num w:numId="22" w16cid:durableId="370812906">
    <w:abstractNumId w:val="24"/>
  </w:num>
  <w:num w:numId="23" w16cid:durableId="1368138849">
    <w:abstractNumId w:val="25"/>
  </w:num>
  <w:num w:numId="24" w16cid:durableId="558444010">
    <w:abstractNumId w:val="12"/>
  </w:num>
  <w:num w:numId="25" w16cid:durableId="1081685400">
    <w:abstractNumId w:val="28"/>
  </w:num>
  <w:num w:numId="26" w16cid:durableId="569730991">
    <w:abstractNumId w:val="26"/>
  </w:num>
  <w:num w:numId="27" w16cid:durableId="2136025631">
    <w:abstractNumId w:val="1"/>
  </w:num>
  <w:num w:numId="28" w16cid:durableId="1414859674">
    <w:abstractNumId w:val="0"/>
  </w:num>
  <w:num w:numId="29" w16cid:durableId="913927410">
    <w:abstractNumId w:val="7"/>
  </w:num>
  <w:num w:numId="30" w16cid:durableId="16198003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9D"/>
    <w:rsid w:val="00000F94"/>
    <w:rsid w:val="00007855"/>
    <w:rsid w:val="000206BC"/>
    <w:rsid w:val="00025B30"/>
    <w:rsid w:val="0008623D"/>
    <w:rsid w:val="00092483"/>
    <w:rsid w:val="000A1834"/>
    <w:rsid w:val="000C139D"/>
    <w:rsid w:val="000C356A"/>
    <w:rsid w:val="000C6638"/>
    <w:rsid w:val="000D0D0A"/>
    <w:rsid w:val="000D6E35"/>
    <w:rsid w:val="000F7D72"/>
    <w:rsid w:val="00101FDB"/>
    <w:rsid w:val="0014339D"/>
    <w:rsid w:val="00160DF4"/>
    <w:rsid w:val="001645E2"/>
    <w:rsid w:val="001812A7"/>
    <w:rsid w:val="00184FBA"/>
    <w:rsid w:val="001851BA"/>
    <w:rsid w:val="001868B6"/>
    <w:rsid w:val="001A01A0"/>
    <w:rsid w:val="001A61D9"/>
    <w:rsid w:val="001B040A"/>
    <w:rsid w:val="001B1860"/>
    <w:rsid w:val="001B678D"/>
    <w:rsid w:val="001C6FDB"/>
    <w:rsid w:val="001C7169"/>
    <w:rsid w:val="001D7B14"/>
    <w:rsid w:val="001E35CC"/>
    <w:rsid w:val="002207F2"/>
    <w:rsid w:val="00224DE6"/>
    <w:rsid w:val="00240EE3"/>
    <w:rsid w:val="00244739"/>
    <w:rsid w:val="00247094"/>
    <w:rsid w:val="00267104"/>
    <w:rsid w:val="002700E6"/>
    <w:rsid w:val="002775EC"/>
    <w:rsid w:val="00282658"/>
    <w:rsid w:val="00283C03"/>
    <w:rsid w:val="0029580F"/>
    <w:rsid w:val="002B6D64"/>
    <w:rsid w:val="002E683E"/>
    <w:rsid w:val="002F151B"/>
    <w:rsid w:val="00303547"/>
    <w:rsid w:val="00305097"/>
    <w:rsid w:val="00316543"/>
    <w:rsid w:val="00321E97"/>
    <w:rsid w:val="00330639"/>
    <w:rsid w:val="00345570"/>
    <w:rsid w:val="003476C5"/>
    <w:rsid w:val="00360823"/>
    <w:rsid w:val="00367BE2"/>
    <w:rsid w:val="00370368"/>
    <w:rsid w:val="003815BE"/>
    <w:rsid w:val="00387129"/>
    <w:rsid w:val="003A72E6"/>
    <w:rsid w:val="003B042B"/>
    <w:rsid w:val="003C3665"/>
    <w:rsid w:val="003D0109"/>
    <w:rsid w:val="003E0DC6"/>
    <w:rsid w:val="003E39EE"/>
    <w:rsid w:val="0041142C"/>
    <w:rsid w:val="004307A8"/>
    <w:rsid w:val="0043087C"/>
    <w:rsid w:val="004570B7"/>
    <w:rsid w:val="00463050"/>
    <w:rsid w:val="004725C0"/>
    <w:rsid w:val="00477200"/>
    <w:rsid w:val="004A0408"/>
    <w:rsid w:val="004B3070"/>
    <w:rsid w:val="004C59FF"/>
    <w:rsid w:val="004C6B4C"/>
    <w:rsid w:val="004D01B3"/>
    <w:rsid w:val="004E3ADA"/>
    <w:rsid w:val="004E5A4D"/>
    <w:rsid w:val="004F0208"/>
    <w:rsid w:val="0051129D"/>
    <w:rsid w:val="00540B5C"/>
    <w:rsid w:val="00541C44"/>
    <w:rsid w:val="00547FF7"/>
    <w:rsid w:val="00552B11"/>
    <w:rsid w:val="00563C2D"/>
    <w:rsid w:val="00584475"/>
    <w:rsid w:val="005A4E66"/>
    <w:rsid w:val="005B722F"/>
    <w:rsid w:val="005E0C1F"/>
    <w:rsid w:val="005E2853"/>
    <w:rsid w:val="005F1A37"/>
    <w:rsid w:val="006220B5"/>
    <w:rsid w:val="0062525F"/>
    <w:rsid w:val="00633A5D"/>
    <w:rsid w:val="00635CE5"/>
    <w:rsid w:val="0064602D"/>
    <w:rsid w:val="00647F16"/>
    <w:rsid w:val="006A2AB7"/>
    <w:rsid w:val="006A64FF"/>
    <w:rsid w:val="006B062B"/>
    <w:rsid w:val="006B6782"/>
    <w:rsid w:val="006C7A51"/>
    <w:rsid w:val="006D095F"/>
    <w:rsid w:val="006D2B88"/>
    <w:rsid w:val="00705D29"/>
    <w:rsid w:val="0071679C"/>
    <w:rsid w:val="00735460"/>
    <w:rsid w:val="00736CCD"/>
    <w:rsid w:val="00740E48"/>
    <w:rsid w:val="00771F77"/>
    <w:rsid w:val="00774470"/>
    <w:rsid w:val="007802BF"/>
    <w:rsid w:val="00784FF6"/>
    <w:rsid w:val="00787359"/>
    <w:rsid w:val="007B0901"/>
    <w:rsid w:val="007B0C46"/>
    <w:rsid w:val="007B16B8"/>
    <w:rsid w:val="007D2DB1"/>
    <w:rsid w:val="007E410B"/>
    <w:rsid w:val="0080169F"/>
    <w:rsid w:val="00815EC3"/>
    <w:rsid w:val="00825F5A"/>
    <w:rsid w:val="008404FF"/>
    <w:rsid w:val="00850966"/>
    <w:rsid w:val="00893903"/>
    <w:rsid w:val="00893E15"/>
    <w:rsid w:val="008A444D"/>
    <w:rsid w:val="008B163D"/>
    <w:rsid w:val="008B22CD"/>
    <w:rsid w:val="008B40AC"/>
    <w:rsid w:val="008C0B22"/>
    <w:rsid w:val="008C3006"/>
    <w:rsid w:val="008D0298"/>
    <w:rsid w:val="008D0908"/>
    <w:rsid w:val="008D650D"/>
    <w:rsid w:val="00964C28"/>
    <w:rsid w:val="00972525"/>
    <w:rsid w:val="009740A3"/>
    <w:rsid w:val="00977C00"/>
    <w:rsid w:val="00980988"/>
    <w:rsid w:val="00987729"/>
    <w:rsid w:val="00994E73"/>
    <w:rsid w:val="009A2C29"/>
    <w:rsid w:val="009F2913"/>
    <w:rsid w:val="00A00A1D"/>
    <w:rsid w:val="00A31F57"/>
    <w:rsid w:val="00A3437E"/>
    <w:rsid w:val="00A52BB8"/>
    <w:rsid w:val="00A61785"/>
    <w:rsid w:val="00A70685"/>
    <w:rsid w:val="00A73F7E"/>
    <w:rsid w:val="00A90DBA"/>
    <w:rsid w:val="00A960B4"/>
    <w:rsid w:val="00AA0929"/>
    <w:rsid w:val="00AA5907"/>
    <w:rsid w:val="00AB4F32"/>
    <w:rsid w:val="00AE2205"/>
    <w:rsid w:val="00B02C2E"/>
    <w:rsid w:val="00B0362B"/>
    <w:rsid w:val="00B11F8E"/>
    <w:rsid w:val="00B21206"/>
    <w:rsid w:val="00B33C1A"/>
    <w:rsid w:val="00B6051F"/>
    <w:rsid w:val="00B60D10"/>
    <w:rsid w:val="00B748B8"/>
    <w:rsid w:val="00B93D71"/>
    <w:rsid w:val="00BA06BA"/>
    <w:rsid w:val="00BA672B"/>
    <w:rsid w:val="00BE0DB5"/>
    <w:rsid w:val="00BF714C"/>
    <w:rsid w:val="00C0221F"/>
    <w:rsid w:val="00C10FBA"/>
    <w:rsid w:val="00C50330"/>
    <w:rsid w:val="00C62791"/>
    <w:rsid w:val="00C85D1E"/>
    <w:rsid w:val="00C9324D"/>
    <w:rsid w:val="00C96CAE"/>
    <w:rsid w:val="00CA26D3"/>
    <w:rsid w:val="00CB5F6A"/>
    <w:rsid w:val="00CE5CAA"/>
    <w:rsid w:val="00CF2076"/>
    <w:rsid w:val="00CF75D0"/>
    <w:rsid w:val="00D11119"/>
    <w:rsid w:val="00D17E38"/>
    <w:rsid w:val="00D57B41"/>
    <w:rsid w:val="00D72D3B"/>
    <w:rsid w:val="00D83615"/>
    <w:rsid w:val="00D852FB"/>
    <w:rsid w:val="00DA149E"/>
    <w:rsid w:val="00DB6F59"/>
    <w:rsid w:val="00DE15D0"/>
    <w:rsid w:val="00E14163"/>
    <w:rsid w:val="00E21531"/>
    <w:rsid w:val="00E3739C"/>
    <w:rsid w:val="00E50F59"/>
    <w:rsid w:val="00E5513B"/>
    <w:rsid w:val="00E56F67"/>
    <w:rsid w:val="00E67B58"/>
    <w:rsid w:val="00E80D17"/>
    <w:rsid w:val="00E81AFF"/>
    <w:rsid w:val="00E9599E"/>
    <w:rsid w:val="00EA2680"/>
    <w:rsid w:val="00EA72DE"/>
    <w:rsid w:val="00EB0E8E"/>
    <w:rsid w:val="00EB770D"/>
    <w:rsid w:val="00EC7D03"/>
    <w:rsid w:val="00ED1530"/>
    <w:rsid w:val="00F03C1F"/>
    <w:rsid w:val="00F13858"/>
    <w:rsid w:val="00F21EFB"/>
    <w:rsid w:val="00F412C2"/>
    <w:rsid w:val="00F56ECD"/>
    <w:rsid w:val="00F72756"/>
    <w:rsid w:val="00F754E2"/>
    <w:rsid w:val="00F87B6E"/>
    <w:rsid w:val="00FA532D"/>
    <w:rsid w:val="00FA7241"/>
    <w:rsid w:val="00FB679C"/>
    <w:rsid w:val="00FD181A"/>
    <w:rsid w:val="00FD7C3B"/>
    <w:rsid w:val="00FF35B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622B4"/>
  <w15:chartTrackingRefBased/>
  <w15:docId w15:val="{6E1744F9-4118-493C-A8CD-ED8A27FD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E215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2C2E"/>
    <w:rPr>
      <w:color w:val="0000FF"/>
      <w:u w:val="single"/>
    </w:rPr>
  </w:style>
  <w:style w:type="table" w:styleId="Tabela-Siatka">
    <w:name w:val="Table Grid"/>
    <w:basedOn w:val="Standardowy"/>
    <w:rsid w:val="0028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21531"/>
    <w:rPr>
      <w:b/>
      <w:bCs/>
      <w:i/>
      <w:i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rsid w:val="00E215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2153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1AFF"/>
    <w:pPr>
      <w:ind w:left="720"/>
      <w:contextualSpacing/>
    </w:pPr>
  </w:style>
  <w:style w:type="paragraph" w:customStyle="1" w:styleId="normaltableau">
    <w:name w:val="normal_tableau"/>
    <w:basedOn w:val="Normalny"/>
    <w:rsid w:val="001851B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11F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ek\Moje%20dokumenty\szablony%20wup\2011_07_10%20szablony%20wup\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wup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DT</cp:lastModifiedBy>
  <cp:revision>2</cp:revision>
  <cp:lastPrinted>2021-09-09T06:35:00Z</cp:lastPrinted>
  <dcterms:created xsi:type="dcterms:W3CDTF">2023-12-11T08:16:00Z</dcterms:created>
  <dcterms:modified xsi:type="dcterms:W3CDTF">2023-12-11T08:16:00Z</dcterms:modified>
</cp:coreProperties>
</file>