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F7F1E" w14:textId="77777777" w:rsidR="00561F9A" w:rsidRPr="008E561C" w:rsidRDefault="00561F9A" w:rsidP="00D036F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03C71C6" w14:textId="77777777" w:rsidR="00411CB5" w:rsidRPr="008E561C" w:rsidRDefault="00FB74AD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  <w:r w:rsidR="004C1E98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WYKONAWCY </w:t>
      </w:r>
      <w:r w:rsidR="00411CB5" w:rsidRPr="008E561C">
        <w:rPr>
          <w:rFonts w:ascii="Times New Roman" w:eastAsia="Times New Roman" w:hAnsi="Times New Roman" w:cs="Times New Roman"/>
          <w:b/>
          <w:sz w:val="28"/>
          <w:szCs w:val="28"/>
        </w:rPr>
        <w:t>/ INNEGO PODMIOTU UDOSTĘPNIAJĄCEGO ZASOBY:</w:t>
      </w:r>
    </w:p>
    <w:p w14:paraId="79E58487" w14:textId="01951F3F" w:rsidR="00BE5E31" w:rsidRPr="008E561C" w:rsidRDefault="004C1E98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O NIEPODLEGANIU WYKLUCZENIU</w:t>
      </w:r>
      <w:r w:rsidR="00FB74AD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O</w:t>
      </w: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RAZ</w:t>
      </w:r>
      <w:r w:rsidR="00FB74AD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SPEŁNIANIU WARUNKÓW UDZIAŁU W POSTĘPOWANIU</w:t>
      </w:r>
    </w:p>
    <w:p w14:paraId="540E7AFF" w14:textId="33732114" w:rsidR="00BE5E31" w:rsidRPr="008E561C" w:rsidRDefault="00E21868" w:rsidP="00046B7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8E56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składane na p</w:t>
      </w:r>
      <w:r w:rsidR="00F65DC2" w:rsidRPr="008E56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odstawie art. 125 ust. 1 ustawy z dnia 11 września 2019 r. Prawo zamówień publicznych (dalej ustawa)</w:t>
      </w:r>
    </w:p>
    <w:p w14:paraId="4A916C4B" w14:textId="77777777" w:rsidR="00EC4E2C" w:rsidRPr="008E561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F4430D" w14:textId="77777777" w:rsidR="00BE5E31" w:rsidRPr="008E561C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8E561C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8E561C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0BD2058" w14:textId="77777777" w:rsidR="00786501" w:rsidRPr="008E561C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8E561C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28E828B" w14:textId="77777777" w:rsidR="00BE5E31" w:rsidRPr="008E561C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3819CF32" w14:textId="62C8CFBC" w:rsidR="00046B74" w:rsidRPr="008E561C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8E561C">
        <w:rPr>
          <w:rFonts w:ascii="Times New Roman" w:eastAsia="Times New Roman" w:hAnsi="Times New Roman" w:cs="Times New Roman"/>
          <w:sz w:val="24"/>
          <w:szCs w:val="24"/>
        </w:rPr>
        <w:t>……………</w:t>
      </w:r>
      <w:bookmarkStart w:id="3" w:name="_Hlk63114662"/>
      <w:r w:rsidR="00046B74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bookmarkEnd w:id="3"/>
    <w:bookmarkEnd w:id="4"/>
    <w:p w14:paraId="5BA21780" w14:textId="77777777" w:rsidR="00786501" w:rsidRPr="008E561C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746C79F7" w14:textId="77777777" w:rsidR="00833239" w:rsidRPr="008E561C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8FEB3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FB22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22A2C18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786A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525FA71" w14:textId="77777777" w:rsidR="00BE5E31" w:rsidRPr="008E561C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D059891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AD282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2C2AAB48" w14:textId="77777777" w:rsidR="00BE5E31" w:rsidRPr="008E561C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FE1AFFB" w14:textId="77777777" w:rsidR="00F65DC2" w:rsidRPr="008E561C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02923BA" w14:textId="5226080D" w:rsidR="00945D19" w:rsidRPr="008E561C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180FACB2" w14:textId="77777777" w:rsidR="00046B74" w:rsidRPr="008E561C" w:rsidRDefault="00046B74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6CC830F" w14:textId="51D284BF" w:rsidR="0079272A" w:rsidRDefault="006E3C74" w:rsidP="00807A4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6E3C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Pr="006E3C74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Zespół Inspektorów Nadzoru Inwestorskiego podczas realizacji zadania</w:t>
      </w:r>
      <w:r w:rsidRPr="006E3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pn. „</w:t>
      </w:r>
      <w:r w:rsidRPr="006E3C7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Przebudowa i remont klatki B i lokali socjalnych w budynku przy ul. Modrzejewskiej 20 w Świnoujściu wraz z zagospodarowaniem terenu</w:t>
      </w:r>
      <w:r w:rsidRPr="006E3C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” ”</w:t>
      </w:r>
    </w:p>
    <w:p w14:paraId="4ECCB4DC" w14:textId="6B57F30F" w:rsidR="0079272A" w:rsidRPr="0079272A" w:rsidRDefault="0079272A" w:rsidP="00792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1. </w:t>
      </w:r>
      <w:r w:rsidRPr="007331C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Pr="0079272A">
        <w:rPr>
          <w:rFonts w:ascii="Times New Roman" w:eastAsia="Calibri" w:hAnsi="Times New Roman" w:cs="Times New Roman"/>
          <w:bCs/>
          <w:kern w:val="3"/>
          <w:sz w:val="24"/>
          <w:szCs w:val="24"/>
          <w:lang w:eastAsia="en-US" w:bidi="en-US"/>
        </w:rPr>
        <w:t>że</w: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m</w:t>
      </w:r>
      <w:r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ając na uwadze </w:t>
      </w:r>
      <w:r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przesłanki wykluczenia zawarte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w*:</w:t>
      </w:r>
    </w:p>
    <w:p w14:paraId="2D136523" w14:textId="7662C2BD" w:rsidR="00CD40B1" w:rsidRPr="0079272A" w:rsidRDefault="00CD40B1" w:rsidP="0079272A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9272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art. 108 ust. 1 pkt 1-6</w:t>
      </w:r>
      <w:r w:rsidR="6833E6F9" w:rsidRPr="0079272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="00B30D1C"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="6833E6F9"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stawy</w:t>
      </w:r>
      <w:r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, </w:t>
      </w:r>
    </w:p>
    <w:p w14:paraId="4D0C38E4" w14:textId="370E4AF7" w:rsidR="00A37552" w:rsidRPr="0079272A" w:rsidRDefault="00CD40B1" w:rsidP="0079272A">
      <w:pPr>
        <w:pStyle w:val="Bezodstpw"/>
        <w:numPr>
          <w:ilvl w:val="0"/>
          <w:numId w:val="15"/>
        </w:numPr>
        <w:spacing w:line="276" w:lineRule="auto"/>
        <w:ind w:left="567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>art. 109 ust. 1 pkt 4</w:t>
      </w:r>
      <w:r w:rsidR="108A4E5D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B30D1C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U</w:t>
      </w:r>
      <w:r w:rsidR="108A4E5D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stawy</w:t>
      </w:r>
      <w:r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,</w:t>
      </w:r>
      <w:r w:rsidR="0079272A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3963343A" w14:textId="3A5EB647" w:rsidR="0079272A" w:rsidRPr="0079272A" w:rsidRDefault="00A37552" w:rsidP="0079272A">
      <w:pPr>
        <w:pStyle w:val="Akapitzlist"/>
        <w:numPr>
          <w:ilvl w:val="0"/>
          <w:numId w:val="15"/>
        </w:numPr>
        <w:spacing w:after="160" w:line="259" w:lineRule="auto"/>
        <w:ind w:left="567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art. 7 ust. 1</w:t>
      </w:r>
      <w:r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B30D1C"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</w:t>
      </w:r>
      <w:r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stawy </w:t>
      </w:r>
      <w:r w:rsidRPr="007927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 szczególnych rozwiązaniach w  zakresie przeciwdziałania wspieraniu agresji na Ukrainę oraz służących och</w:t>
      </w:r>
      <w:r w:rsidR="0079272A"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ronie bezpieczeństwa narodowego</w:t>
      </w:r>
      <w:r w:rsid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14:paraId="03D7C71C" w14:textId="4E830A39" w:rsidR="00CD40B1" w:rsidRPr="00281853" w:rsidRDefault="00CD40B1" w:rsidP="00CD40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</w:pPr>
      <w:r w:rsidRPr="00281853">
        <w:rPr>
          <w:rFonts w:ascii="Times New Roman" w:eastAsia="Calibri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*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niepotrzebne</w:t>
      </w:r>
      <w:r w:rsidR="00406E22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</w:t>
      </w:r>
      <w:r w:rsidR="00807A44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>s</w:t>
      </w:r>
      <w:r w:rsidR="00807A44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 xml:space="preserve">kreślić </w:t>
      </w:r>
    </w:p>
    <w:p w14:paraId="07FE3320" w14:textId="3A36A0A6" w:rsidR="00CD40B1" w:rsidRDefault="00CD40B1" w:rsidP="00CD40B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1E5E3629" w14:textId="50A04BC0" w:rsidR="0079272A" w:rsidRPr="0079272A" w:rsidRDefault="00CD40B1" w:rsidP="0079272A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nie podlegam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wykluczeniu z postępowania na podstawie art. 108 ust 1 pkt 1-6 oraz art. 109 ust. 1 pkt 4, </w:t>
      </w:r>
      <w:r w:rsidR="00B30D1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U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stawy,</w:t>
      </w:r>
      <w:r w:rsidR="00A37552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186AA237" w14:textId="77777777" w:rsidR="008A646D" w:rsidRDefault="008A646D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ab/>
      </w:r>
    </w:p>
    <w:p w14:paraId="3DFBFDB6" w14:textId="65DEFCB2" w:rsidR="00CD40B1" w:rsidRPr="00807A44" w:rsidRDefault="008A646D" w:rsidP="00807A44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nie podlegam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wykluczeniu z postępowania na podstawie </w:t>
      </w:r>
      <w:r w:rsidR="00A37552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art. 7 ust. 1 </w:t>
      </w:r>
      <w:r w:rsidR="00B30D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</w:t>
      </w:r>
      <w:r w:rsidR="00A37552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stawy </w:t>
      </w:r>
      <w:r w:rsidR="00A37552" w:rsidRPr="00807A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="00A37552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  szczególnych rozwiązaniach w  zakresie przeciwdziałania wspieraniu agresji na Ukrainę oraz służących ochronie bezpieczeństwa narodowego</w:t>
      </w:r>
    </w:p>
    <w:p w14:paraId="75B475A2" w14:textId="77777777" w:rsidR="00CD40B1" w:rsidRDefault="00CD40B1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3086EEED" w14:textId="77777777" w:rsidR="0079272A" w:rsidRDefault="0079272A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303C2FEB" w14:textId="77777777" w:rsidR="0079272A" w:rsidRPr="0079272A" w:rsidRDefault="0079272A" w:rsidP="0079272A">
      <w:pPr>
        <w:pStyle w:val="Akapitzlist"/>
        <w:numPr>
          <w:ilvl w:val="0"/>
          <w:numId w:val="21"/>
        </w:numP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rial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*zachodzą w stosunku do mnie podstawy wykluczenia</w:t>
      </w: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z postępowania na podstawie </w:t>
      </w:r>
      <w:r w:rsidRPr="0079272A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art. ……………… ustawy </w:t>
      </w:r>
      <w:r w:rsidRPr="0079272A"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t xml:space="preserve">(podać mającą zastosowanie podstawę </w:t>
      </w:r>
      <w:r w:rsidRPr="0079272A"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lastRenderedPageBreak/>
        <w:t>wykluczenia spośród wymienionych w art. 108 ust. 1 pkt 1-6; art. 109 ust. 1 pkt 4 Ustawy.</w:t>
      </w:r>
      <w:r w:rsidRPr="0079272A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Jednocześnie oświadczam, że w związku z ww. okolicznością, na podstawie art. 110 ust. 2 Ustawy 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</w:t>
      </w:r>
    </w:p>
    <w:p w14:paraId="10072051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7C6F8403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Na potwierdzenie powyższego przedkładam następujące środki dowodowe:</w:t>
      </w:r>
    </w:p>
    <w:p w14:paraId="5D2856F5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1) ………………………………………………..</w:t>
      </w:r>
    </w:p>
    <w:p w14:paraId="6F9CD62F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2) ………………………………………………..</w:t>
      </w:r>
    </w:p>
    <w:p w14:paraId="67176D8D" w14:textId="26E51CBC" w:rsidR="00CD40B1" w:rsidRDefault="00CD40B1" w:rsidP="0079272A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4388BC56" w14:textId="77777777" w:rsidR="0079272A" w:rsidRDefault="0079272A" w:rsidP="0079272A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399C4784" w14:textId="32F547B7" w:rsidR="008A646D" w:rsidRPr="00807A44" w:rsidRDefault="00406E22" w:rsidP="00807A44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="008A646D" w:rsidRPr="00807A4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zachodzą w stosunku do mnie podstawy wykluczenia</w:t>
      </w:r>
      <w:r w:rsidR="008A646D" w:rsidRPr="00807A4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 postępowania na podstawie </w:t>
      </w:r>
      <w:r w:rsidR="008A646D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art. 7 ust. 1 pkt ………….. </w:t>
      </w:r>
      <w:r w:rsidR="008A646D">
        <w:rPr>
          <w:rStyle w:val="Odwoanieprzypisudolnego"/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footnoteReference w:id="1"/>
      </w:r>
      <w:r w:rsidR="008A646D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B30D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</w:t>
      </w:r>
      <w:r w:rsidR="008A646D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stawy </w:t>
      </w:r>
      <w:r w:rsidR="008A646D" w:rsidRPr="00807A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="008A646D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  szczególnych rozwiązaniach w  zakresie przeciwdziałania wspieraniu agresji na Ukrainę oraz służących ochronie bezpieczeństwa narodowego</w:t>
      </w:r>
    </w:p>
    <w:p w14:paraId="4F4D301F" w14:textId="3B705710" w:rsidR="008A646D" w:rsidRDefault="008A646D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266F3B31" w14:textId="77777777" w:rsidR="00406E22" w:rsidRDefault="00406E22" w:rsidP="00CD40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0CD9EA89" w14:textId="541E5436" w:rsidR="00CD40B1" w:rsidRPr="00551E6B" w:rsidRDefault="0079272A" w:rsidP="00551E6B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="00551E6B"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 xml:space="preserve"> n</w:t>
      </w:r>
      <w:r w:rsidR="00CD40B1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a dzień składania ofert spełniam warunki udziału w postępowaniu dotyczące*:</w:t>
      </w:r>
    </w:p>
    <w:p w14:paraId="1F07378E" w14:textId="77777777" w:rsidR="00CD40B1" w:rsidRDefault="00CD40B1" w:rsidP="00CD40B1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sytuacji ekonomicznej lub finansowej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,</w:t>
      </w:r>
    </w:p>
    <w:p w14:paraId="72EAF562" w14:textId="77777777" w:rsidR="00CD40B1" w:rsidRPr="00347A93" w:rsidRDefault="00CD40B1" w:rsidP="00CD40B1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zdolności technicznej lub zawodowej.</w:t>
      </w:r>
    </w:p>
    <w:p w14:paraId="3AD4B6A6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0D6FD680" w14:textId="6C628767" w:rsidR="00CD40B1" w:rsidRDefault="00CD40B1" w:rsidP="00406E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* 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W przypadku </w:t>
      </w:r>
      <w:r w:rsidR="00406E22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ykonawców wspólnie ubiegających się o udzielenie zamówienia oświadczenie o spełnianiu warunków udziału w postępowaniu składa każdy z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="00406E22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ykonawców w zakresie, w</w:t>
      </w:r>
      <w:r w:rsidR="00406E22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którym potwierdza jego/ich spełnianie. Zamawiający w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tym przypadku dopuszcza zastosowanie w </w:t>
      </w:r>
      <w:r w:rsidR="00551E6B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ust. 2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.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 skreślenia przez </w:t>
      </w:r>
      <w:r w:rsidR="00551E6B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ykonawcę odpowiedniego podpunktu, w zakresie którego dany </w:t>
      </w:r>
      <w:r w:rsidR="00551E6B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ykonawca nie spełnia warunków udziału w postępowaniu.</w:t>
      </w:r>
    </w:p>
    <w:p w14:paraId="168497F6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</w:p>
    <w:p w14:paraId="3F4B6711" w14:textId="77777777" w:rsidR="00551E6B" w:rsidRDefault="00551E6B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</w:p>
    <w:p w14:paraId="77C67954" w14:textId="6E1CA2BA" w:rsidR="00CD40B1" w:rsidRPr="00551E6B" w:rsidRDefault="00551E6B" w:rsidP="00551E6B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551E6B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w</w:t>
      </w:r>
      <w:r w:rsidR="00CD40B1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celu wykazania spełniania warunków udziału w postępowaniu, określonych przez Zamawiającego w </w:t>
      </w:r>
      <w:r w:rsidR="00B41BC7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ogłoszeniu </w:t>
      </w:r>
      <w:r w:rsidR="00CD40B1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 zamówieniu i SWZ*:</w:t>
      </w:r>
    </w:p>
    <w:p w14:paraId="06043B10" w14:textId="339EA644" w:rsidR="00CD40B1" w:rsidRPr="00347A93" w:rsidRDefault="00CD40B1" w:rsidP="00406E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="00406E22" w:rsidRPr="00406E22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 xml:space="preserve"> 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niepotrzebne</w:t>
      </w:r>
      <w:r w:rsidR="00406E22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s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kreślić</w:t>
      </w:r>
    </w:p>
    <w:p w14:paraId="03F960B8" w14:textId="77777777" w:rsidR="00406E22" w:rsidRDefault="00406E22" w:rsidP="00406E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</w:pPr>
    </w:p>
    <w:p w14:paraId="6B5A843D" w14:textId="6056FB73" w:rsidR="00CD40B1" w:rsidRPr="00406E22" w:rsidRDefault="00CD40B1" w:rsidP="00406E22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*polegam</w:t>
      </w: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zasobach  innego/</w:t>
      </w:r>
      <w:proofErr w:type="spellStart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</w:p>
    <w:p w14:paraId="620D7A2F" w14:textId="350E5D3A" w:rsidR="00CD40B1" w:rsidRDefault="00CD40B1" w:rsidP="00CD40B1">
      <w:pPr>
        <w:widowControl w:val="0"/>
        <w:suppressAutoHyphens/>
        <w:autoSpaceDN w:val="0"/>
        <w:spacing w:after="0" w:line="240" w:lineRule="auto"/>
        <w:ind w:left="720" w:firstLine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4"/>
        <w:gridCol w:w="4368"/>
      </w:tblGrid>
      <w:tr w:rsidR="00DB1FB9" w:rsidRPr="00551E6B" w14:paraId="1A926FD8" w14:textId="77777777" w:rsidTr="00DB1FB9">
        <w:tc>
          <w:tcPr>
            <w:tcW w:w="570" w:type="dxa"/>
            <w:shd w:val="clear" w:color="auto" w:fill="BFBFBF"/>
            <w:vAlign w:val="center"/>
          </w:tcPr>
          <w:p w14:paraId="6D7E6E41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124" w:type="dxa"/>
            <w:shd w:val="clear" w:color="auto" w:fill="BFBFBF"/>
            <w:vAlign w:val="center"/>
          </w:tcPr>
          <w:p w14:paraId="2658AF06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Udostępnione zasoby </w:t>
            </w:r>
          </w:p>
        </w:tc>
        <w:tc>
          <w:tcPr>
            <w:tcW w:w="4368" w:type="dxa"/>
            <w:shd w:val="clear" w:color="auto" w:fill="BFBFBF"/>
            <w:vAlign w:val="center"/>
          </w:tcPr>
          <w:p w14:paraId="333F32F3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i adres Podmiotu</w:t>
            </w:r>
          </w:p>
        </w:tc>
      </w:tr>
      <w:tr w:rsidR="00DB1FB9" w:rsidRPr="00551E6B" w14:paraId="7761A0C0" w14:textId="77777777" w:rsidTr="00DB1FB9">
        <w:tc>
          <w:tcPr>
            <w:tcW w:w="570" w:type="dxa"/>
            <w:shd w:val="clear" w:color="auto" w:fill="auto"/>
            <w:vAlign w:val="center"/>
          </w:tcPr>
          <w:p w14:paraId="7ED96398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4" w:type="dxa"/>
            <w:shd w:val="clear" w:color="auto" w:fill="auto"/>
          </w:tcPr>
          <w:p w14:paraId="74CEABE9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8" w:type="dxa"/>
            <w:shd w:val="clear" w:color="auto" w:fill="auto"/>
          </w:tcPr>
          <w:p w14:paraId="37A606DA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B1FB9" w:rsidRPr="00551E6B" w14:paraId="2F0285AA" w14:textId="77777777" w:rsidTr="00DB1FB9">
        <w:tc>
          <w:tcPr>
            <w:tcW w:w="570" w:type="dxa"/>
            <w:shd w:val="clear" w:color="auto" w:fill="auto"/>
            <w:vAlign w:val="center"/>
          </w:tcPr>
          <w:p w14:paraId="7760D17E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4" w:type="dxa"/>
            <w:shd w:val="clear" w:color="auto" w:fill="auto"/>
          </w:tcPr>
          <w:p w14:paraId="5851D6C4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8" w:type="dxa"/>
            <w:shd w:val="clear" w:color="auto" w:fill="auto"/>
          </w:tcPr>
          <w:p w14:paraId="56A9111E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B1FB9" w:rsidRPr="00551E6B" w14:paraId="4CB1B1A1" w14:textId="77777777" w:rsidTr="00DB1FB9">
        <w:tc>
          <w:tcPr>
            <w:tcW w:w="570" w:type="dxa"/>
            <w:shd w:val="clear" w:color="auto" w:fill="auto"/>
            <w:vAlign w:val="center"/>
          </w:tcPr>
          <w:p w14:paraId="0ECE9577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4" w:type="dxa"/>
            <w:shd w:val="clear" w:color="auto" w:fill="auto"/>
          </w:tcPr>
          <w:p w14:paraId="2648AD61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8" w:type="dxa"/>
            <w:shd w:val="clear" w:color="auto" w:fill="auto"/>
          </w:tcPr>
          <w:p w14:paraId="4D303017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2A3FC5" w14:textId="77777777" w:rsidR="00DB1FB9" w:rsidRDefault="00DB1FB9" w:rsidP="00DB1FB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6CD255C" w14:textId="77777777" w:rsidR="00DB1FB9" w:rsidRPr="00E568AE" w:rsidRDefault="00DB1FB9" w:rsidP="00DB1F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A90178B" w14:textId="685D5A1D" w:rsidR="00CD40B1" w:rsidRDefault="00CD40B1" w:rsidP="00406E22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*nie polegam</w:t>
      </w: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zasobach  innego/</w:t>
      </w:r>
      <w:proofErr w:type="spellStart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</w:p>
    <w:p w14:paraId="377AD49C" w14:textId="77777777" w:rsidR="00DB1FB9" w:rsidRPr="00DB1FB9" w:rsidRDefault="00DB1FB9" w:rsidP="00DB1FB9">
      <w:pPr>
        <w:pStyle w:val="Akapitzlist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AD9901F" w14:textId="77777777" w:rsidR="00DB1FB9" w:rsidRDefault="00DB1FB9" w:rsidP="00DB1FB9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91A71E2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</w:p>
    <w:p w14:paraId="613EA8DB" w14:textId="103E8C5F" w:rsidR="00CD40B1" w:rsidRPr="00DB1FB9" w:rsidRDefault="00DB1FB9" w:rsidP="00DB1FB9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426" w:right="28"/>
        <w:jc w:val="both"/>
        <w:textAlignment w:val="baseline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551E6B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DB1FB9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en-US" w:bidi="en-US"/>
        </w:rPr>
        <w:t>w</w:t>
      </w:r>
      <w:r w:rsidR="00CD40B1" w:rsidRPr="00DB1FB9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en-US" w:bidi="en-US"/>
        </w:rPr>
        <w:t xml:space="preserve"> zakresie podmiotowych środków dowodowych*:</w:t>
      </w:r>
    </w:p>
    <w:p w14:paraId="37BC314E" w14:textId="74FCD8A7" w:rsidR="00CD40B1" w:rsidRPr="00E568AE" w:rsidRDefault="00CD40B1" w:rsidP="00406E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="00406E22" w:rsidRPr="00406E22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 xml:space="preserve"> 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niepotrzebne</w:t>
      </w:r>
      <w:r w:rsidR="00406E22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s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kreślić</w:t>
      </w:r>
      <w:r w:rsidR="00406E22" w:rsidRPr="00281853"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t xml:space="preserve"> </w:t>
      </w:r>
    </w:p>
    <w:p w14:paraId="3BD6A1ED" w14:textId="77777777" w:rsidR="00406E22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4C462B02" w14:textId="549769F9" w:rsidR="00CD40B1" w:rsidRDefault="00DB1FB9" w:rsidP="00425962">
      <w:pPr>
        <w:pStyle w:val="Akapitzlist"/>
        <w:numPr>
          <w:ilvl w:val="0"/>
          <w:numId w:val="26"/>
        </w:numPr>
        <w:ind w:left="85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*</w:t>
      </w:r>
      <w:r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>wyrażam</w:t>
      </w:r>
      <w:r w:rsidR="00CD40B1"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 xml:space="preserve"> zgodę</w:t>
      </w:r>
      <w:r w:rsidR="00425962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to,</w:t>
      </w:r>
      <w:r w:rsidR="00CD40B1"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425962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aby Zamawiający uzyskał dostęp do dokumentów potwierdzających informacje w zakresie podstawy wykluczenia o której mowa w art. 109 ust. 1 pkt. 4 </w:t>
      </w:r>
      <w:r w:rsidR="00B30D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="00425962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stawy . </w:t>
      </w:r>
    </w:p>
    <w:p w14:paraId="1C80B8CD" w14:textId="77777777" w:rsidR="00DB1FB9" w:rsidRDefault="00DB1FB9" w:rsidP="00DB1FB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 wyrażenia zgody dokumenty te pobrać można pod adresami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*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2154EE40" w14:textId="486A5663" w:rsidR="00DB1FB9" w:rsidRPr="00DB1FB9" w:rsidRDefault="00DB1FB9" w:rsidP="00DB1F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281853">
        <w:rPr>
          <w:rFonts w:ascii="Times New Roman" w:eastAsia="Calibri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*</w:t>
      </w:r>
      <w:r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 xml:space="preserve"> niepotrzebne</w:t>
      </w:r>
      <w:r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s</w:t>
      </w:r>
      <w:r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kreślić</w:t>
      </w:r>
      <w:r w:rsidRPr="00281853"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t xml:space="preserve"> </w:t>
      </w:r>
    </w:p>
    <w:p w14:paraId="5244DC1C" w14:textId="53DE6F51" w:rsidR="00DB1FB9" w:rsidRDefault="00A06C6A" w:rsidP="00DB1FB9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09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hyperlink r:id="rId8" w:history="1">
        <w:r w:rsidR="00DB1FB9" w:rsidRPr="00722440">
          <w:rPr>
            <w:rStyle w:val="Hipercze"/>
            <w:rFonts w:ascii="Times New Roman" w:eastAsia="Andale Sans UI" w:hAnsi="Times New Roman" w:cs="Times New Roman"/>
            <w:kern w:val="3"/>
            <w:sz w:val="24"/>
            <w:szCs w:val="24"/>
            <w:lang w:eastAsia="en-US" w:bidi="en-US"/>
          </w:rPr>
          <w:t>https://ems.ms.gov.pl/</w:t>
        </w:r>
      </w:hyperlink>
    </w:p>
    <w:p w14:paraId="0E675FEB" w14:textId="4E5FB332" w:rsidR="00DB1FB9" w:rsidRDefault="00A06C6A" w:rsidP="00DB1FB9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09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hyperlink r:id="rId9" w:history="1">
        <w:r w:rsidR="00DB1FB9" w:rsidRPr="00722440">
          <w:rPr>
            <w:rStyle w:val="Hipercze"/>
            <w:rFonts w:ascii="Times New Roman" w:eastAsia="Andale Sans UI" w:hAnsi="Times New Roman" w:cs="Times New Roman"/>
            <w:kern w:val="3"/>
            <w:sz w:val="24"/>
            <w:szCs w:val="24"/>
            <w:lang w:eastAsia="en-US" w:bidi="en-US"/>
          </w:rPr>
          <w:t>https://prod.ceidg.gov.pl</w:t>
        </w:r>
      </w:hyperlink>
      <w:r w:rsidR="00DB1FB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17C0C4FA" w14:textId="6D6FE599" w:rsidR="00DB1FB9" w:rsidRPr="00DB1FB9" w:rsidRDefault="00DB1FB9" w:rsidP="00DB1FB9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09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DB1FB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przypadku, gdy dokumenty te dostępne są pod innymi adresami niż powyżej podać należy np. adres internetowy, wydający urząd lub organ, dokładne dane referencyjne dokumentacji, identyfikator wydruku: …………………………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………………</w:t>
      </w:r>
    </w:p>
    <w:p w14:paraId="77A39769" w14:textId="77777777" w:rsidR="00DB1FB9" w:rsidRPr="00DB1FB9" w:rsidRDefault="00DB1FB9" w:rsidP="00DB1FB9">
      <w:pPr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030238E" w14:textId="1524236A" w:rsidR="00CD40B1" w:rsidRPr="00425962" w:rsidRDefault="00CD40B1" w:rsidP="00406E22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851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*</w:t>
      </w:r>
      <w:r w:rsidR="00DB1FB9"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>nie wyrażam</w:t>
      </w:r>
      <w:r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 xml:space="preserve"> zgody</w:t>
      </w: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to, </w:t>
      </w:r>
      <w:r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aby Zamawiający uzyskał dostęp do dokumentów potwierdzających informacje w</w:t>
      </w:r>
      <w:r w:rsidR="00B41BC7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zakresie podstawy wykluczenia o której mowa w art. 109 ust. 1 pkt. 4 </w:t>
      </w:r>
      <w:r w:rsidR="00B30D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stawy. </w:t>
      </w:r>
    </w:p>
    <w:p w14:paraId="58D78E50" w14:textId="77777777" w:rsidR="00281853" w:rsidRPr="00E568AE" w:rsidRDefault="00281853" w:rsidP="00CD40B1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5046D56" w14:textId="77777777" w:rsidR="000F6099" w:rsidRDefault="000F6099" w:rsidP="000F6099">
      <w:pPr>
        <w:spacing w:after="0"/>
        <w:jc w:val="both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Uwaga:</w:t>
      </w:r>
    </w:p>
    <w:p w14:paraId="53C44C98" w14:textId="65E3291F" w:rsidR="00DB1FB9" w:rsidRPr="000F6099" w:rsidRDefault="00DB1FB9" w:rsidP="000F6099">
      <w:pPr>
        <w:jc w:val="both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  <w:r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W przypadku, gdy Wykonawca </w:t>
      </w:r>
      <w:r w:rsidR="0079272A"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nie zaznaczy żadnej części </w:t>
      </w:r>
      <w:r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w ust. 4 </w:t>
      </w:r>
      <w:r w:rsidR="0079272A"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Zamawiający uzna, że </w:t>
      </w:r>
      <w:r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Wykonawca wyraża zgodę na dostęp do </w:t>
      </w:r>
      <w:r w:rsidRPr="000F6099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  <w:t xml:space="preserve">dokumentów potwierdzających informacje w zakresie podstawy wykluczenia o której mowa w art. 109 ust. 1 pkt. 4 Ustawy. </w:t>
      </w:r>
    </w:p>
    <w:p w14:paraId="6AD9D033" w14:textId="34419A2C" w:rsidR="0079272A" w:rsidRPr="0079272A" w:rsidRDefault="0079272A" w:rsidP="00DB1FB9">
      <w:pPr>
        <w:widowControl w:val="0"/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3DFF22CB" w14:textId="5A094725" w:rsidR="00CD40B1" w:rsidRPr="000F6099" w:rsidRDefault="000F6099" w:rsidP="000F6099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0F6099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OŚWIADCZAM,</w:t>
      </w:r>
      <w:r w:rsidR="00CD40B1" w:rsidRPr="000F609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że wszystkie informacje podane w powyższ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ych oświadczeniach są aktualne </w:t>
      </w:r>
      <w:r w:rsidR="00CD40B1" w:rsidRPr="000F609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 zgodne z prawdą oraz zostały przedstawione z pełną świadomością konsekwencji wprowadzenia Zamawiającego w błąd przy przedstawianiu informacji.</w:t>
      </w:r>
    </w:p>
    <w:p w14:paraId="7FE6958B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C03E07E" w14:textId="77777777" w:rsidR="00CD40B1" w:rsidRPr="00E568AE" w:rsidRDefault="00CD40B1" w:rsidP="00CD40B1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4BC82A4C" w14:textId="77777777" w:rsidR="00CD40B1" w:rsidRPr="00E568AE" w:rsidRDefault="00CD40B1" w:rsidP="000F6099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590B8E5C" w14:textId="77777777" w:rsidR="00CD40B1" w:rsidRPr="00E568AE" w:rsidRDefault="00CD40B1" w:rsidP="00CD4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CD40B1" w:rsidRPr="00E568AE" w:rsidSect="009C7BBD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1C59B" w16cex:dateUtc="2022-10-12T2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09C448" w16cid:durableId="26F1C5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44642" w14:textId="77777777" w:rsidR="00551E6B" w:rsidRDefault="00551E6B" w:rsidP="00104679">
      <w:pPr>
        <w:spacing w:after="0" w:line="240" w:lineRule="auto"/>
      </w:pPr>
      <w:r>
        <w:separator/>
      </w:r>
    </w:p>
  </w:endnote>
  <w:endnote w:type="continuationSeparator" w:id="0">
    <w:p w14:paraId="6B19B62E" w14:textId="77777777" w:rsidR="00551E6B" w:rsidRDefault="00551E6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5B2BC" w14:textId="77777777" w:rsidR="00551E6B" w:rsidRDefault="00551E6B" w:rsidP="00104679">
      <w:pPr>
        <w:spacing w:after="0" w:line="240" w:lineRule="auto"/>
      </w:pPr>
      <w:r>
        <w:separator/>
      </w:r>
    </w:p>
  </w:footnote>
  <w:footnote w:type="continuationSeparator" w:id="0">
    <w:p w14:paraId="0584AA40" w14:textId="77777777" w:rsidR="00551E6B" w:rsidRDefault="00551E6B" w:rsidP="00104679">
      <w:pPr>
        <w:spacing w:after="0" w:line="240" w:lineRule="auto"/>
      </w:pPr>
      <w:r>
        <w:continuationSeparator/>
      </w:r>
    </w:p>
  </w:footnote>
  <w:footnote w:id="1">
    <w:p w14:paraId="734C4C21" w14:textId="0485ACD7" w:rsidR="00551E6B" w:rsidRDefault="00551E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646D">
        <w:t>podać mającą zastosowanie podstawę wykluczenia spośród wymienionych w art. 7 ust. 1 pkt 1-3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9A49" w14:textId="5728D0E9" w:rsidR="00551E6B" w:rsidRPr="00786501" w:rsidRDefault="00551E6B" w:rsidP="0040300B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9F0B99">
      <w:rPr>
        <w:rFonts w:ascii="Times New Roman" w:hAnsi="Times New Roman" w:cs="Times New Roman"/>
        <w:sz w:val="24"/>
        <w:szCs w:val="24"/>
      </w:rPr>
      <w:t xml:space="preserve">Załącznik nr </w:t>
    </w:r>
    <w:r w:rsidR="006E3C74">
      <w:rPr>
        <w:rFonts w:ascii="Times New Roman" w:hAnsi="Times New Roman" w:cs="Times New Roman"/>
        <w:sz w:val="24"/>
        <w:szCs w:val="24"/>
      </w:rPr>
      <w:t>8</w:t>
    </w:r>
    <w:r w:rsidRPr="009F0B99">
      <w:rPr>
        <w:rFonts w:ascii="Times New Roman" w:hAnsi="Times New Roman" w:cs="Times New Roman"/>
        <w:sz w:val="24"/>
        <w:szCs w:val="24"/>
      </w:rPr>
      <w:t xml:space="preserve">a do SWZ nr </w:t>
    </w:r>
    <w:r w:rsidRPr="004E7E21">
      <w:rPr>
        <w:rFonts w:ascii="Times New Roman" w:eastAsia="Times New Roman" w:hAnsi="Times New Roman" w:cs="Times New Roman"/>
        <w:sz w:val="24"/>
      </w:rPr>
      <w:t>PZP.242</w:t>
    </w:r>
    <w:r w:rsidR="00A06C6A">
      <w:rPr>
        <w:rFonts w:ascii="Times New Roman" w:eastAsia="Times New Roman" w:hAnsi="Times New Roman" w:cs="Times New Roman"/>
        <w:sz w:val="24"/>
      </w:rPr>
      <w:t>.75.</w:t>
    </w:r>
    <w:r>
      <w:rPr>
        <w:rFonts w:ascii="Times New Roman" w:eastAsia="Times New Roman" w:hAnsi="Times New Roman" w:cs="Times New Roman"/>
        <w:sz w:val="24"/>
      </w:rPr>
      <w:t xml:space="preserve">NB.2023 z dnia </w:t>
    </w:r>
    <w:r w:rsidR="00A06C6A">
      <w:rPr>
        <w:rFonts w:ascii="Times New Roman" w:eastAsia="Times New Roman" w:hAnsi="Times New Roman" w:cs="Times New Roman"/>
        <w:sz w:val="24"/>
      </w:rPr>
      <w:t>4 lipca</w:t>
    </w:r>
    <w:r>
      <w:rPr>
        <w:rFonts w:ascii="Times New Roman" w:eastAsia="Times New Roman" w:hAnsi="Times New Roman" w:cs="Times New Roman"/>
        <w:sz w:val="24"/>
      </w:rPr>
      <w:t xml:space="preserve"> </w:t>
    </w:r>
    <w:r w:rsidRPr="004E7E21">
      <w:rPr>
        <w:rFonts w:ascii="Times New Roman" w:eastAsia="Times New Roman" w:hAnsi="Times New Roman" w:cs="Times New Roman"/>
        <w:sz w:val="24"/>
      </w:rPr>
      <w:t>2023 r.</w:t>
    </w:r>
    <w:r w:rsidRPr="009F0B99">
      <w:rPr>
        <w:rFonts w:ascii="Times New Roman" w:hAnsi="Times New Roman" w:cs="Times New Roman"/>
        <w:sz w:val="24"/>
        <w:szCs w:val="24"/>
      </w:rPr>
      <w:t xml:space="preserve">– </w:t>
    </w:r>
    <w:r w:rsidRPr="009F0B99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8A4"/>
    <w:multiLevelType w:val="hybridMultilevel"/>
    <w:tmpl w:val="0FF6A086"/>
    <w:lvl w:ilvl="0" w:tplc="ABE85C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1575"/>
    <w:multiLevelType w:val="hybridMultilevel"/>
    <w:tmpl w:val="B4B6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3965"/>
    <w:multiLevelType w:val="hybridMultilevel"/>
    <w:tmpl w:val="2E1EA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A5848"/>
    <w:multiLevelType w:val="hybridMultilevel"/>
    <w:tmpl w:val="18A02A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53C8D"/>
    <w:multiLevelType w:val="hybridMultilevel"/>
    <w:tmpl w:val="5ADAB1B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1CA46861"/>
    <w:multiLevelType w:val="hybridMultilevel"/>
    <w:tmpl w:val="4C8CF8A4"/>
    <w:lvl w:ilvl="0" w:tplc="B8B80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56FE"/>
    <w:multiLevelType w:val="hybridMultilevel"/>
    <w:tmpl w:val="7CA40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6125F"/>
    <w:multiLevelType w:val="hybridMultilevel"/>
    <w:tmpl w:val="B54EF13E"/>
    <w:lvl w:ilvl="0" w:tplc="62085DC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81375"/>
    <w:multiLevelType w:val="hybridMultilevel"/>
    <w:tmpl w:val="4672D0EA"/>
    <w:lvl w:ilvl="0" w:tplc="0415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9" w15:restartNumberingAfterBreak="0">
    <w:nsid w:val="35AA7C1D"/>
    <w:multiLevelType w:val="hybridMultilevel"/>
    <w:tmpl w:val="762E3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743AD"/>
    <w:multiLevelType w:val="multilevel"/>
    <w:tmpl w:val="9596399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4)"/>
      <w:lvlJc w:val="left"/>
      <w:pPr>
        <w:ind w:left="1641" w:hanging="648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3524ED"/>
    <w:multiLevelType w:val="hybridMultilevel"/>
    <w:tmpl w:val="BBBA5A1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46B8505C"/>
    <w:multiLevelType w:val="hybridMultilevel"/>
    <w:tmpl w:val="BE80C068"/>
    <w:lvl w:ilvl="0" w:tplc="D270C3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E1F80"/>
    <w:multiLevelType w:val="hybridMultilevel"/>
    <w:tmpl w:val="E8FEF3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2316C"/>
    <w:multiLevelType w:val="hybridMultilevel"/>
    <w:tmpl w:val="DB444C62"/>
    <w:lvl w:ilvl="0" w:tplc="F2AA0D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F412801"/>
    <w:multiLevelType w:val="hybridMultilevel"/>
    <w:tmpl w:val="E3D2A76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F890B2C"/>
    <w:multiLevelType w:val="hybridMultilevel"/>
    <w:tmpl w:val="995CDE44"/>
    <w:lvl w:ilvl="0" w:tplc="502631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6F384D"/>
    <w:multiLevelType w:val="hybridMultilevel"/>
    <w:tmpl w:val="19FE9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461A9"/>
    <w:multiLevelType w:val="hybridMultilevel"/>
    <w:tmpl w:val="B0867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8165E"/>
    <w:multiLevelType w:val="hybridMultilevel"/>
    <w:tmpl w:val="6DACD3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F240F"/>
    <w:multiLevelType w:val="hybridMultilevel"/>
    <w:tmpl w:val="D18C7A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503335B"/>
    <w:multiLevelType w:val="hybridMultilevel"/>
    <w:tmpl w:val="D2E2BD46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E6B2F3C"/>
    <w:multiLevelType w:val="multilevel"/>
    <w:tmpl w:val="D0F6066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3"/>
  </w:num>
  <w:num w:numId="4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  <w:sz w:val="20"/>
          <w:szCs w:val="20"/>
        </w:rPr>
      </w:lvl>
    </w:lvlOverride>
  </w:num>
  <w:num w:numId="5">
    <w:abstractNumId w:val="19"/>
    <w:lvlOverride w:ilvl="0">
      <w:startOverride w:val="3"/>
    </w:lvlOverride>
  </w:num>
  <w:num w:numId="6">
    <w:abstractNumId w:val="2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4"/>
  </w:num>
  <w:num w:numId="10">
    <w:abstractNumId w:val="11"/>
  </w:num>
  <w:num w:numId="11">
    <w:abstractNumId w:val="18"/>
  </w:num>
  <w:num w:numId="12">
    <w:abstractNumId w:val="2"/>
  </w:num>
  <w:num w:numId="13">
    <w:abstractNumId w:val="9"/>
  </w:num>
  <w:num w:numId="14">
    <w:abstractNumId w:val="6"/>
  </w:num>
  <w:num w:numId="15">
    <w:abstractNumId w:val="17"/>
  </w:num>
  <w:num w:numId="16">
    <w:abstractNumId w:val="16"/>
  </w:num>
  <w:num w:numId="17">
    <w:abstractNumId w:val="14"/>
  </w:num>
  <w:num w:numId="18">
    <w:abstractNumId w:val="12"/>
  </w:num>
  <w:num w:numId="19">
    <w:abstractNumId w:val="5"/>
  </w:num>
  <w:num w:numId="20">
    <w:abstractNumId w:val="10"/>
  </w:num>
  <w:num w:numId="21">
    <w:abstractNumId w:val="13"/>
  </w:num>
  <w:num w:numId="22">
    <w:abstractNumId w:val="3"/>
  </w:num>
  <w:num w:numId="23">
    <w:abstractNumId w:val="0"/>
  </w:num>
  <w:num w:numId="24">
    <w:abstractNumId w:val="20"/>
  </w:num>
  <w:num w:numId="25">
    <w:abstractNumId w:val="22"/>
  </w:num>
  <w:num w:numId="26">
    <w:abstractNumId w:val="15"/>
  </w:num>
  <w:num w:numId="27">
    <w:abstractNumId w:val="1"/>
  </w:num>
  <w:num w:numId="28">
    <w:abstractNumId w:val="7"/>
  </w:num>
  <w:num w:numId="2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36953"/>
    <w:rsid w:val="00046B74"/>
    <w:rsid w:val="0006298B"/>
    <w:rsid w:val="00065CBF"/>
    <w:rsid w:val="00070EF2"/>
    <w:rsid w:val="000743AD"/>
    <w:rsid w:val="00087452"/>
    <w:rsid w:val="000A5161"/>
    <w:rsid w:val="000A5949"/>
    <w:rsid w:val="000C5CC3"/>
    <w:rsid w:val="000F4146"/>
    <w:rsid w:val="000F6099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B75CF"/>
    <w:rsid w:val="001C5C81"/>
    <w:rsid w:val="001C6508"/>
    <w:rsid w:val="001E7D22"/>
    <w:rsid w:val="001F02BF"/>
    <w:rsid w:val="001F2A5C"/>
    <w:rsid w:val="002101FD"/>
    <w:rsid w:val="00216C18"/>
    <w:rsid w:val="00217471"/>
    <w:rsid w:val="00224FA2"/>
    <w:rsid w:val="0022616A"/>
    <w:rsid w:val="002410F8"/>
    <w:rsid w:val="0025061B"/>
    <w:rsid w:val="00255735"/>
    <w:rsid w:val="00267466"/>
    <w:rsid w:val="0027471C"/>
    <w:rsid w:val="0027578F"/>
    <w:rsid w:val="00281853"/>
    <w:rsid w:val="00285E9E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5716"/>
    <w:rsid w:val="003069DC"/>
    <w:rsid w:val="0033126D"/>
    <w:rsid w:val="003420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85D18"/>
    <w:rsid w:val="00396984"/>
    <w:rsid w:val="003B2117"/>
    <w:rsid w:val="003D46A1"/>
    <w:rsid w:val="003E16F8"/>
    <w:rsid w:val="003E3AA3"/>
    <w:rsid w:val="003E40C8"/>
    <w:rsid w:val="0040052C"/>
    <w:rsid w:val="0040270A"/>
    <w:rsid w:val="0040300B"/>
    <w:rsid w:val="00406E22"/>
    <w:rsid w:val="004114F1"/>
    <w:rsid w:val="00411CB5"/>
    <w:rsid w:val="00425962"/>
    <w:rsid w:val="004326F9"/>
    <w:rsid w:val="00432DB6"/>
    <w:rsid w:val="00450CA5"/>
    <w:rsid w:val="0045236B"/>
    <w:rsid w:val="00454D1F"/>
    <w:rsid w:val="0045682E"/>
    <w:rsid w:val="0045690D"/>
    <w:rsid w:val="004573F7"/>
    <w:rsid w:val="004646BC"/>
    <w:rsid w:val="00482887"/>
    <w:rsid w:val="004A7487"/>
    <w:rsid w:val="004C1E98"/>
    <w:rsid w:val="004C28A9"/>
    <w:rsid w:val="004C56B5"/>
    <w:rsid w:val="004D1B0A"/>
    <w:rsid w:val="004D30D9"/>
    <w:rsid w:val="004D3409"/>
    <w:rsid w:val="004D6796"/>
    <w:rsid w:val="005030D3"/>
    <w:rsid w:val="0050623D"/>
    <w:rsid w:val="00507FE2"/>
    <w:rsid w:val="00515E21"/>
    <w:rsid w:val="00531E60"/>
    <w:rsid w:val="00535F77"/>
    <w:rsid w:val="005419CE"/>
    <w:rsid w:val="00551E6B"/>
    <w:rsid w:val="00561F9A"/>
    <w:rsid w:val="00573295"/>
    <w:rsid w:val="0057797D"/>
    <w:rsid w:val="005868DA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363F5"/>
    <w:rsid w:val="00641A76"/>
    <w:rsid w:val="0064663F"/>
    <w:rsid w:val="00681A0F"/>
    <w:rsid w:val="0069252E"/>
    <w:rsid w:val="00696DDD"/>
    <w:rsid w:val="006B29C5"/>
    <w:rsid w:val="006C0522"/>
    <w:rsid w:val="006D0A28"/>
    <w:rsid w:val="006E3C74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9272A"/>
    <w:rsid w:val="007B0DE5"/>
    <w:rsid w:val="007C4D00"/>
    <w:rsid w:val="007F739A"/>
    <w:rsid w:val="00802ED8"/>
    <w:rsid w:val="00803BC0"/>
    <w:rsid w:val="008078A9"/>
    <w:rsid w:val="00807A44"/>
    <w:rsid w:val="00821DCC"/>
    <w:rsid w:val="00826454"/>
    <w:rsid w:val="00833239"/>
    <w:rsid w:val="0083723C"/>
    <w:rsid w:val="008618FE"/>
    <w:rsid w:val="008759FA"/>
    <w:rsid w:val="00881A56"/>
    <w:rsid w:val="008A646D"/>
    <w:rsid w:val="008C4804"/>
    <w:rsid w:val="008E561C"/>
    <w:rsid w:val="009153E0"/>
    <w:rsid w:val="00920D54"/>
    <w:rsid w:val="00925B65"/>
    <w:rsid w:val="0092622D"/>
    <w:rsid w:val="009316EA"/>
    <w:rsid w:val="0093536D"/>
    <w:rsid w:val="00943A85"/>
    <w:rsid w:val="00945D19"/>
    <w:rsid w:val="00960820"/>
    <w:rsid w:val="0099365A"/>
    <w:rsid w:val="009A000D"/>
    <w:rsid w:val="009A4067"/>
    <w:rsid w:val="009C3B4D"/>
    <w:rsid w:val="009C5A70"/>
    <w:rsid w:val="009C655D"/>
    <w:rsid w:val="009C7BBD"/>
    <w:rsid w:val="009D3C73"/>
    <w:rsid w:val="009D697B"/>
    <w:rsid w:val="009F0B99"/>
    <w:rsid w:val="009F4A0D"/>
    <w:rsid w:val="009F4B53"/>
    <w:rsid w:val="00A02C85"/>
    <w:rsid w:val="00A059F9"/>
    <w:rsid w:val="00A06C6A"/>
    <w:rsid w:val="00A12803"/>
    <w:rsid w:val="00A157A2"/>
    <w:rsid w:val="00A1784A"/>
    <w:rsid w:val="00A21EC1"/>
    <w:rsid w:val="00A37552"/>
    <w:rsid w:val="00A44890"/>
    <w:rsid w:val="00A466A3"/>
    <w:rsid w:val="00A5786D"/>
    <w:rsid w:val="00A617A8"/>
    <w:rsid w:val="00A6714D"/>
    <w:rsid w:val="00A809DF"/>
    <w:rsid w:val="00AA3D4A"/>
    <w:rsid w:val="00AE5ECD"/>
    <w:rsid w:val="00B0229E"/>
    <w:rsid w:val="00B1132A"/>
    <w:rsid w:val="00B21B32"/>
    <w:rsid w:val="00B23CAE"/>
    <w:rsid w:val="00B275BE"/>
    <w:rsid w:val="00B30D1C"/>
    <w:rsid w:val="00B41BC7"/>
    <w:rsid w:val="00B52B4A"/>
    <w:rsid w:val="00B8202E"/>
    <w:rsid w:val="00B83A90"/>
    <w:rsid w:val="00B96DF4"/>
    <w:rsid w:val="00BA0D37"/>
    <w:rsid w:val="00BA7953"/>
    <w:rsid w:val="00BC0021"/>
    <w:rsid w:val="00BC695A"/>
    <w:rsid w:val="00BD1034"/>
    <w:rsid w:val="00BD4835"/>
    <w:rsid w:val="00BD6981"/>
    <w:rsid w:val="00BE5E31"/>
    <w:rsid w:val="00BF463A"/>
    <w:rsid w:val="00BF4C02"/>
    <w:rsid w:val="00BF7FF2"/>
    <w:rsid w:val="00C130CF"/>
    <w:rsid w:val="00C13F8C"/>
    <w:rsid w:val="00C15BAE"/>
    <w:rsid w:val="00C252C8"/>
    <w:rsid w:val="00C46613"/>
    <w:rsid w:val="00C46AD3"/>
    <w:rsid w:val="00C55729"/>
    <w:rsid w:val="00C55871"/>
    <w:rsid w:val="00C561A8"/>
    <w:rsid w:val="00C576A0"/>
    <w:rsid w:val="00C70E5C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0B1"/>
    <w:rsid w:val="00CD4394"/>
    <w:rsid w:val="00CD5265"/>
    <w:rsid w:val="00CE2306"/>
    <w:rsid w:val="00CF4966"/>
    <w:rsid w:val="00CF6CCD"/>
    <w:rsid w:val="00D036F6"/>
    <w:rsid w:val="00D04D79"/>
    <w:rsid w:val="00D06818"/>
    <w:rsid w:val="00D06A9D"/>
    <w:rsid w:val="00D06E50"/>
    <w:rsid w:val="00D201F6"/>
    <w:rsid w:val="00D209D5"/>
    <w:rsid w:val="00D2296A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1FB9"/>
    <w:rsid w:val="00DB3A62"/>
    <w:rsid w:val="00DB6F1D"/>
    <w:rsid w:val="00DC286E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608C"/>
    <w:rsid w:val="00E57359"/>
    <w:rsid w:val="00E757C3"/>
    <w:rsid w:val="00E86D86"/>
    <w:rsid w:val="00E87B8E"/>
    <w:rsid w:val="00EA3A8A"/>
    <w:rsid w:val="00EB007F"/>
    <w:rsid w:val="00EB6F56"/>
    <w:rsid w:val="00EC0695"/>
    <w:rsid w:val="00EC4E2C"/>
    <w:rsid w:val="00EC4EC8"/>
    <w:rsid w:val="00ED6380"/>
    <w:rsid w:val="00ED7A69"/>
    <w:rsid w:val="00ED7DBA"/>
    <w:rsid w:val="00EE2C3D"/>
    <w:rsid w:val="00F2230B"/>
    <w:rsid w:val="00F40772"/>
    <w:rsid w:val="00F47EC2"/>
    <w:rsid w:val="00F61250"/>
    <w:rsid w:val="00F64F42"/>
    <w:rsid w:val="00F659CB"/>
    <w:rsid w:val="00F65DC2"/>
    <w:rsid w:val="00F9478B"/>
    <w:rsid w:val="00F974A2"/>
    <w:rsid w:val="00FB74AD"/>
    <w:rsid w:val="00FC1CC0"/>
    <w:rsid w:val="00FE006D"/>
    <w:rsid w:val="00FE259D"/>
    <w:rsid w:val="00FF34B3"/>
    <w:rsid w:val="108A4E5D"/>
    <w:rsid w:val="2E159790"/>
    <w:rsid w:val="49B4AA9D"/>
    <w:rsid w:val="6833E6F9"/>
    <w:rsid w:val="7EE5D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A655BF3"/>
  <w15:docId w15:val="{6F77B38B-D56A-4BC7-B1F4-48258CB8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40B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85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D896D-C6CF-4867-B10E-CA9F6FB2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847F109A</Template>
  <TotalTime>36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18</cp:revision>
  <cp:lastPrinted>2022-05-16T06:55:00Z</cp:lastPrinted>
  <dcterms:created xsi:type="dcterms:W3CDTF">2022-10-12T21:02:00Z</dcterms:created>
  <dcterms:modified xsi:type="dcterms:W3CDTF">2023-07-04T06:53:00Z</dcterms:modified>
</cp:coreProperties>
</file>