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0DE29754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60602A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60602A">
        <w:rPr>
          <w:rFonts w:ascii="Calibri" w:hAnsi="Calibri" w:cs="Calibri"/>
        </w:rPr>
        <w:t>605</w:t>
      </w:r>
      <w:bookmarkStart w:id="0" w:name="_GoBack"/>
      <w:bookmarkEnd w:id="0"/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698960DE" w14:textId="77777777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33DDFE49" w14:textId="301240A8" w:rsidR="002C432F" w:rsidRDefault="002C432F">
      <w:pPr>
        <w:rPr>
          <w:rFonts w:ascii="Calibri" w:hAnsi="Calibri" w:cs="Calibri"/>
          <w:b/>
        </w:rPr>
      </w:pPr>
    </w:p>
    <w:p w14:paraId="15840190" w14:textId="16D63C8F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lastRenderedPageBreak/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1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lastRenderedPageBreak/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</w:r>
      <w:r w:rsidRPr="00FD7EE8">
        <w:rPr>
          <w:rFonts w:ascii="Calibri" w:hAnsi="Calibri" w:cs="Calibri"/>
          <w:b/>
          <w:sz w:val="22"/>
          <w:szCs w:val="22"/>
        </w:rPr>
        <w:lastRenderedPageBreak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17DE4BB3" w14:textId="77777777" w:rsidR="003B506B" w:rsidRDefault="003B506B" w:rsidP="00894587">
      <w:pPr>
        <w:rPr>
          <w:rFonts w:ascii="Calibri" w:hAnsi="Calibri" w:cs="Calibri"/>
          <w:b/>
          <w:sz w:val="28"/>
          <w:szCs w:val="28"/>
        </w:rPr>
      </w:pPr>
    </w:p>
    <w:p w14:paraId="3A7B533A" w14:textId="1AD27BA6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54EB" w14:textId="77777777" w:rsidR="00B1180F" w:rsidRDefault="00B1180F" w:rsidP="0068577F">
      <w:pPr>
        <w:spacing w:after="0" w:line="240" w:lineRule="auto"/>
      </w:pPr>
      <w:r>
        <w:separator/>
      </w:r>
    </w:p>
  </w:endnote>
  <w:endnote w:type="continuationSeparator" w:id="0">
    <w:p w14:paraId="13BF5D2C" w14:textId="77777777" w:rsidR="00B1180F" w:rsidRDefault="00B1180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A967" w14:textId="77777777" w:rsidR="00B1180F" w:rsidRDefault="00B1180F" w:rsidP="0068577F">
      <w:pPr>
        <w:spacing w:after="0" w:line="240" w:lineRule="auto"/>
      </w:pPr>
      <w:r>
        <w:separator/>
      </w:r>
    </w:p>
  </w:footnote>
  <w:footnote w:type="continuationSeparator" w:id="0">
    <w:p w14:paraId="5005AA5B" w14:textId="77777777" w:rsidR="00B1180F" w:rsidRDefault="00B1180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B506B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0602A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35F56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1180F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1FA7-6F1E-41EB-9EC3-1EAE446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16</TotalTime>
  <Pages>8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10</cp:revision>
  <cp:lastPrinted>2023-03-07T14:48:00Z</cp:lastPrinted>
  <dcterms:created xsi:type="dcterms:W3CDTF">2023-03-26T17:49:00Z</dcterms:created>
  <dcterms:modified xsi:type="dcterms:W3CDTF">2023-10-30T21:46:00Z</dcterms:modified>
</cp:coreProperties>
</file>