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5975754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886418">
        <w:rPr>
          <w:rFonts w:ascii="Arial" w:hAnsi="Arial" w:cs="Arial"/>
          <w:b/>
          <w:sz w:val="22"/>
          <w:szCs w:val="22"/>
          <w:lang w:eastAsia="ar-SA"/>
        </w:rPr>
        <w:t>12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C330F2">
        <w:rPr>
          <w:rFonts w:ascii="Arial" w:hAnsi="Arial" w:cs="Arial"/>
          <w:b/>
          <w:sz w:val="22"/>
          <w:szCs w:val="22"/>
          <w:lang w:eastAsia="ar-SA"/>
        </w:rPr>
        <w:t>4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26B29DB7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325B77">
        <w:rPr>
          <w:rFonts w:ascii="Arial" w:hAnsi="Arial" w:cs="Arial"/>
          <w:sz w:val="22"/>
          <w:szCs w:val="22"/>
        </w:rPr>
        <w:t xml:space="preserve">przetargu nieograniczonego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>:</w:t>
      </w:r>
      <w:r w:rsidR="00C330F2">
        <w:rPr>
          <w:rFonts w:ascii="Arial" w:hAnsi="Arial" w:cs="Arial"/>
          <w:sz w:val="22"/>
          <w:szCs w:val="22"/>
        </w:rPr>
        <w:t xml:space="preserve"> </w:t>
      </w:r>
      <w:r w:rsidR="00C330F2" w:rsidRPr="00C330F2">
        <w:rPr>
          <w:rFonts w:ascii="Arial" w:hAnsi="Arial" w:cs="Arial"/>
          <w:b/>
          <w:sz w:val="22"/>
          <w:szCs w:val="22"/>
        </w:rPr>
        <w:t>Doposażenie</w:t>
      </w:r>
      <w:r w:rsidR="00C330F2">
        <w:rPr>
          <w:rFonts w:ascii="Arial" w:hAnsi="Arial" w:cs="Arial"/>
          <w:sz w:val="22"/>
          <w:szCs w:val="22"/>
        </w:rPr>
        <w:t xml:space="preserve"> </w:t>
      </w:r>
      <w:r w:rsidR="00E43020">
        <w:rPr>
          <w:rFonts w:ascii="Arial" w:hAnsi="Arial" w:cs="Arial"/>
          <w:b/>
          <w:sz w:val="22"/>
          <w:szCs w:val="22"/>
        </w:rPr>
        <w:t xml:space="preserve"> </w:t>
      </w:r>
      <w:r w:rsidR="008F3BCC">
        <w:rPr>
          <w:rFonts w:ascii="Arial" w:hAnsi="Arial" w:cs="Arial"/>
          <w:b/>
          <w:sz w:val="22"/>
          <w:szCs w:val="22"/>
        </w:rPr>
        <w:t xml:space="preserve">Szpitalnego Oddziału Ratunkowego „Kutnowskiego Szpitala Samorządowego” Sp. z o.o.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5EF198EF" w14:textId="77777777" w:rsidR="00886418" w:rsidRPr="009A5D75" w:rsidRDefault="00886418" w:rsidP="00886418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>
        <w:rPr>
          <w:rFonts w:ascii="Arial" w:hAnsi="Arial" w:cs="Arial"/>
          <w:sz w:val="22"/>
          <w:szCs w:val="22"/>
        </w:rPr>
        <w:t>netto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758503B4" w14:textId="54107F9D" w:rsidR="00886418" w:rsidRPr="009A5D75" w:rsidRDefault="00886418" w:rsidP="00886418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</w:t>
      </w:r>
      <w:r w:rsidR="00AE1DE6">
        <w:rPr>
          <w:rFonts w:ascii="Arial" w:hAnsi="Arial" w:cs="Arial"/>
          <w:sz w:val="22"/>
          <w:szCs w:val="22"/>
        </w:rPr>
        <w:t>..</w:t>
      </w:r>
      <w:r w:rsidRPr="009A5D75">
        <w:rPr>
          <w:rFonts w:ascii="Arial" w:hAnsi="Arial" w:cs="Arial"/>
          <w:sz w:val="22"/>
          <w:szCs w:val="22"/>
        </w:rPr>
        <w:t xml:space="preserve">… gr.) </w:t>
      </w:r>
    </w:p>
    <w:p w14:paraId="0AEC0C67" w14:textId="77777777" w:rsidR="00886418" w:rsidRPr="009A5D75" w:rsidRDefault="00886418" w:rsidP="00886418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>
        <w:rPr>
          <w:rFonts w:ascii="Arial" w:hAnsi="Arial" w:cs="Arial"/>
          <w:sz w:val="22"/>
          <w:szCs w:val="22"/>
        </w:rPr>
        <w:t>brutto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1CA47036" w14:textId="4D5BFA0C" w:rsidR="00886418" w:rsidRPr="009A5D75" w:rsidRDefault="00886418" w:rsidP="00886418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</w:t>
      </w:r>
      <w:r w:rsidR="00AE1DE6"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  <w:r w:rsidRPr="009A5D75">
        <w:rPr>
          <w:rFonts w:ascii="Arial" w:hAnsi="Arial" w:cs="Arial"/>
          <w:sz w:val="22"/>
          <w:szCs w:val="22"/>
        </w:rPr>
        <w:t xml:space="preserve">… gr.) </w:t>
      </w:r>
    </w:p>
    <w:p w14:paraId="6B718235" w14:textId="77777777" w:rsidR="00886418" w:rsidRPr="00876E34" w:rsidRDefault="00886418" w:rsidP="0088641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9E2424E" w14:textId="34D83668" w:rsidR="003C132B" w:rsidRPr="00F05F11" w:rsidRDefault="003C132B" w:rsidP="003C132B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>
        <w:rPr>
          <w:rFonts w:ascii="Arial" w:hAnsi="Arial" w:cs="Arial"/>
          <w:sz w:val="22"/>
          <w:szCs w:val="22"/>
          <w:lang w:eastAsia="ar-SA"/>
        </w:rPr>
        <w:t xml:space="preserve">najpóźniej </w:t>
      </w:r>
      <w:r w:rsidRPr="00F05F11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886418">
        <w:rPr>
          <w:rFonts w:ascii="Arial" w:hAnsi="Arial" w:cs="Arial"/>
          <w:b/>
          <w:bCs/>
          <w:sz w:val="22"/>
          <w:szCs w:val="22"/>
          <w:lang w:eastAsia="ar-SA"/>
        </w:rPr>
        <w:t>4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F56069">
        <w:rPr>
          <w:rFonts w:ascii="Arial" w:hAnsi="Arial" w:cs="Arial"/>
          <w:b/>
          <w:bCs/>
          <w:sz w:val="22"/>
          <w:szCs w:val="22"/>
          <w:lang w:eastAsia="ar-SA"/>
        </w:rPr>
        <w:t>tygodni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05F11">
        <w:rPr>
          <w:rFonts w:ascii="Arial" w:eastAsia="Batang" w:hAnsi="Arial" w:cs="Arial"/>
          <w:bCs/>
          <w:sz w:val="22"/>
          <w:szCs w:val="22"/>
          <w:lang w:eastAsia="ar-SA"/>
        </w:rPr>
        <w:t xml:space="preserve">od </w:t>
      </w:r>
      <w:r w:rsidRPr="00F05F11">
        <w:rPr>
          <w:rFonts w:ascii="Arial" w:hAnsi="Arial" w:cs="Arial"/>
          <w:sz w:val="22"/>
          <w:szCs w:val="22"/>
        </w:rPr>
        <w:t>dnia zawarcia umowy</w:t>
      </w:r>
      <w:r>
        <w:rPr>
          <w:rFonts w:ascii="Arial" w:hAnsi="Arial" w:cs="Arial"/>
          <w:sz w:val="22"/>
          <w:szCs w:val="22"/>
        </w:rPr>
        <w:t>.</w:t>
      </w:r>
      <w:r w:rsidRPr="00F05F11">
        <w:rPr>
          <w:rFonts w:ascii="Arial" w:hAnsi="Arial" w:cs="Arial"/>
          <w:sz w:val="22"/>
          <w:szCs w:val="22"/>
        </w:rPr>
        <w:t xml:space="preserve"> </w:t>
      </w:r>
    </w:p>
    <w:p w14:paraId="4D953317" w14:textId="199A444B" w:rsidR="00F56069" w:rsidRPr="00DD4472" w:rsidRDefault="00F56069" w:rsidP="00F56069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</w:rPr>
        <w:t xml:space="preserve">Wyrażamy zgodę na termin płatności </w:t>
      </w:r>
      <w:r w:rsidRPr="00F56069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5F11">
        <w:rPr>
          <w:rFonts w:ascii="Arial" w:hAnsi="Arial" w:cs="Arial"/>
          <w:sz w:val="22"/>
          <w:szCs w:val="22"/>
        </w:rPr>
        <w:t xml:space="preserve">od dnia </w:t>
      </w:r>
      <w:r>
        <w:rPr>
          <w:rFonts w:ascii="Arial" w:hAnsi="Arial" w:cs="Arial"/>
          <w:sz w:val="22"/>
          <w:szCs w:val="22"/>
        </w:rPr>
        <w:t>podpisania bezusterkowego protokołu zdawczo-odbiorczego i </w:t>
      </w:r>
      <w:r w:rsidRPr="00F05F11">
        <w:rPr>
          <w:rFonts w:ascii="Arial" w:hAnsi="Arial" w:cs="Arial"/>
          <w:sz w:val="22"/>
          <w:szCs w:val="22"/>
        </w:rPr>
        <w:t>przedłożenia prawidłowej pod względem księgowym i finansowym faktury VAT w siedzibie Zamawiającego</w:t>
      </w:r>
      <w:r w:rsidRPr="00F05F11">
        <w:rPr>
          <w:rFonts w:ascii="Arial" w:hAnsi="Arial" w:cs="Arial"/>
        </w:rPr>
        <w:t xml:space="preserve">. 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507F2CBE" w:rsidR="004C4704" w:rsidRPr="004731DC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0E88E156" w14:textId="702E2DE8" w:rsidR="00641C72" w:rsidRPr="00D4068B" w:rsidRDefault="00641C72" w:rsidP="00D4068B">
      <w:pPr>
        <w:numPr>
          <w:ilvl w:val="0"/>
          <w:numId w:val="16"/>
        </w:numPr>
        <w:spacing w:line="276" w:lineRule="auto"/>
        <w:ind w:right="1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</w:t>
      </w:r>
      <w:r w:rsidRPr="00641C72">
        <w:rPr>
          <w:rFonts w:ascii="Arial" w:eastAsia="Calibri" w:hAnsi="Arial" w:cs="Arial"/>
          <w:sz w:val="22"/>
          <w:szCs w:val="22"/>
          <w:lang w:eastAsia="en-US"/>
        </w:rPr>
        <w:t>oferowan</w:t>
      </w:r>
      <w:r w:rsidR="00672C16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641C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przedmiot zam</w:t>
      </w:r>
      <w:r w:rsidR="00D4068B">
        <w:rPr>
          <w:rFonts w:ascii="Arial" w:eastAsia="Calibri" w:hAnsi="Arial" w:cs="Arial"/>
          <w:sz w:val="22"/>
          <w:szCs w:val="22"/>
          <w:lang w:eastAsia="en-US"/>
        </w:rPr>
        <w:t>ó</w:t>
      </w:r>
      <w:r>
        <w:rPr>
          <w:rFonts w:ascii="Arial" w:eastAsia="Calibri" w:hAnsi="Arial" w:cs="Arial"/>
          <w:sz w:val="22"/>
          <w:szCs w:val="22"/>
          <w:lang w:eastAsia="en-US"/>
        </w:rPr>
        <w:t>wienia</w:t>
      </w:r>
      <w:r w:rsidRPr="00641C72">
        <w:rPr>
          <w:rFonts w:ascii="Arial" w:eastAsia="Calibri" w:hAnsi="Arial" w:cs="Arial"/>
          <w:sz w:val="22"/>
          <w:szCs w:val="22"/>
          <w:lang w:eastAsia="en-US"/>
        </w:rPr>
        <w:t xml:space="preserve"> spełnia wymagania techniczne zawarte w SWZ, jest kompletn</w:t>
      </w:r>
      <w:r w:rsidR="00672C16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641C72">
        <w:rPr>
          <w:rFonts w:ascii="Arial" w:eastAsia="Calibri" w:hAnsi="Arial" w:cs="Arial"/>
          <w:sz w:val="22"/>
          <w:szCs w:val="22"/>
          <w:lang w:eastAsia="en-US"/>
        </w:rPr>
        <w:t xml:space="preserve"> i będzie gotow</w:t>
      </w:r>
      <w:r w:rsidR="00672C16">
        <w:rPr>
          <w:rFonts w:ascii="Arial" w:eastAsia="Calibri" w:hAnsi="Arial" w:cs="Arial"/>
          <w:sz w:val="22"/>
          <w:szCs w:val="22"/>
          <w:lang w:eastAsia="en-US"/>
        </w:rPr>
        <w:t xml:space="preserve">y </w:t>
      </w:r>
      <w:r w:rsidRPr="00641C72">
        <w:rPr>
          <w:rFonts w:ascii="Arial" w:eastAsia="Calibri" w:hAnsi="Arial" w:cs="Arial"/>
          <w:sz w:val="22"/>
          <w:szCs w:val="22"/>
          <w:lang w:eastAsia="en-US"/>
        </w:rPr>
        <w:t>do użytku bez żadnych dodatkowych zakupów i inwestycji</w:t>
      </w:r>
      <w:r w:rsidR="00D4068B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57C158" w14:textId="5A9E8609" w:rsidR="00FB39E0" w:rsidRPr="00FB39E0" w:rsidRDefault="00FB39E0" w:rsidP="00D4068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wartość brutto oferty zawiera wszystkie koszty wykonania zamówienia, jakie ponosi Zamawiający w</w:t>
      </w:r>
      <w:r w:rsidR="00864E37">
        <w:rPr>
          <w:rFonts w:ascii="Arial" w:hAnsi="Arial" w:cs="Arial"/>
          <w:sz w:val="22"/>
          <w:szCs w:val="18"/>
        </w:rPr>
        <w:t> </w:t>
      </w:r>
      <w:r>
        <w:rPr>
          <w:rFonts w:ascii="Arial" w:hAnsi="Arial" w:cs="Arial"/>
          <w:sz w:val="22"/>
          <w:szCs w:val="18"/>
        </w:rPr>
        <w:t>przypadku wyboru naszej oferty;</w:t>
      </w:r>
    </w:p>
    <w:p w14:paraId="7B708AAC" w14:textId="3F4C7411" w:rsidR="00F639D8" w:rsidRPr="002862F1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lastRenderedPageBreak/>
        <w:t>uważamy się za związanych niniejszą ofertą na czas wskazany w Specyfikacji Warunków Zamówienia;</w:t>
      </w:r>
    </w:p>
    <w:p w14:paraId="2D804C11" w14:textId="0AAB34A2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E15">
        <w:rPr>
          <w:rFonts w:ascii="Arial" w:hAnsi="Arial" w:cs="Arial"/>
          <w:b/>
          <w:sz w:val="22"/>
        </w:rPr>
        <w:t>zamierzamy / nie zamierzamy</w:t>
      </w:r>
      <w:r w:rsidR="003B77B5" w:rsidRPr="007B0E15">
        <w:rPr>
          <w:rFonts w:ascii="Arial" w:hAnsi="Arial" w:cs="Arial"/>
          <w:b/>
          <w:bCs/>
          <w:sz w:val="22"/>
          <w:szCs w:val="22"/>
        </w:rPr>
        <w:t>*</w:t>
      </w:r>
      <w:r w:rsidR="008F3BCC">
        <w:rPr>
          <w:rFonts w:ascii="Arial" w:hAnsi="Arial" w:cs="Arial"/>
          <w:b/>
          <w:bCs/>
          <w:sz w:val="22"/>
          <w:szCs w:val="22"/>
        </w:rPr>
        <w:t>**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A5C76" w:rsidRPr="002A5C7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A5C76" w:rsidRPr="007B0E15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6829C2" w14:textId="77777777" w:rsidR="00CB0F63" w:rsidRPr="00CB0F63" w:rsidRDefault="00CB0F63" w:rsidP="00CB0F63">
      <w:pPr>
        <w:pStyle w:val="Akapitzlist"/>
        <w:spacing w:before="240"/>
        <w:jc w:val="both"/>
        <w:rPr>
          <w:rFonts w:ascii="Verdana" w:hAnsi="Verdana"/>
          <w:color w:val="FF0000"/>
          <w:sz w:val="16"/>
          <w:szCs w:val="16"/>
        </w:rPr>
      </w:pPr>
      <w:r w:rsidRPr="00CB0F63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CB0F63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Wykonawca nie zamierza powierzać żądnej części zamówienia Podwykonawcy. </w:t>
      </w:r>
    </w:p>
    <w:p w14:paraId="6ED819F1" w14:textId="77777777" w:rsidR="00CB0F63" w:rsidRDefault="00CB0F63" w:rsidP="00CB0F63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14:paraId="3113BDD1" w14:textId="77756CB3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049403CA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="008F3BCC">
        <w:rPr>
          <w:rFonts w:ascii="Arial" w:hAnsi="Arial" w:cs="Arial"/>
          <w:bCs/>
          <w:sz w:val="22"/>
          <w:szCs w:val="22"/>
        </w:rPr>
        <w:t>**</w:t>
      </w:r>
      <w:r w:rsidRPr="00876E34">
        <w:rPr>
          <w:rFonts w:ascii="Arial" w:hAnsi="Arial" w:cs="Arial"/>
          <w:bCs/>
          <w:sz w:val="22"/>
          <w:szCs w:val="22"/>
        </w:rPr>
        <w:t>:</w:t>
      </w:r>
      <w:r w:rsidR="002A5C76" w:rsidRPr="002A5C7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A5C76" w:rsidRPr="007B0E15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F8AA24C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34813AAA" w14:textId="5CB46BBD" w:rsidR="007074F3" w:rsidRDefault="007074F3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109625A7" w14:textId="6B2F3209" w:rsidR="007074F3" w:rsidRDefault="007074F3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C9F7038" w14:textId="5BA0CC04" w:rsidR="007074F3" w:rsidRDefault="007074F3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2BF8DB8" w14:textId="49ACA4A2" w:rsidR="007074F3" w:rsidRDefault="007074F3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F34BE0E" w14:textId="77777777" w:rsidR="007074F3" w:rsidRDefault="007074F3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25A8" w14:textId="77777777" w:rsidR="00CE3AE6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31CDC6" w14:textId="68272743" w:rsidR="0095769B" w:rsidRPr="00876E34" w:rsidRDefault="0095769B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4AB35D" w14:textId="77777777" w:rsidR="00C330F2" w:rsidRPr="006D7816" w:rsidRDefault="00C330F2" w:rsidP="00C330F2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E388637" w14:textId="77777777" w:rsidR="009F2D18" w:rsidRPr="00055C3F" w:rsidRDefault="009F2D18" w:rsidP="009F2D18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7981BFAC" w14:textId="77777777" w:rsidR="009F2D18" w:rsidRPr="00055C3F" w:rsidRDefault="009F2D18" w:rsidP="009F2D18">
      <w:pPr>
        <w:pStyle w:val="Akapitzlist"/>
        <w:numPr>
          <w:ilvl w:val="0"/>
          <w:numId w:val="24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01A32592" w14:textId="77777777" w:rsidR="009F2D18" w:rsidRPr="00055C3F" w:rsidRDefault="009F2D18" w:rsidP="009F2D18">
      <w:pPr>
        <w:pStyle w:val="Akapitzlist"/>
        <w:numPr>
          <w:ilvl w:val="0"/>
          <w:numId w:val="24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bookmarkStart w:id="1" w:name="_Hlk145067307"/>
      <w:r>
        <w:rPr>
          <w:rFonts w:ascii="Arial" w:hAnsi="Arial" w:cs="Arial"/>
          <w:sz w:val="22"/>
          <w:szCs w:val="22"/>
        </w:rPr>
        <w:t>………</w:t>
      </w:r>
      <w:bookmarkEnd w:id="1"/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8A10227" w14:textId="77777777" w:rsidR="009F2D18" w:rsidRPr="00055C3F" w:rsidRDefault="009F2D18" w:rsidP="009F2D18">
      <w:pPr>
        <w:pStyle w:val="Akapitzlist"/>
        <w:numPr>
          <w:ilvl w:val="0"/>
          <w:numId w:val="24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53DC84BC" w14:textId="77777777" w:rsidR="009F2D18" w:rsidRPr="00055C3F" w:rsidRDefault="009F2D18" w:rsidP="009F2D18">
      <w:pPr>
        <w:pStyle w:val="Akapitzlist"/>
        <w:numPr>
          <w:ilvl w:val="0"/>
          <w:numId w:val="24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DDCEFCC" w14:textId="77777777" w:rsidR="009F2D18" w:rsidRPr="00055C3F" w:rsidRDefault="009F2D18" w:rsidP="009F2D18">
      <w:pPr>
        <w:pStyle w:val="Akapitzlist"/>
        <w:numPr>
          <w:ilvl w:val="0"/>
          <w:numId w:val="24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>
        <w:rPr>
          <w:rFonts w:ascii="Arial" w:hAnsi="Arial" w:cs="Arial"/>
          <w:sz w:val="22"/>
          <w:szCs w:val="22"/>
        </w:rPr>
        <w:t>………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FE8343C" w14:textId="77777777" w:rsidR="009F2D18" w:rsidRPr="00055C3F" w:rsidRDefault="009F2D18" w:rsidP="009F2D18">
      <w:pPr>
        <w:pStyle w:val="Akapitzlist"/>
        <w:numPr>
          <w:ilvl w:val="0"/>
          <w:numId w:val="24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F3D5025" w14:textId="776A6B12" w:rsidR="009F2D18" w:rsidRPr="009F2D18" w:rsidRDefault="009F2D18" w:rsidP="009F2D18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 Wykonawca należy do kategorii mikroprzedsiębiorstw – Zamawiający wymaga udzielenie odpowiedzi na niniejsze pytanie ze 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default" r:id="rId8"/>
      <w:footerReference w:type="default" r:id="rId9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2A95A7F" w14:textId="77777777" w:rsidR="00A9023E" w:rsidRDefault="00A9023E" w:rsidP="00A9023E">
        <w:pPr>
          <w:autoSpaceDE w:val="0"/>
          <w:autoSpaceDN w:val="0"/>
          <w:adjustRightInd w:val="0"/>
          <w:jc w:val="both"/>
          <w:rPr>
            <w:rFonts w:ascii="Arial" w:eastAsia="Calibri" w:hAnsi="Arial" w:cs="Arial"/>
            <w:sz w:val="19"/>
            <w:szCs w:val="19"/>
            <w:lang w:eastAsia="en-US"/>
          </w:rPr>
        </w:pPr>
        <w:r>
          <w:rPr>
            <w:rFonts w:ascii="Arial" w:eastAsia="Calibri" w:hAnsi="Arial" w:cs="Arial"/>
            <w:sz w:val="19"/>
            <w:szCs w:val="19"/>
            <w:lang w:eastAsia="en-US"/>
          </w:rPr>
          <w:t>__________________________________________________________________________________________________</w:t>
        </w:r>
      </w:p>
      <w:p w14:paraId="4601AD87" w14:textId="77777777" w:rsidR="00A9023E" w:rsidRPr="00851799" w:rsidRDefault="00A9023E" w:rsidP="00A9023E">
        <w:pPr>
          <w:autoSpaceDE w:val="0"/>
          <w:autoSpaceDN w:val="0"/>
          <w:adjustRightInd w:val="0"/>
          <w:jc w:val="both"/>
          <w:rPr>
            <w:rFonts w:ascii="Arial" w:eastAsia="Calibri" w:hAnsi="Arial" w:cs="Arial"/>
            <w:sz w:val="19"/>
            <w:szCs w:val="19"/>
            <w:lang w:eastAsia="en-US"/>
          </w:rPr>
        </w:pPr>
        <w:r w:rsidRPr="00851799">
          <w:rPr>
            <w:rFonts w:ascii="Arial" w:eastAsia="Calibri" w:hAnsi="Arial" w:cs="Arial"/>
            <w:sz w:val="19"/>
            <w:szCs w:val="19"/>
            <w:lang w:eastAsia="en-US"/>
          </w:rPr>
          <w:t>Zadanie inwestycyjne pn. „Doposażenie i modernizacja Szpitalnego Oddziału Ratunkowego w Kutnowskim Szpitalu</w:t>
        </w:r>
      </w:p>
      <w:p w14:paraId="496AE364" w14:textId="77777777" w:rsidR="00A9023E" w:rsidRPr="00851799" w:rsidRDefault="00A9023E" w:rsidP="00A9023E">
        <w:pPr>
          <w:jc w:val="both"/>
          <w:rPr>
            <w:rFonts w:ascii="Arial" w:hAnsi="Arial" w:cs="Arial"/>
            <w:sz w:val="19"/>
            <w:szCs w:val="19"/>
          </w:rPr>
        </w:pPr>
        <w:r w:rsidRPr="00851799">
          <w:rPr>
            <w:rFonts w:ascii="Arial" w:eastAsia="Calibri" w:hAnsi="Arial" w:cs="Arial"/>
            <w:sz w:val="19"/>
            <w:szCs w:val="19"/>
            <w:lang w:eastAsia="en-US"/>
          </w:rPr>
          <w:t>Samorządowym</w:t>
        </w:r>
        <w:r w:rsidRPr="00851799">
          <w:rPr>
            <w:rFonts w:ascii="Arial" w:hAnsi="Arial" w:cs="Arial"/>
            <w:sz w:val="19"/>
            <w:szCs w:val="19"/>
          </w:rPr>
          <w:t xml:space="preserve">. </w:t>
        </w:r>
        <w:r w:rsidRPr="00851799">
          <w:rPr>
            <w:rFonts w:ascii="Arial" w:eastAsia="Calibri" w:hAnsi="Arial" w:cs="Arial"/>
            <w:sz w:val="19"/>
            <w:szCs w:val="19"/>
            <w:lang w:eastAsia="en-US"/>
          </w:rPr>
          <w:t>U M O W A nr DOI/FM/SMPL/135/MDSOR/2023/2177/259</w:t>
        </w:r>
      </w:p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4E6B53FA" w14:textId="5641FA43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7E7960A7" w14:textId="1C0C463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 xml:space="preserve">wpisać termin </w:t>
      </w:r>
      <w:r w:rsidR="00CA3111">
        <w:rPr>
          <w:rFonts w:ascii="Arial" w:hAnsi="Arial" w:cs="Arial"/>
          <w:sz w:val="16"/>
          <w:szCs w:val="16"/>
        </w:rPr>
        <w:t>gwarancji</w:t>
      </w:r>
    </w:p>
    <w:p w14:paraId="06818560" w14:textId="4A09C2B7" w:rsidR="000E34DF" w:rsidRPr="000E34DF" w:rsidRDefault="000E34DF" w:rsidP="00A542F0">
      <w:pPr>
        <w:jc w:val="both"/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759CE160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</w:t>
      </w:r>
      <w:r w:rsidR="008F3BCC">
        <w:rPr>
          <w:rFonts w:ascii="Arial" w:hAnsi="Arial" w:cs="Arial"/>
          <w:sz w:val="18"/>
          <w:szCs w:val="18"/>
        </w:rPr>
        <w:t>**</w:t>
      </w:r>
      <w:r w:rsidRPr="003F6CC9">
        <w:rPr>
          <w:rFonts w:ascii="Arial" w:hAnsi="Arial" w:cs="Arial"/>
          <w:sz w:val="18"/>
          <w:szCs w:val="18"/>
        </w:rPr>
        <w:t xml:space="preserve"> niepotrzebne skreślić</w:t>
      </w:r>
    </w:p>
    <w:p w14:paraId="45966416" w14:textId="0DC7D366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8F3BCC"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19C04FE7" w:rsidR="00B80786" w:rsidRDefault="00A9023E">
    <w:pPr>
      <w:pStyle w:val="Nagwek"/>
    </w:pPr>
    <w:r>
      <w:rPr>
        <w:noProof/>
      </w:rPr>
      <w:drawing>
        <wp:inline distT="0" distB="0" distL="0" distR="0" wp14:anchorId="01C61209" wp14:editId="26AE90D4">
          <wp:extent cx="6624320" cy="84010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4320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FA8F06A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24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23"/>
  </w:num>
  <w:num w:numId="13">
    <w:abstractNumId w:val="16"/>
  </w:num>
  <w:num w:numId="14">
    <w:abstractNumId w:val="8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9"/>
  </w:num>
  <w:num w:numId="21">
    <w:abstractNumId w:val="10"/>
  </w:num>
  <w:num w:numId="22">
    <w:abstractNumId w:val="0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835"/>
    <w:rsid w:val="00075794"/>
    <w:rsid w:val="000B0A3E"/>
    <w:rsid w:val="000B3E5F"/>
    <w:rsid w:val="000B4292"/>
    <w:rsid w:val="000E34DF"/>
    <w:rsid w:val="000E5540"/>
    <w:rsid w:val="001003D9"/>
    <w:rsid w:val="001063D3"/>
    <w:rsid w:val="0011191F"/>
    <w:rsid w:val="00146759"/>
    <w:rsid w:val="00156790"/>
    <w:rsid w:val="00156F02"/>
    <w:rsid w:val="00165FA7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862F1"/>
    <w:rsid w:val="002A5C76"/>
    <w:rsid w:val="002C21C2"/>
    <w:rsid w:val="002C7ACC"/>
    <w:rsid w:val="002E612D"/>
    <w:rsid w:val="00315FD7"/>
    <w:rsid w:val="0032551B"/>
    <w:rsid w:val="00325B77"/>
    <w:rsid w:val="00326343"/>
    <w:rsid w:val="003302CB"/>
    <w:rsid w:val="003408A5"/>
    <w:rsid w:val="00363684"/>
    <w:rsid w:val="003B769C"/>
    <w:rsid w:val="003B77B5"/>
    <w:rsid w:val="003C132B"/>
    <w:rsid w:val="003C2B5D"/>
    <w:rsid w:val="003E6806"/>
    <w:rsid w:val="003F6CC9"/>
    <w:rsid w:val="003F7111"/>
    <w:rsid w:val="00414608"/>
    <w:rsid w:val="00416AC7"/>
    <w:rsid w:val="004236BD"/>
    <w:rsid w:val="00425A65"/>
    <w:rsid w:val="004432BC"/>
    <w:rsid w:val="0044422C"/>
    <w:rsid w:val="00451390"/>
    <w:rsid w:val="00452F7A"/>
    <w:rsid w:val="00455EF1"/>
    <w:rsid w:val="004731DC"/>
    <w:rsid w:val="00474CF5"/>
    <w:rsid w:val="004819D4"/>
    <w:rsid w:val="004829B6"/>
    <w:rsid w:val="004A3F02"/>
    <w:rsid w:val="004C4704"/>
    <w:rsid w:val="004D5A42"/>
    <w:rsid w:val="00511B99"/>
    <w:rsid w:val="0051285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36940"/>
    <w:rsid w:val="00641C72"/>
    <w:rsid w:val="006721C6"/>
    <w:rsid w:val="00672C1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61AF"/>
    <w:rsid w:val="007074F3"/>
    <w:rsid w:val="00707ABC"/>
    <w:rsid w:val="00714A73"/>
    <w:rsid w:val="00720AF5"/>
    <w:rsid w:val="00733C1F"/>
    <w:rsid w:val="007441D4"/>
    <w:rsid w:val="00762725"/>
    <w:rsid w:val="007757C8"/>
    <w:rsid w:val="00795864"/>
    <w:rsid w:val="007B0E15"/>
    <w:rsid w:val="007C6547"/>
    <w:rsid w:val="007D475B"/>
    <w:rsid w:val="007E2FE1"/>
    <w:rsid w:val="007E331F"/>
    <w:rsid w:val="007E4431"/>
    <w:rsid w:val="007F3E87"/>
    <w:rsid w:val="007F611C"/>
    <w:rsid w:val="007F78C7"/>
    <w:rsid w:val="007F7EE5"/>
    <w:rsid w:val="00807076"/>
    <w:rsid w:val="0084517D"/>
    <w:rsid w:val="00864E37"/>
    <w:rsid w:val="00873DA2"/>
    <w:rsid w:val="00876E34"/>
    <w:rsid w:val="00877ED1"/>
    <w:rsid w:val="00886418"/>
    <w:rsid w:val="008D040F"/>
    <w:rsid w:val="008F3BCC"/>
    <w:rsid w:val="0092059D"/>
    <w:rsid w:val="00921AA5"/>
    <w:rsid w:val="00925C33"/>
    <w:rsid w:val="009312B4"/>
    <w:rsid w:val="00933236"/>
    <w:rsid w:val="00945081"/>
    <w:rsid w:val="009478CC"/>
    <w:rsid w:val="00951B75"/>
    <w:rsid w:val="00954A12"/>
    <w:rsid w:val="00956930"/>
    <w:rsid w:val="0095769B"/>
    <w:rsid w:val="00960294"/>
    <w:rsid w:val="0097776D"/>
    <w:rsid w:val="00983D1D"/>
    <w:rsid w:val="00991B2D"/>
    <w:rsid w:val="009A5D75"/>
    <w:rsid w:val="009D40CC"/>
    <w:rsid w:val="009D75A8"/>
    <w:rsid w:val="009F2D18"/>
    <w:rsid w:val="00A04A63"/>
    <w:rsid w:val="00A456A5"/>
    <w:rsid w:val="00A50E18"/>
    <w:rsid w:val="00A542F0"/>
    <w:rsid w:val="00A77DF4"/>
    <w:rsid w:val="00A9023E"/>
    <w:rsid w:val="00AA39D6"/>
    <w:rsid w:val="00AB2EC3"/>
    <w:rsid w:val="00AE1DE6"/>
    <w:rsid w:val="00AE2ACB"/>
    <w:rsid w:val="00AF4AC3"/>
    <w:rsid w:val="00AF7DE9"/>
    <w:rsid w:val="00B07C9A"/>
    <w:rsid w:val="00B13B6D"/>
    <w:rsid w:val="00B16311"/>
    <w:rsid w:val="00B209DB"/>
    <w:rsid w:val="00B22D36"/>
    <w:rsid w:val="00B35865"/>
    <w:rsid w:val="00B37C21"/>
    <w:rsid w:val="00B47637"/>
    <w:rsid w:val="00B56291"/>
    <w:rsid w:val="00B64F69"/>
    <w:rsid w:val="00B74153"/>
    <w:rsid w:val="00B745AC"/>
    <w:rsid w:val="00B80786"/>
    <w:rsid w:val="00B9086B"/>
    <w:rsid w:val="00BA0BE3"/>
    <w:rsid w:val="00BA5751"/>
    <w:rsid w:val="00BA7988"/>
    <w:rsid w:val="00BB6C24"/>
    <w:rsid w:val="00BC1AE6"/>
    <w:rsid w:val="00BC4F99"/>
    <w:rsid w:val="00BE001B"/>
    <w:rsid w:val="00BF3F46"/>
    <w:rsid w:val="00C073D9"/>
    <w:rsid w:val="00C22F7D"/>
    <w:rsid w:val="00C25459"/>
    <w:rsid w:val="00C26909"/>
    <w:rsid w:val="00C330F2"/>
    <w:rsid w:val="00C67512"/>
    <w:rsid w:val="00C805A8"/>
    <w:rsid w:val="00C94D69"/>
    <w:rsid w:val="00CA3111"/>
    <w:rsid w:val="00CA4D15"/>
    <w:rsid w:val="00CB0F63"/>
    <w:rsid w:val="00CB5AD2"/>
    <w:rsid w:val="00CE3AE6"/>
    <w:rsid w:val="00CE56D3"/>
    <w:rsid w:val="00CF6DBA"/>
    <w:rsid w:val="00D028B4"/>
    <w:rsid w:val="00D346EF"/>
    <w:rsid w:val="00D4068B"/>
    <w:rsid w:val="00D554C7"/>
    <w:rsid w:val="00DA3704"/>
    <w:rsid w:val="00DB5BB8"/>
    <w:rsid w:val="00DC336F"/>
    <w:rsid w:val="00DD5F1B"/>
    <w:rsid w:val="00E06332"/>
    <w:rsid w:val="00E1735C"/>
    <w:rsid w:val="00E27C78"/>
    <w:rsid w:val="00E314C3"/>
    <w:rsid w:val="00E43020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22933"/>
    <w:rsid w:val="00F31EAC"/>
    <w:rsid w:val="00F46D8E"/>
    <w:rsid w:val="00F56069"/>
    <w:rsid w:val="00F639D8"/>
    <w:rsid w:val="00F90685"/>
    <w:rsid w:val="00FA2CE7"/>
    <w:rsid w:val="00FA69C4"/>
    <w:rsid w:val="00FB39E0"/>
    <w:rsid w:val="00FC40CD"/>
    <w:rsid w:val="00FD33CC"/>
    <w:rsid w:val="00FD3DB6"/>
    <w:rsid w:val="00FE324C"/>
    <w:rsid w:val="00FF1736"/>
    <w:rsid w:val="00FF412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Numerowanie,Akapit z listą BS,Bulleted list,L1,Akapit z listą5,Odstavec,Kolorowa lista — akcent 11,Podsis rysunku,sw tekst,normalny tekst,Akapit z listą3,Obiekt,BulletC,Akapit z listą31,NOWY,Akapit z listą32,Akapit z listą2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Akapit z listą BS Znak,Bulleted list Znak,L1 Znak,Akapit z listą5 Znak,Odstavec Znak,Kolorowa lista — akcent 11 Znak,Podsis rysunku Znak,sw tekst Znak,normalny tekst Znak,Akapit z listą3 Znak,NOWY Znak"/>
    <w:link w:val="Akapitzlist"/>
    <w:uiPriority w:val="34"/>
    <w:qFormat/>
    <w:locked/>
    <w:rsid w:val="009F2D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026E-1022-4E1B-A1F3-B23F48A1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105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43</cp:revision>
  <cp:lastPrinted>2024-01-26T20:44:00Z</cp:lastPrinted>
  <dcterms:created xsi:type="dcterms:W3CDTF">2021-10-25T11:43:00Z</dcterms:created>
  <dcterms:modified xsi:type="dcterms:W3CDTF">2024-04-24T12:13:00Z</dcterms:modified>
</cp:coreProperties>
</file>