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18690FB8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780EC2">
        <w:rPr>
          <w:rFonts w:ascii="Arial" w:hAnsi="Arial" w:cs="Arial"/>
          <w:b/>
          <w:sz w:val="22"/>
          <w:szCs w:val="22"/>
        </w:rPr>
        <w:t>3</w:t>
      </w:r>
      <w:r w:rsidR="001D74EA">
        <w:rPr>
          <w:rFonts w:ascii="Arial" w:hAnsi="Arial" w:cs="Arial"/>
          <w:b/>
          <w:sz w:val="22"/>
          <w:szCs w:val="22"/>
        </w:rPr>
        <w:t>9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B35F74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0892EAEB" w:rsidR="0087006C" w:rsidRPr="001D74EA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1D74EA" w:rsidRPr="001D74EA">
        <w:rPr>
          <w:rFonts w:ascii="Arial" w:hAnsi="Arial" w:cs="Arial"/>
          <w:b/>
          <w:sz w:val="22"/>
          <w:szCs w:val="22"/>
        </w:rPr>
        <w:t>SPRZĘT I IMPLANTY ARTROSKOPOWE</w:t>
      </w:r>
      <w:bookmarkStart w:id="0" w:name="_GoBack"/>
      <w:bookmarkEnd w:id="0"/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725E2656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C4D5A"/>
    <w:rsid w:val="001D0A90"/>
    <w:rsid w:val="001D74EA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76D8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0EC2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36025"/>
    <w:rsid w:val="00952336"/>
    <w:rsid w:val="00974159"/>
    <w:rsid w:val="009A21D7"/>
    <w:rsid w:val="009A4A2C"/>
    <w:rsid w:val="009A4CD3"/>
    <w:rsid w:val="009C0E58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35F74"/>
    <w:rsid w:val="00B45ED4"/>
    <w:rsid w:val="00B473F1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027C-79A0-4A9B-BEE4-492B7536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132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35</cp:revision>
  <cp:lastPrinted>2010-01-07T09:39:00Z</cp:lastPrinted>
  <dcterms:created xsi:type="dcterms:W3CDTF">2021-01-28T12:14:00Z</dcterms:created>
  <dcterms:modified xsi:type="dcterms:W3CDTF">2023-11-22T10:20:00Z</dcterms:modified>
</cp:coreProperties>
</file>