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34D" w14:textId="77777777" w:rsidR="00AC524A" w:rsidRPr="00AC524A" w:rsidRDefault="00AC524A" w:rsidP="00AC524A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9A4C90D" w14:textId="793ECC4A" w:rsidR="00AC524A" w:rsidRPr="00AC524A" w:rsidRDefault="00AC524A" w:rsidP="00AC524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  <w:r w:rsidRPr="00AC524A">
        <w:rPr>
          <w:rFonts w:ascii="Times New Roman" w:eastAsiaTheme="minorHAnsi" w:hAnsi="Times New Roman"/>
          <w:b/>
          <w:lang w:eastAsia="en-US"/>
        </w:rPr>
        <w:t>RZP.272.1.</w:t>
      </w:r>
      <w:r w:rsidR="00A9131D">
        <w:rPr>
          <w:rFonts w:ascii="Times New Roman" w:eastAsiaTheme="minorHAnsi" w:hAnsi="Times New Roman"/>
          <w:b/>
          <w:lang w:eastAsia="en-US"/>
        </w:rPr>
        <w:t>6.2023</w:t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AC524A">
        <w:rPr>
          <w:rFonts w:ascii="Times New Roman" w:eastAsiaTheme="minorHAnsi" w:hAnsi="Times New Roman"/>
          <w:i/>
          <w:lang w:eastAsia="en-US"/>
        </w:rPr>
        <w:tab/>
      </w:r>
      <w:r w:rsidRPr="008B2266">
        <w:rPr>
          <w:rFonts w:ascii="Times New Roman" w:eastAsiaTheme="minorHAnsi" w:hAnsi="Times New Roman"/>
          <w:lang w:eastAsia="en-US"/>
        </w:rPr>
        <w:t xml:space="preserve">   </w:t>
      </w:r>
      <w:r w:rsidR="008B2266">
        <w:rPr>
          <w:rFonts w:ascii="Times New Roman" w:eastAsiaTheme="minorHAnsi" w:hAnsi="Times New Roman"/>
          <w:lang w:eastAsia="en-US"/>
        </w:rPr>
        <w:t xml:space="preserve">           </w:t>
      </w:r>
      <w:r w:rsidRPr="008B2266">
        <w:rPr>
          <w:rFonts w:ascii="Times New Roman" w:hAnsi="Times New Roman" w:cstheme="minorBidi"/>
          <w:b/>
          <w:color w:val="000000"/>
        </w:rPr>
        <w:t>Załącznik nr 3a do SWZ</w:t>
      </w:r>
    </w:p>
    <w:p w14:paraId="11C1B6AA" w14:textId="77777777" w:rsidR="00AC524A" w:rsidRPr="00AC524A" w:rsidRDefault="00AC524A" w:rsidP="00AC524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C524A">
        <w:rPr>
          <w:rFonts w:ascii="Times New Roman" w:hAnsi="Times New Roman" w:cstheme="minorBidi"/>
          <w:b/>
        </w:rPr>
        <w:t xml:space="preserve">                       </w:t>
      </w:r>
    </w:p>
    <w:p w14:paraId="4F896169" w14:textId="77777777" w:rsidR="00AC524A" w:rsidRPr="00AC524A" w:rsidRDefault="00AC524A" w:rsidP="008F5CE5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524A">
        <w:rPr>
          <w:rFonts w:ascii="Times New Roman" w:hAnsi="Times New Roman" w:cstheme="minorBidi"/>
          <w:b/>
        </w:rPr>
        <w:t xml:space="preserve">   </w:t>
      </w:r>
      <w:r w:rsidRPr="00AC524A">
        <w:rPr>
          <w:rFonts w:ascii="Times New Roman" w:hAnsi="Times New Roman" w:cstheme="minorBidi"/>
          <w:b/>
          <w:u w:val="single"/>
        </w:rPr>
        <w:t>Zamawiający:</w:t>
      </w:r>
    </w:p>
    <w:p w14:paraId="646AE830" w14:textId="77777777" w:rsidR="00AC524A" w:rsidRPr="00AC524A" w:rsidRDefault="00AC524A" w:rsidP="008F5CE5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745A5A9E" w14:textId="77777777" w:rsidR="00AC524A" w:rsidRPr="00AC524A" w:rsidRDefault="00AC524A" w:rsidP="008F5CE5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9534FCA" w14:textId="77777777" w:rsidR="00AC524A" w:rsidRPr="00AC524A" w:rsidRDefault="00AC524A" w:rsidP="008F5CE5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524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1C28E3E8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C524A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67BC07DB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3864ED3" w14:textId="77777777" w:rsidR="00AC524A" w:rsidRPr="00AC524A" w:rsidRDefault="00AC524A" w:rsidP="00AC524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C524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428ACE91" w14:textId="4D8A080F" w:rsidR="00AC524A" w:rsidRPr="00AC524A" w:rsidRDefault="001945BD" w:rsidP="00AC524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AC524A" w:rsidRPr="00AC524A">
        <w:rPr>
          <w:rFonts w:ascii="Times New Roman" w:hAnsi="Times New Roman"/>
          <w:sz w:val="18"/>
          <w:szCs w:val="18"/>
        </w:rPr>
        <w:t>Podmiot</w:t>
      </w:r>
      <w:r w:rsidR="008B2266">
        <w:rPr>
          <w:rFonts w:ascii="Times New Roman" w:hAnsi="Times New Roman"/>
          <w:sz w:val="18"/>
          <w:szCs w:val="18"/>
        </w:rPr>
        <w:t>u udostępniającego</w:t>
      </w:r>
      <w:r w:rsidR="00AC524A" w:rsidRPr="00AC524A">
        <w:rPr>
          <w:rFonts w:ascii="Times New Roman" w:hAnsi="Times New Roman"/>
          <w:sz w:val="18"/>
          <w:szCs w:val="18"/>
        </w:rPr>
        <w:t xml:space="preserve"> zasoby  </w:t>
      </w:r>
    </w:p>
    <w:p w14:paraId="62236950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C524A">
        <w:rPr>
          <w:rFonts w:cs="Arial"/>
          <w:sz w:val="20"/>
        </w:rPr>
        <w:t>………………………………………………………………………………………….</w:t>
      </w:r>
    </w:p>
    <w:p w14:paraId="038C1DB3" w14:textId="6DCECE59" w:rsidR="00AC524A" w:rsidRPr="00AC524A" w:rsidRDefault="001945BD" w:rsidP="00AC524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AC524A" w:rsidRPr="00AC524A">
        <w:rPr>
          <w:rFonts w:ascii="Times New Roman" w:hAnsi="Times New Roman"/>
          <w:sz w:val="18"/>
          <w:szCs w:val="18"/>
        </w:rPr>
        <w:t xml:space="preserve">Podmiotu udostępniającego zasoby  </w:t>
      </w:r>
    </w:p>
    <w:p w14:paraId="315C0444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C524A">
        <w:rPr>
          <w:rFonts w:cs="Arial"/>
          <w:sz w:val="20"/>
        </w:rPr>
        <w:t>…………………………………………………………………</w:t>
      </w:r>
    </w:p>
    <w:p w14:paraId="321C6CEF" w14:textId="77777777" w:rsidR="00AC524A" w:rsidRPr="00AC524A" w:rsidRDefault="00AC524A" w:rsidP="00AC524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C524A">
        <w:rPr>
          <w:rFonts w:ascii="Times New Roman" w:hAnsi="Times New Roman"/>
          <w:sz w:val="18"/>
        </w:rPr>
        <w:t xml:space="preserve">NIP, REGON  </w:t>
      </w:r>
    </w:p>
    <w:p w14:paraId="078BEA90" w14:textId="77777777" w:rsidR="00AC524A" w:rsidRPr="00AC524A" w:rsidRDefault="00AC524A" w:rsidP="00AC524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DB252B5" w14:textId="77777777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AC524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5D1BACAA" w14:textId="3A87DAD1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AC524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 w:rsidR="007E4D5C"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AC524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AC524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9BBD778" w14:textId="77777777" w:rsidR="00AC524A" w:rsidRPr="00AC524A" w:rsidRDefault="00AC524A" w:rsidP="00AC524A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lang w:eastAsia="hi-IN" w:bidi="hi-IN"/>
        </w:rPr>
      </w:pPr>
      <w:r w:rsidRPr="00AC524A">
        <w:rPr>
          <w:rFonts w:ascii="Times New Roman" w:eastAsia="SimSun" w:hAnsi="Times New Roman" w:cs="Arial"/>
          <w:b/>
          <w:kern w:val="2"/>
          <w:lang w:eastAsia="hi-IN" w:bidi="hi-IN"/>
        </w:rPr>
        <w:t>DOTYCZĄCE SPEŁNIANIA WARUNKÓW UDZIAŁU W POSTĘPOWANIU</w:t>
      </w:r>
    </w:p>
    <w:p w14:paraId="0645C4AE" w14:textId="77777777" w:rsidR="00AC524A" w:rsidRPr="00AC524A" w:rsidRDefault="00AC524A" w:rsidP="00AC524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3D96EF86" w14:textId="77777777" w:rsidR="00AC524A" w:rsidRPr="00AC524A" w:rsidRDefault="00AC524A" w:rsidP="00AC524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626FB6E1" w14:textId="2D266C8B" w:rsidR="00AC524A" w:rsidRPr="00AC524A" w:rsidRDefault="00AC524A" w:rsidP="00DF5A8C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AC524A">
        <w:rPr>
          <w:rFonts w:ascii="Times New Roman" w:hAnsi="Times New Roman" w:cstheme="minorBidi"/>
        </w:rPr>
        <w:t xml:space="preserve">Na potrzeby postępowania o udzielenie zamówienia publicznego na </w:t>
      </w:r>
      <w:r w:rsidRPr="00AC524A">
        <w:rPr>
          <w:rFonts w:ascii="Times New Roman" w:hAnsi="Times New Roman" w:cstheme="minorBidi"/>
          <w:bCs/>
        </w:rPr>
        <w:t>usługi społeczne o</w:t>
      </w:r>
      <w:r w:rsidR="00DF5A8C">
        <w:rPr>
          <w:rFonts w:ascii="Times New Roman" w:hAnsi="Times New Roman" w:cstheme="minorBidi"/>
          <w:bCs/>
        </w:rPr>
        <w:t> </w:t>
      </w:r>
      <w:r w:rsidRPr="00AC524A">
        <w:rPr>
          <w:rFonts w:ascii="Times New Roman" w:hAnsi="Times New Roman" w:cstheme="minorBidi"/>
          <w:bCs/>
        </w:rPr>
        <w:t>wartości mniejszej niż równowartość kwoty 750 000 euro prowadzonego w trybie podstawowym – negocjacje fakultatywne na podstawie art. 275 pkt 2 w związku z art. 359 pkt</w:t>
      </w:r>
      <w:r w:rsidR="00DF5A8C">
        <w:rPr>
          <w:rFonts w:ascii="Times New Roman" w:hAnsi="Times New Roman" w:cstheme="minorBidi"/>
          <w:bCs/>
        </w:rPr>
        <w:t> </w:t>
      </w:r>
      <w:r w:rsidRPr="00AC524A">
        <w:rPr>
          <w:rFonts w:ascii="Times New Roman" w:hAnsi="Times New Roman" w:cstheme="minorBidi"/>
          <w:bCs/>
        </w:rPr>
        <w:t xml:space="preserve">2 ustawy </w:t>
      </w:r>
      <w:proofErr w:type="spellStart"/>
      <w:r w:rsidRPr="00AC524A">
        <w:rPr>
          <w:rFonts w:ascii="Times New Roman" w:hAnsi="Times New Roman" w:cstheme="minorBidi"/>
          <w:bCs/>
        </w:rPr>
        <w:t>Pzp</w:t>
      </w:r>
      <w:proofErr w:type="spellEnd"/>
      <w:r w:rsidRPr="00AC524A">
        <w:rPr>
          <w:rFonts w:ascii="Times New Roman" w:hAnsi="Times New Roman" w:cstheme="minorBidi"/>
          <w:bCs/>
        </w:rPr>
        <w:t xml:space="preserve"> na </w:t>
      </w:r>
      <w:bookmarkStart w:id="0" w:name="_Hlk71878954"/>
      <w:bookmarkStart w:id="1" w:name="_Hlk71703200"/>
      <w:bookmarkStart w:id="2" w:name="_Hlk77921782"/>
      <w:r w:rsidR="00A9131D" w:rsidRPr="00A9131D">
        <w:rPr>
          <w:rFonts w:ascii="Times New Roman" w:hAnsi="Times New Roman" w:cstheme="minorBidi"/>
          <w:b/>
          <w:bCs/>
        </w:rPr>
        <w:t>przeprowadzenie mobilnych zabiegów rehabilitacyjnych dla mieszkańców Gminy Przodkowo, Somonino, Sulęczyno, Chmielno i Żukowo</w:t>
      </w:r>
      <w:r w:rsidR="00736345">
        <w:rPr>
          <w:rFonts w:ascii="Times New Roman" w:hAnsi="Times New Roman" w:cstheme="minorBidi"/>
          <w:b/>
          <w:bCs/>
        </w:rPr>
        <w:t>,</w:t>
      </w:r>
      <w:r w:rsidR="00AB0234" w:rsidRPr="00AB0234">
        <w:rPr>
          <w:rFonts w:ascii="Times New Roman" w:hAnsi="Times New Roman" w:cstheme="minorBidi"/>
          <w:b/>
          <w:bCs/>
        </w:rPr>
        <w:t xml:space="preserve"> </w:t>
      </w:r>
      <w:bookmarkEnd w:id="2"/>
      <w:r w:rsidR="00AB0234" w:rsidRPr="00AB0234">
        <w:rPr>
          <w:rFonts w:ascii="Times New Roman" w:hAnsi="Times New Roman" w:cstheme="minorBidi"/>
        </w:rPr>
        <w:t xml:space="preserve">w ramach projektu </w:t>
      </w:r>
      <w:r w:rsidR="00AB0234" w:rsidRPr="00AB0234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AB0234" w:rsidRPr="00AB0234">
        <w:rPr>
          <w:rFonts w:ascii="Times New Roman" w:hAnsi="Times New Roman" w:cstheme="minorBidi"/>
        </w:rPr>
        <w:t>współfinansowanego ze</w:t>
      </w:r>
      <w:r w:rsidR="00736345">
        <w:rPr>
          <w:rFonts w:ascii="Times New Roman" w:hAnsi="Times New Roman" w:cstheme="minorBidi"/>
        </w:rPr>
        <w:t> </w:t>
      </w:r>
      <w:r w:rsidR="00AB0234" w:rsidRPr="00AB0234">
        <w:rPr>
          <w:rFonts w:ascii="Times New Roman" w:hAnsi="Times New Roman" w:cstheme="minorBidi"/>
        </w:rPr>
        <w:t>środków Unii Europejskiej w ramach Regionalnego Programu Operacyjnego Województwa Pomorskiego na lata 2014 – 2020</w:t>
      </w:r>
      <w:bookmarkEnd w:id="0"/>
      <w:bookmarkEnd w:id="1"/>
      <w:r w:rsidR="00DF5A8C" w:rsidRPr="00AB0234">
        <w:rPr>
          <w:rFonts w:ascii="Times New Roman" w:hAnsi="Times New Roman" w:cstheme="minorBidi"/>
        </w:rPr>
        <w:t>,</w:t>
      </w:r>
      <w:r w:rsidR="00DF5A8C">
        <w:rPr>
          <w:rFonts w:ascii="Times New Roman" w:hAnsi="Times New Roman" w:cstheme="minorBidi"/>
          <w:b/>
          <w:bCs/>
        </w:rPr>
        <w:t xml:space="preserve"> </w:t>
      </w:r>
      <w:r w:rsidRPr="00AC524A">
        <w:rPr>
          <w:rFonts w:ascii="Times New Roman" w:hAnsi="Times New Roman" w:cstheme="minorBidi"/>
        </w:rPr>
        <w:t>przez Powiat Kartuski</w:t>
      </w:r>
      <w:r w:rsidRPr="00AC524A">
        <w:rPr>
          <w:rFonts w:ascii="Times New Roman" w:hAnsi="Times New Roman" w:cstheme="minorBidi"/>
          <w:i/>
          <w:sz w:val="18"/>
          <w:szCs w:val="18"/>
        </w:rPr>
        <w:t>,</w:t>
      </w:r>
      <w:r w:rsidRPr="00AC524A">
        <w:rPr>
          <w:rFonts w:cs="Arial"/>
          <w:i/>
          <w:sz w:val="18"/>
          <w:szCs w:val="18"/>
        </w:rPr>
        <w:t xml:space="preserve"> </w:t>
      </w:r>
      <w:r w:rsidRPr="00AC524A">
        <w:rPr>
          <w:rFonts w:ascii="Times New Roman" w:hAnsi="Times New Roman" w:cstheme="minorBidi"/>
        </w:rPr>
        <w:t>oświadczam, co następuje:</w:t>
      </w:r>
    </w:p>
    <w:p w14:paraId="72C7AF5A" w14:textId="77777777" w:rsidR="00AC524A" w:rsidRPr="00AC524A" w:rsidRDefault="00AC524A" w:rsidP="00AC524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</w:rPr>
      </w:pPr>
    </w:p>
    <w:p w14:paraId="79D66E7A" w14:textId="3107B9B0" w:rsidR="00AC524A" w:rsidRPr="00AC524A" w:rsidRDefault="00AC524A" w:rsidP="001945BD">
      <w:pPr>
        <w:widowControl w:val="0"/>
        <w:numPr>
          <w:ilvl w:val="0"/>
          <w:numId w:val="27"/>
        </w:numPr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eastAsia="SimSun" w:hAnsi="Times New Roman" w:cs="Arial"/>
          <w:kern w:val="2"/>
          <w:lang w:eastAsia="hi-IN" w:bidi="hi-IN"/>
        </w:rPr>
      </w:pPr>
      <w:r w:rsidRPr="00AC524A">
        <w:rPr>
          <w:rFonts w:ascii="Times New Roman" w:eastAsia="SimSun" w:hAnsi="Times New Roman" w:cs="Arial"/>
          <w:kern w:val="2"/>
          <w:lang w:eastAsia="hi-IN" w:bidi="hi-IN"/>
        </w:rPr>
        <w:t>oświadczam, że spełniam warunki udziału w postępowaniu określone przez Zamawiającego w rozdziale XIV Specyfikacji Warunków Zamówienia,</w:t>
      </w:r>
    </w:p>
    <w:p w14:paraId="325938D4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23E5F642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48250244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4ED4BEB2" w14:textId="77777777" w:rsidR="00AC524A" w:rsidRPr="00AC524A" w:rsidRDefault="00AC524A" w:rsidP="001945BD">
      <w:pPr>
        <w:suppressAutoHyphens w:val="0"/>
        <w:autoSpaceDN/>
        <w:ind w:left="567" w:hanging="567"/>
        <w:jc w:val="both"/>
        <w:textAlignment w:val="auto"/>
        <w:rPr>
          <w:rFonts w:cs="Arial"/>
          <w:sz w:val="2"/>
          <w:szCs w:val="18"/>
        </w:rPr>
      </w:pPr>
    </w:p>
    <w:p w14:paraId="52A4A441" w14:textId="77777777" w:rsidR="00AC524A" w:rsidRPr="00AC524A" w:rsidRDefault="00AC524A" w:rsidP="001945BD">
      <w:pPr>
        <w:numPr>
          <w:ilvl w:val="0"/>
          <w:numId w:val="27"/>
        </w:numPr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AC524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AC524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1B323A80" w14:textId="6A2B4ADA" w:rsidR="00AC524A" w:rsidRDefault="00AC524A" w:rsidP="00AC524A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</w:pPr>
      <w:r w:rsidRPr="00AC524A"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  <w:t xml:space="preserve">  </w:t>
      </w:r>
    </w:p>
    <w:p w14:paraId="19E37E7D" w14:textId="77777777" w:rsidR="00DF5A8C" w:rsidRPr="00AC524A" w:rsidRDefault="00DF5A8C" w:rsidP="00AC524A">
      <w:pPr>
        <w:suppressAutoHyphens w:val="0"/>
        <w:autoSpaceDN/>
        <w:jc w:val="both"/>
        <w:textAlignment w:val="auto"/>
        <w:rPr>
          <w:rFonts w:cstheme="minorBidi"/>
          <w:szCs w:val="20"/>
        </w:rPr>
      </w:pPr>
    </w:p>
    <w:p w14:paraId="6AFD9AFC" w14:textId="39D04649" w:rsidR="00AC524A" w:rsidRDefault="00AC524A" w:rsidP="00DF5A8C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C524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Uwaga! Wymagany kwalifikowany podpis elektroniczny, podpis zaufany lub </w:t>
      </w:r>
      <w:r w:rsidRPr="00AC524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4377E8D0" w14:textId="77777777" w:rsidR="00DF5A8C" w:rsidRPr="00AC524A" w:rsidRDefault="00DF5A8C" w:rsidP="00DF5A8C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sz w:val="16"/>
          <w:szCs w:val="16"/>
          <w:u w:color="FF0000"/>
          <w:lang w:eastAsia="en-US"/>
        </w:rPr>
      </w:pPr>
    </w:p>
    <w:p w14:paraId="1E2F9DC6" w14:textId="77777777" w:rsidR="00AC524A" w:rsidRPr="00AC524A" w:rsidRDefault="00AC524A" w:rsidP="00AC524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23C481E2" w14:textId="75B32C43" w:rsidR="00AC524A" w:rsidRPr="00AC524A" w:rsidRDefault="00AC524A" w:rsidP="00DF5A8C">
      <w:pPr>
        <w:numPr>
          <w:ilvl w:val="0"/>
          <w:numId w:val="28"/>
        </w:numPr>
        <w:tabs>
          <w:tab w:val="center" w:pos="4536"/>
          <w:tab w:val="right" w:pos="9072"/>
        </w:tabs>
        <w:suppressAutoHyphens w:val="0"/>
        <w:autoSpaceDN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</w:t>
      </w:r>
      <w:r w:rsidR="008B2266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miotów udostępniających zasoby, 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Wykonawca składa wraz z</w:t>
      </w:r>
      <w:r w:rsidR="002B5A9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="008B2266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ofertą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 także oświadczenie podmiotu udostępniającego zasoby, potwierdzające spełnienie warunków udziału w</w:t>
      </w:r>
      <w:r w:rsidR="002B5A9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Pr="00AC524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postępowaniu w zakresie, w jakim Wykonawca powołuje się na jego zasoby. 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odmiotu udostępniającego zasoby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 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podpisuje/ą osoba upoważniona /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osoby upoważnione ze strony tego podmiotu.</w:t>
      </w:r>
    </w:p>
    <w:p w14:paraId="4CEC4AC8" w14:textId="07F3F3F6" w:rsidR="004A3105" w:rsidRPr="00DF5A8C" w:rsidRDefault="00AC524A" w:rsidP="00AC524A">
      <w:pPr>
        <w:numPr>
          <w:ilvl w:val="0"/>
          <w:numId w:val="28"/>
        </w:numPr>
        <w:suppressAutoHyphens w:val="0"/>
        <w:autoSpaceDN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</w:t>
      </w:r>
      <w:r w:rsidR="008B2266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świadczenie podpisuje i składa </w:t>
      </w:r>
      <w:r w:rsidRPr="00AC524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Wykonawca </w:t>
      </w:r>
      <w:r w:rsidRPr="00AC524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w zakresie w jakim każdy z Wykonawców wykazuje spełnianie warunków udziału w postępowaniu. </w:t>
      </w:r>
    </w:p>
    <w:sectPr w:rsidR="004A3105" w:rsidRPr="00DF5A8C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DBF2" w14:textId="77777777" w:rsidR="00350E1E" w:rsidRDefault="00350E1E">
      <w:r>
        <w:separator/>
      </w:r>
    </w:p>
  </w:endnote>
  <w:endnote w:type="continuationSeparator" w:id="0">
    <w:p w14:paraId="5017CD1D" w14:textId="77777777" w:rsidR="00350E1E" w:rsidRDefault="003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671B" w14:textId="77777777" w:rsidR="00350E1E" w:rsidRDefault="00350E1E">
      <w:r>
        <w:separator/>
      </w:r>
    </w:p>
  </w:footnote>
  <w:footnote w:type="continuationSeparator" w:id="0">
    <w:p w14:paraId="23B54270" w14:textId="77777777" w:rsidR="00350E1E" w:rsidRDefault="0035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95746351">
    <w:abstractNumId w:val="6"/>
  </w:num>
  <w:num w:numId="2" w16cid:durableId="690958193">
    <w:abstractNumId w:val="5"/>
  </w:num>
  <w:num w:numId="3" w16cid:durableId="1126971617">
    <w:abstractNumId w:val="7"/>
  </w:num>
  <w:num w:numId="4" w16cid:durableId="1122655942">
    <w:abstractNumId w:val="9"/>
  </w:num>
  <w:num w:numId="5" w16cid:durableId="719551192">
    <w:abstractNumId w:val="4"/>
  </w:num>
  <w:num w:numId="6" w16cid:durableId="1668096700">
    <w:abstractNumId w:val="18"/>
  </w:num>
  <w:num w:numId="7" w16cid:durableId="533539928">
    <w:abstractNumId w:val="3"/>
  </w:num>
  <w:num w:numId="8" w16cid:durableId="1412849946">
    <w:abstractNumId w:val="0"/>
  </w:num>
  <w:num w:numId="9" w16cid:durableId="1368919309">
    <w:abstractNumId w:val="16"/>
  </w:num>
  <w:num w:numId="10" w16cid:durableId="272901773">
    <w:abstractNumId w:val="25"/>
  </w:num>
  <w:num w:numId="11" w16cid:durableId="663316183">
    <w:abstractNumId w:val="27"/>
  </w:num>
  <w:num w:numId="12" w16cid:durableId="1307586819">
    <w:abstractNumId w:val="17"/>
  </w:num>
  <w:num w:numId="13" w16cid:durableId="254049737">
    <w:abstractNumId w:val="26"/>
  </w:num>
  <w:num w:numId="14" w16cid:durableId="1555047668">
    <w:abstractNumId w:val="24"/>
  </w:num>
  <w:num w:numId="15" w16cid:durableId="1116943536">
    <w:abstractNumId w:val="2"/>
  </w:num>
  <w:num w:numId="16" w16cid:durableId="774442435">
    <w:abstractNumId w:val="1"/>
  </w:num>
  <w:num w:numId="17" w16cid:durableId="1532693977">
    <w:abstractNumId w:val="11"/>
  </w:num>
  <w:num w:numId="18" w16cid:durableId="76750347">
    <w:abstractNumId w:val="21"/>
  </w:num>
  <w:num w:numId="19" w16cid:durableId="1009874445">
    <w:abstractNumId w:val="20"/>
  </w:num>
  <w:num w:numId="20" w16cid:durableId="385181023">
    <w:abstractNumId w:val="13"/>
  </w:num>
  <w:num w:numId="21" w16cid:durableId="655719174">
    <w:abstractNumId w:val="15"/>
  </w:num>
  <w:num w:numId="22" w16cid:durableId="838810355">
    <w:abstractNumId w:val="23"/>
  </w:num>
  <w:num w:numId="23" w16cid:durableId="424957793">
    <w:abstractNumId w:val="19"/>
  </w:num>
  <w:num w:numId="24" w16cid:durableId="817385466">
    <w:abstractNumId w:val="12"/>
  </w:num>
  <w:num w:numId="25" w16cid:durableId="1229271339">
    <w:abstractNumId w:val="10"/>
  </w:num>
  <w:num w:numId="26" w16cid:durableId="1837961108">
    <w:abstractNumId w:val="8"/>
  </w:num>
  <w:num w:numId="27" w16cid:durableId="466364824">
    <w:abstractNumId w:val="14"/>
  </w:num>
  <w:num w:numId="28" w16cid:durableId="2519399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945BD"/>
    <w:rsid w:val="001B18C9"/>
    <w:rsid w:val="001B210F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0E1E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D6693"/>
    <w:rsid w:val="0052111D"/>
    <w:rsid w:val="00537F26"/>
    <w:rsid w:val="005760A9"/>
    <w:rsid w:val="00594464"/>
    <w:rsid w:val="005A0BC7"/>
    <w:rsid w:val="005C73CE"/>
    <w:rsid w:val="005D25B0"/>
    <w:rsid w:val="00605C32"/>
    <w:rsid w:val="00611645"/>
    <w:rsid w:val="00621F12"/>
    <w:rsid w:val="00622781"/>
    <w:rsid w:val="006245D2"/>
    <w:rsid w:val="00640BFF"/>
    <w:rsid w:val="006558B7"/>
    <w:rsid w:val="00662DF8"/>
    <w:rsid w:val="0069621B"/>
    <w:rsid w:val="006C79C7"/>
    <w:rsid w:val="006D2449"/>
    <w:rsid w:val="006F209E"/>
    <w:rsid w:val="00717929"/>
    <w:rsid w:val="00727F94"/>
    <w:rsid w:val="007337EB"/>
    <w:rsid w:val="00736345"/>
    <w:rsid w:val="00745D18"/>
    <w:rsid w:val="00747E93"/>
    <w:rsid w:val="00765704"/>
    <w:rsid w:val="007729D3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2266"/>
    <w:rsid w:val="008C139A"/>
    <w:rsid w:val="008E5C5B"/>
    <w:rsid w:val="008F5CE5"/>
    <w:rsid w:val="00924679"/>
    <w:rsid w:val="00975778"/>
    <w:rsid w:val="00977802"/>
    <w:rsid w:val="009B5686"/>
    <w:rsid w:val="009C37E1"/>
    <w:rsid w:val="009C39F8"/>
    <w:rsid w:val="009D71C1"/>
    <w:rsid w:val="009F2CF0"/>
    <w:rsid w:val="00A04690"/>
    <w:rsid w:val="00A06E8E"/>
    <w:rsid w:val="00A40DD3"/>
    <w:rsid w:val="00A8311B"/>
    <w:rsid w:val="00A9131D"/>
    <w:rsid w:val="00A94FFE"/>
    <w:rsid w:val="00AA34FB"/>
    <w:rsid w:val="00AA3F0A"/>
    <w:rsid w:val="00AA6758"/>
    <w:rsid w:val="00AB0234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24DE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6</TotalTime>
  <Pages>1</Pages>
  <Words>267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9</cp:revision>
  <cp:lastPrinted>2022-12-30T09:05:00Z</cp:lastPrinted>
  <dcterms:created xsi:type="dcterms:W3CDTF">2021-09-28T06:43:00Z</dcterms:created>
  <dcterms:modified xsi:type="dcterms:W3CDTF">2023-07-28T07:43:00Z</dcterms:modified>
</cp:coreProperties>
</file>